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B7BC" w14:textId="77777777" w:rsidR="005F0364" w:rsidRDefault="005F0364">
      <w:pPr>
        <w:rPr>
          <w:rFonts w:ascii="Times New Roman" w:eastAsia="Times New Roman" w:hAnsi="Times New Roman" w:cs="Times New Roman"/>
          <w:sz w:val="20"/>
          <w:szCs w:val="20"/>
          <w:lang w:bidi="he-IL"/>
        </w:rPr>
      </w:pPr>
    </w:p>
    <w:p w14:paraId="71F38E52" w14:textId="77777777" w:rsidR="005F0364" w:rsidRDefault="003268EF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noProof/>
          <w:spacing w:val="-1"/>
          <w:w w:val="95"/>
        </w:rPr>
        <w:drawing>
          <wp:anchor distT="0" distB="0" distL="114300" distR="114300" simplePos="0" relativeHeight="251658240" behindDoc="0" locked="0" layoutInCell="1" allowOverlap="1" wp14:anchorId="5D0C88A5" wp14:editId="44E2FDE1">
            <wp:simplePos x="0" y="0"/>
            <wp:positionH relativeFrom="column">
              <wp:posOffset>438150</wp:posOffset>
            </wp:positionH>
            <wp:positionV relativeFrom="paragraph">
              <wp:posOffset>12700</wp:posOffset>
            </wp:positionV>
            <wp:extent cx="2582253" cy="386080"/>
            <wp:effectExtent l="0" t="0" r="0" b="0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2253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7D6B4" w14:textId="77777777" w:rsidR="00DF672D" w:rsidRDefault="00DF672D">
      <w:pPr>
        <w:pStyle w:val="BodyText"/>
        <w:spacing w:before="72"/>
        <w:ind w:left="0" w:right="110" w:firstLine="0"/>
        <w:jc w:val="right"/>
        <w:rPr>
          <w:rFonts w:ascii="Arial" w:hAnsi="Arial"/>
          <w:spacing w:val="-1"/>
          <w:w w:val="95"/>
        </w:rPr>
      </w:pPr>
    </w:p>
    <w:p w14:paraId="6CE4750E" w14:textId="61B9C509" w:rsidR="005F0364" w:rsidRPr="0070238C" w:rsidRDefault="00B94C63">
      <w:pPr>
        <w:pStyle w:val="BodyText"/>
        <w:spacing w:before="72"/>
        <w:ind w:left="0" w:right="110" w:firstLine="0"/>
        <w:jc w:val="right"/>
        <w:rPr>
          <w:rFonts w:eastAsia="Arial" w:cs="Calibri"/>
          <w:sz w:val="24"/>
          <w:szCs w:val="24"/>
        </w:rPr>
      </w:pPr>
      <w:r>
        <w:rPr>
          <w:rFonts w:cs="Calibri"/>
          <w:spacing w:val="-1"/>
          <w:w w:val="95"/>
          <w:sz w:val="24"/>
          <w:szCs w:val="24"/>
        </w:rPr>
        <w:t>05</w:t>
      </w:r>
      <w:r w:rsidR="00DF672D" w:rsidRPr="0070238C">
        <w:rPr>
          <w:rFonts w:cs="Calibri"/>
          <w:spacing w:val="-1"/>
          <w:w w:val="95"/>
          <w:sz w:val="24"/>
          <w:szCs w:val="24"/>
        </w:rPr>
        <w:t>-</w:t>
      </w:r>
      <w:r>
        <w:rPr>
          <w:rFonts w:cs="Calibri"/>
          <w:spacing w:val="-1"/>
          <w:w w:val="95"/>
          <w:sz w:val="24"/>
          <w:szCs w:val="24"/>
        </w:rPr>
        <w:t>Jan</w:t>
      </w:r>
      <w:r w:rsidR="00DF672D" w:rsidRPr="0070238C">
        <w:rPr>
          <w:rFonts w:cs="Calibri"/>
          <w:spacing w:val="-1"/>
          <w:w w:val="95"/>
          <w:sz w:val="24"/>
          <w:szCs w:val="24"/>
        </w:rPr>
        <w:t>-2</w:t>
      </w:r>
      <w:r>
        <w:rPr>
          <w:rFonts w:cs="Calibri"/>
          <w:spacing w:val="-1"/>
          <w:w w:val="95"/>
          <w:sz w:val="24"/>
          <w:szCs w:val="24"/>
        </w:rPr>
        <w:t>2</w:t>
      </w:r>
    </w:p>
    <w:p w14:paraId="136B86BC" w14:textId="77777777" w:rsidR="005F0364" w:rsidRDefault="005F0364">
      <w:pPr>
        <w:rPr>
          <w:rFonts w:ascii="Arial" w:eastAsia="Arial" w:hAnsi="Arial" w:cs="Arial"/>
          <w:sz w:val="20"/>
          <w:szCs w:val="20"/>
        </w:rPr>
      </w:pPr>
    </w:p>
    <w:p w14:paraId="1F1C9C76" w14:textId="3C28C5B7" w:rsidR="005F0364" w:rsidRDefault="003268EF">
      <w:pPr>
        <w:pStyle w:val="BodyText"/>
        <w:spacing w:before="0" w:line="257" w:lineRule="auto"/>
        <w:ind w:left="700" w:right="261" w:firstLine="0"/>
        <w:rPr>
          <w:spacing w:val="-1"/>
        </w:rPr>
      </w:pPr>
      <w:r w:rsidRPr="00447922">
        <w:rPr>
          <w:b/>
          <w:bCs/>
          <w:spacing w:val="-1"/>
        </w:rPr>
        <w:t>ZutaCore</w:t>
      </w:r>
      <w:r>
        <w:rPr>
          <w:spacing w:val="-1"/>
        </w:rPr>
        <w:t xml:space="preserve"> </w:t>
      </w:r>
      <w:r w:rsidR="00950EDF">
        <w:t xml:space="preserve">is </w:t>
      </w:r>
      <w:r w:rsidR="00B37526">
        <w:rPr>
          <w:spacing w:val="-1"/>
        </w:rPr>
        <w:t>look</w:t>
      </w:r>
      <w:r w:rsidR="00950EDF">
        <w:rPr>
          <w:spacing w:val="-1"/>
        </w:rPr>
        <w:t>ing</w:t>
      </w:r>
      <w:r w:rsidR="00950EDF">
        <w:t xml:space="preserve"> </w:t>
      </w:r>
      <w:r w:rsidR="00B37526">
        <w:t xml:space="preserve">for </w:t>
      </w:r>
      <w:r w:rsidR="00950EDF">
        <w:rPr>
          <w:spacing w:val="-1"/>
        </w:rPr>
        <w:t>new</w:t>
      </w:r>
      <w:r w:rsidR="00950EDF">
        <w:rPr>
          <w:spacing w:val="-4"/>
        </w:rPr>
        <w:t xml:space="preserve"> </w:t>
      </w:r>
      <w:r w:rsidR="00B37526">
        <w:rPr>
          <w:spacing w:val="-1"/>
        </w:rPr>
        <w:t>talents to join</w:t>
      </w:r>
      <w:r w:rsidR="00950EDF">
        <w:rPr>
          <w:spacing w:val="-2"/>
        </w:rPr>
        <w:t xml:space="preserve"> </w:t>
      </w:r>
      <w:r w:rsidR="00950EDF">
        <w:t xml:space="preserve">the </w:t>
      </w:r>
      <w:r>
        <w:rPr>
          <w:spacing w:val="-1"/>
        </w:rPr>
        <w:t>Operations</w:t>
      </w:r>
      <w:r w:rsidR="00950EDF">
        <w:rPr>
          <w:spacing w:val="-1"/>
        </w:rPr>
        <w:t xml:space="preserve"> team.</w:t>
      </w:r>
      <w:r w:rsidR="00950EDF">
        <w:rPr>
          <w:spacing w:val="-3"/>
        </w:rPr>
        <w:t xml:space="preserve"> </w:t>
      </w:r>
      <w:r w:rsidRPr="00447922">
        <w:rPr>
          <w:b/>
          <w:bCs/>
          <w:spacing w:val="-1"/>
        </w:rPr>
        <w:t>ZutaCore</w:t>
      </w:r>
      <w:r w:rsidR="00950EDF">
        <w:t xml:space="preserve"> is a </w:t>
      </w:r>
      <w:r w:rsidR="00B37526">
        <w:t>fast-growing startup company that develops novel Direct-on-Chip cooling systems for compelling unmet needs in the booming data center m</w:t>
      </w:r>
      <w:r w:rsidR="00B37526">
        <w:rPr>
          <w:spacing w:val="-1"/>
        </w:rPr>
        <w:t>arket</w:t>
      </w:r>
      <w:r w:rsidR="00950EDF">
        <w:rPr>
          <w:spacing w:val="-1"/>
        </w:rPr>
        <w:t>.</w:t>
      </w:r>
    </w:p>
    <w:p w14:paraId="27AB1D41" w14:textId="77777777" w:rsidR="00447922" w:rsidRDefault="00447922">
      <w:pPr>
        <w:pStyle w:val="BodyText"/>
        <w:spacing w:before="0" w:line="257" w:lineRule="auto"/>
        <w:ind w:left="700" w:right="261" w:firstLine="0"/>
      </w:pPr>
    </w:p>
    <w:p w14:paraId="73EAE421" w14:textId="4DEDFFDC" w:rsidR="00B37526" w:rsidRDefault="005372B3" w:rsidP="00B37526">
      <w:pPr>
        <w:pStyle w:val="BodyText"/>
        <w:spacing w:before="0" w:line="257" w:lineRule="auto"/>
        <w:ind w:left="700" w:right="261" w:firstLine="0"/>
      </w:pPr>
      <w:r>
        <w:t>We invite you to join</w:t>
      </w:r>
      <w:r w:rsidR="00B37526">
        <w:t xml:space="preserve"> our purpose-driven culture. A</w:t>
      </w:r>
      <w:r w:rsidR="00B37526" w:rsidRPr="00B37526">
        <w:t xml:space="preserve"> culture of passion and optimism. A culture of caring about our customers and each other</w:t>
      </w:r>
      <w:r w:rsidR="00B37526">
        <w:t>.</w:t>
      </w:r>
    </w:p>
    <w:p w14:paraId="22D0685D" w14:textId="77777777" w:rsidR="00B37526" w:rsidRDefault="00B37526" w:rsidP="00B37526">
      <w:pPr>
        <w:pStyle w:val="BodyText"/>
        <w:spacing w:before="0" w:line="257" w:lineRule="auto"/>
        <w:ind w:left="700" w:right="261" w:firstLine="0"/>
      </w:pPr>
    </w:p>
    <w:p w14:paraId="03AABC73" w14:textId="758CA101" w:rsidR="00B37526" w:rsidRDefault="00B37526" w:rsidP="00B37526">
      <w:pPr>
        <w:pStyle w:val="BodyText"/>
        <w:numPr>
          <w:ilvl w:val="0"/>
          <w:numId w:val="3"/>
        </w:numPr>
        <w:spacing w:before="0" w:line="257" w:lineRule="auto"/>
        <w:ind w:right="261"/>
      </w:pPr>
      <w:r>
        <w:t>We are bound by a shared vision and a strong culture</w:t>
      </w:r>
    </w:p>
    <w:p w14:paraId="51DCE8D2" w14:textId="77777777" w:rsidR="00B37526" w:rsidRDefault="00B37526" w:rsidP="00B37526">
      <w:pPr>
        <w:pStyle w:val="BodyText"/>
        <w:numPr>
          <w:ilvl w:val="0"/>
          <w:numId w:val="3"/>
        </w:numPr>
        <w:spacing w:before="0" w:line="257" w:lineRule="auto"/>
        <w:ind w:right="261"/>
      </w:pPr>
      <w:r>
        <w:t>We are committed to the highest quality standards for all our products and services</w:t>
      </w:r>
    </w:p>
    <w:p w14:paraId="18D38ADE" w14:textId="77777777" w:rsidR="00B37526" w:rsidRDefault="00B37526" w:rsidP="00B37526">
      <w:pPr>
        <w:pStyle w:val="BodyText"/>
        <w:numPr>
          <w:ilvl w:val="0"/>
          <w:numId w:val="3"/>
        </w:numPr>
        <w:spacing w:before="0" w:line="257" w:lineRule="auto"/>
        <w:ind w:right="261"/>
      </w:pPr>
      <w:r>
        <w:t>We consistently provide the best service in our industry</w:t>
      </w:r>
    </w:p>
    <w:p w14:paraId="022EA459" w14:textId="77777777" w:rsidR="00B37526" w:rsidRDefault="00B37526" w:rsidP="00B37526">
      <w:pPr>
        <w:pStyle w:val="BodyText"/>
        <w:numPr>
          <w:ilvl w:val="0"/>
          <w:numId w:val="3"/>
        </w:numPr>
        <w:spacing w:before="0" w:line="257" w:lineRule="auto"/>
        <w:ind w:right="261"/>
      </w:pPr>
      <w:r>
        <w:t>We believe everything is possible</w:t>
      </w:r>
    </w:p>
    <w:p w14:paraId="60E46746" w14:textId="77777777" w:rsidR="00B37526" w:rsidRDefault="00B37526" w:rsidP="00B37526">
      <w:pPr>
        <w:pStyle w:val="BodyText"/>
        <w:numPr>
          <w:ilvl w:val="0"/>
          <w:numId w:val="3"/>
        </w:numPr>
        <w:spacing w:before="0" w:line="257" w:lineRule="auto"/>
        <w:ind w:right="261"/>
      </w:pPr>
      <w:r>
        <w:t>We play as one, and we are all a part of a winning team</w:t>
      </w:r>
    </w:p>
    <w:p w14:paraId="7D58B78F" w14:textId="4A242897" w:rsidR="00B37526" w:rsidRPr="00B37526" w:rsidRDefault="00B37526" w:rsidP="00B37526">
      <w:pPr>
        <w:pStyle w:val="BodyText"/>
        <w:numPr>
          <w:ilvl w:val="0"/>
          <w:numId w:val="3"/>
        </w:numPr>
        <w:spacing w:before="0" w:line="257" w:lineRule="auto"/>
        <w:ind w:right="261"/>
      </w:pPr>
      <w:r>
        <w:t xml:space="preserve">We </w:t>
      </w:r>
      <w:r w:rsidR="00B94C63">
        <w:t xml:space="preserve">are proactive and </w:t>
      </w:r>
      <w:r>
        <w:t>take responsibility</w:t>
      </w:r>
    </w:p>
    <w:p w14:paraId="33C7D6F9" w14:textId="77777777" w:rsidR="00447922" w:rsidRDefault="00447922" w:rsidP="00B37526">
      <w:pPr>
        <w:pStyle w:val="BodyText"/>
        <w:spacing w:before="0" w:line="257" w:lineRule="auto"/>
        <w:ind w:left="0" w:right="261" w:firstLine="0"/>
      </w:pPr>
    </w:p>
    <w:p w14:paraId="148EDEDC" w14:textId="77777777" w:rsidR="005F0364" w:rsidRDefault="00950EDF">
      <w:pPr>
        <w:pStyle w:val="Heading1"/>
        <w:spacing w:before="163"/>
        <w:rPr>
          <w:spacing w:val="-1"/>
        </w:rPr>
      </w:pPr>
      <w:r>
        <w:t xml:space="preserve">Job </w:t>
      </w:r>
      <w:r>
        <w:rPr>
          <w:spacing w:val="-1"/>
        </w:rPr>
        <w:t>description</w:t>
      </w:r>
    </w:p>
    <w:p w14:paraId="48084D93" w14:textId="77777777" w:rsidR="003268EF" w:rsidRPr="00447922" w:rsidRDefault="003268EF">
      <w:pPr>
        <w:pStyle w:val="Heading1"/>
        <w:spacing w:before="163"/>
        <w:rPr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8"/>
        <w:gridCol w:w="7735"/>
      </w:tblGrid>
      <w:tr w:rsidR="003268EF" w14:paraId="74CC8840" w14:textId="77777777" w:rsidTr="00447922">
        <w:tc>
          <w:tcPr>
            <w:tcW w:w="1985" w:type="dxa"/>
          </w:tcPr>
          <w:p w14:paraId="0194EE54" w14:textId="77777777" w:rsidR="003268EF" w:rsidRPr="00447922" w:rsidRDefault="003268EF" w:rsidP="003268EF">
            <w:pPr>
              <w:pStyle w:val="BodyText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b/>
                <w:bCs/>
              </w:rPr>
            </w:pPr>
            <w:r w:rsidRPr="00447922">
              <w:rPr>
                <w:b/>
                <w:bCs/>
              </w:rPr>
              <w:t>Job</w:t>
            </w:r>
            <w:r w:rsidRPr="00447922">
              <w:rPr>
                <w:b/>
                <w:bCs/>
                <w:spacing w:val="-1"/>
              </w:rPr>
              <w:t xml:space="preserve"> Title:</w:t>
            </w:r>
          </w:p>
        </w:tc>
        <w:tc>
          <w:tcPr>
            <w:tcW w:w="8704" w:type="dxa"/>
          </w:tcPr>
          <w:p w14:paraId="4987AB89" w14:textId="4DFED0DA" w:rsidR="003268EF" w:rsidRDefault="00B37526" w:rsidP="003268EF">
            <w:pPr>
              <w:pStyle w:val="BodyText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</w:pPr>
            <w:r w:rsidRPr="00B37526">
              <w:rPr>
                <w:spacing w:val="-1"/>
              </w:rPr>
              <w:t>Project Manager, Operations</w:t>
            </w:r>
          </w:p>
        </w:tc>
      </w:tr>
      <w:tr w:rsidR="003268EF" w14:paraId="6BB9BC78" w14:textId="77777777" w:rsidTr="00447922">
        <w:tc>
          <w:tcPr>
            <w:tcW w:w="1985" w:type="dxa"/>
          </w:tcPr>
          <w:p w14:paraId="6593F09D" w14:textId="77777777" w:rsidR="003268EF" w:rsidRPr="00447922" w:rsidRDefault="003268EF" w:rsidP="003268EF">
            <w:pPr>
              <w:pStyle w:val="BodyText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b/>
                <w:bCs/>
              </w:rPr>
            </w:pPr>
            <w:r w:rsidRPr="00447922">
              <w:rPr>
                <w:b/>
                <w:bCs/>
                <w:spacing w:val="-1"/>
              </w:rPr>
              <w:t>Department:</w:t>
            </w:r>
          </w:p>
        </w:tc>
        <w:tc>
          <w:tcPr>
            <w:tcW w:w="8704" w:type="dxa"/>
          </w:tcPr>
          <w:p w14:paraId="7782B07E" w14:textId="77777777" w:rsidR="003268EF" w:rsidRDefault="003268EF" w:rsidP="003268EF">
            <w:pPr>
              <w:pStyle w:val="BodyText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</w:pPr>
            <w:r>
              <w:t>Operations</w:t>
            </w:r>
          </w:p>
        </w:tc>
      </w:tr>
      <w:tr w:rsidR="003268EF" w14:paraId="335C9B29" w14:textId="77777777" w:rsidTr="00447922">
        <w:tc>
          <w:tcPr>
            <w:tcW w:w="1985" w:type="dxa"/>
          </w:tcPr>
          <w:p w14:paraId="4F803A9C" w14:textId="77777777" w:rsidR="003268EF" w:rsidRPr="00447922" w:rsidRDefault="003268EF" w:rsidP="003268EF">
            <w:pPr>
              <w:pStyle w:val="BodyText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b/>
                <w:bCs/>
              </w:rPr>
            </w:pPr>
            <w:r w:rsidRPr="00447922">
              <w:rPr>
                <w:b/>
                <w:bCs/>
                <w:spacing w:val="-1"/>
              </w:rPr>
              <w:t>Reporting</w:t>
            </w:r>
            <w:r w:rsidRPr="00447922">
              <w:rPr>
                <w:b/>
                <w:bCs/>
                <w:spacing w:val="-3"/>
              </w:rPr>
              <w:t xml:space="preserve"> </w:t>
            </w:r>
            <w:r w:rsidRPr="00447922">
              <w:rPr>
                <w:b/>
                <w:bCs/>
                <w:spacing w:val="-1"/>
              </w:rPr>
              <w:t>to:</w:t>
            </w:r>
          </w:p>
        </w:tc>
        <w:tc>
          <w:tcPr>
            <w:tcW w:w="8704" w:type="dxa"/>
          </w:tcPr>
          <w:p w14:paraId="0555459F" w14:textId="5A425A39" w:rsidR="003268EF" w:rsidRDefault="003268EF" w:rsidP="003268EF">
            <w:pPr>
              <w:pStyle w:val="BodyText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</w:pPr>
            <w:r>
              <w:rPr>
                <w:spacing w:val="-1"/>
              </w:rPr>
              <w:t xml:space="preserve">Director of </w:t>
            </w:r>
            <w:r w:rsidR="00B174CD">
              <w:rPr>
                <w:spacing w:val="-1"/>
              </w:rPr>
              <w:t>Operations</w:t>
            </w:r>
          </w:p>
        </w:tc>
      </w:tr>
      <w:tr w:rsidR="003268EF" w14:paraId="04D314B5" w14:textId="77777777" w:rsidTr="00447922">
        <w:tc>
          <w:tcPr>
            <w:tcW w:w="1985" w:type="dxa"/>
          </w:tcPr>
          <w:p w14:paraId="02B948CB" w14:textId="77777777" w:rsidR="003268EF" w:rsidRPr="00447922" w:rsidRDefault="003268EF" w:rsidP="003268EF">
            <w:pPr>
              <w:pStyle w:val="BodyText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b/>
                <w:bCs/>
              </w:rPr>
            </w:pPr>
            <w:r w:rsidRPr="00447922">
              <w:rPr>
                <w:b/>
                <w:bCs/>
                <w:spacing w:val="-1"/>
              </w:rPr>
              <w:t>Location:</w:t>
            </w:r>
          </w:p>
        </w:tc>
        <w:tc>
          <w:tcPr>
            <w:tcW w:w="8704" w:type="dxa"/>
          </w:tcPr>
          <w:p w14:paraId="192A3F82" w14:textId="77777777" w:rsidR="003268EF" w:rsidRDefault="003268EF" w:rsidP="003268EF">
            <w:pPr>
              <w:pStyle w:val="BodyText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</w:pPr>
            <w:proofErr w:type="spellStart"/>
            <w:r>
              <w:rPr>
                <w:spacing w:val="-1"/>
              </w:rPr>
              <w:t>Sapirim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industrial park,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Shaar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hanegev</w:t>
            </w:r>
            <w:proofErr w:type="spellEnd"/>
            <w:r>
              <w:t xml:space="preserve"> </w:t>
            </w:r>
            <w:r>
              <w:rPr>
                <w:spacing w:val="-1"/>
              </w:rPr>
              <w:t>(Near Sapir College, Sderot)</w:t>
            </w:r>
          </w:p>
        </w:tc>
      </w:tr>
      <w:tr w:rsidR="003268EF" w14:paraId="1DDAB8AA" w14:textId="77777777" w:rsidTr="00447922">
        <w:trPr>
          <w:trHeight w:val="417"/>
        </w:trPr>
        <w:tc>
          <w:tcPr>
            <w:tcW w:w="1985" w:type="dxa"/>
          </w:tcPr>
          <w:p w14:paraId="30CE09E5" w14:textId="77777777" w:rsidR="003268EF" w:rsidRPr="00447922" w:rsidRDefault="003268EF" w:rsidP="00447922">
            <w:pPr>
              <w:pStyle w:val="BodyText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b/>
                <w:bCs/>
                <w:spacing w:val="-1"/>
              </w:rPr>
            </w:pPr>
            <w:r w:rsidRPr="00447922">
              <w:rPr>
                <w:b/>
                <w:bCs/>
                <w:spacing w:val="-1"/>
              </w:rPr>
              <w:t>Key Relationships:</w:t>
            </w:r>
          </w:p>
        </w:tc>
        <w:tc>
          <w:tcPr>
            <w:tcW w:w="8704" w:type="dxa"/>
          </w:tcPr>
          <w:p w14:paraId="6B5E5B20" w14:textId="77777777" w:rsidR="003268EF" w:rsidRPr="003268EF" w:rsidRDefault="003268EF" w:rsidP="003268EF">
            <w:pPr>
              <w:pStyle w:val="BodyText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Internal: </w:t>
            </w:r>
            <w:r w:rsidRPr="003268EF">
              <w:rPr>
                <w:spacing w:val="-1"/>
              </w:rPr>
              <w:t>R&amp;D</w:t>
            </w:r>
            <w:r w:rsidR="00447922">
              <w:rPr>
                <w:spacing w:val="-1"/>
              </w:rPr>
              <w:t>, Marketing, Sales</w:t>
            </w:r>
            <w:r w:rsidRPr="003268EF">
              <w:rPr>
                <w:spacing w:val="-1"/>
              </w:rPr>
              <w:t xml:space="preserve"> </w:t>
            </w:r>
            <w:r w:rsidR="00447922">
              <w:rPr>
                <w:spacing w:val="-1"/>
              </w:rPr>
              <w:t>and</w:t>
            </w:r>
            <w:r w:rsidRPr="003268EF">
              <w:rPr>
                <w:spacing w:val="-1"/>
              </w:rPr>
              <w:t xml:space="preserve"> External:</w:t>
            </w:r>
            <w:r>
              <w:rPr>
                <w:spacing w:val="-1"/>
              </w:rPr>
              <w:t xml:space="preserve"> </w:t>
            </w:r>
            <w:r w:rsidR="00447922">
              <w:rPr>
                <w:spacing w:val="-1"/>
              </w:rPr>
              <w:t>Cu</w:t>
            </w:r>
            <w:r w:rsidR="00447922" w:rsidRPr="003268EF">
              <w:rPr>
                <w:spacing w:val="-1"/>
              </w:rPr>
              <w:t>st</w:t>
            </w:r>
            <w:r w:rsidR="00447922">
              <w:rPr>
                <w:spacing w:val="-1"/>
              </w:rPr>
              <w:t>o</w:t>
            </w:r>
            <w:r w:rsidR="00447922" w:rsidRPr="003268EF">
              <w:rPr>
                <w:spacing w:val="-1"/>
              </w:rPr>
              <w:t>mers</w:t>
            </w:r>
            <w:r w:rsidR="00447922">
              <w:rPr>
                <w:spacing w:val="-1"/>
              </w:rPr>
              <w:t>,</w:t>
            </w:r>
            <w:r w:rsidR="00447922" w:rsidRPr="003268EF">
              <w:rPr>
                <w:spacing w:val="-1"/>
              </w:rPr>
              <w:t xml:space="preserve"> </w:t>
            </w:r>
            <w:r w:rsidR="00447922">
              <w:rPr>
                <w:spacing w:val="-1"/>
              </w:rPr>
              <w:t>Contract Manufacturers</w:t>
            </w:r>
            <w:r w:rsidRPr="003268EF">
              <w:rPr>
                <w:spacing w:val="-1"/>
              </w:rPr>
              <w:t>, Consultants</w:t>
            </w:r>
          </w:p>
        </w:tc>
      </w:tr>
      <w:tr w:rsidR="003268EF" w14:paraId="417CAF52" w14:textId="77777777" w:rsidTr="00447922">
        <w:tc>
          <w:tcPr>
            <w:tcW w:w="1985" w:type="dxa"/>
          </w:tcPr>
          <w:p w14:paraId="6AEB03BC" w14:textId="77777777" w:rsidR="003268EF" w:rsidRPr="00447922" w:rsidRDefault="003268EF" w:rsidP="003268EF">
            <w:pPr>
              <w:pStyle w:val="BodyText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b/>
                <w:bCs/>
                <w:spacing w:val="-1"/>
              </w:rPr>
            </w:pPr>
            <w:r w:rsidRPr="00447922">
              <w:rPr>
                <w:b/>
                <w:bCs/>
                <w:spacing w:val="-1"/>
              </w:rPr>
              <w:t>Job Scope</w:t>
            </w:r>
            <w:r w:rsidR="00447922">
              <w:rPr>
                <w:b/>
                <w:bCs/>
                <w:spacing w:val="-1"/>
              </w:rPr>
              <w:t>:</w:t>
            </w:r>
          </w:p>
        </w:tc>
        <w:tc>
          <w:tcPr>
            <w:tcW w:w="8704" w:type="dxa"/>
          </w:tcPr>
          <w:p w14:paraId="54FB230E" w14:textId="2789D518" w:rsidR="003268EF" w:rsidRPr="00447922" w:rsidRDefault="00DF672D" w:rsidP="003268EF">
            <w:pPr>
              <w:pStyle w:val="BodyText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Full-time</w:t>
            </w:r>
          </w:p>
        </w:tc>
      </w:tr>
      <w:tr w:rsidR="004A3829" w14:paraId="1A2B43D5" w14:textId="77777777" w:rsidTr="00447922">
        <w:tc>
          <w:tcPr>
            <w:tcW w:w="1985" w:type="dxa"/>
          </w:tcPr>
          <w:p w14:paraId="675EB175" w14:textId="77777777" w:rsidR="004A3829" w:rsidRPr="00447922" w:rsidRDefault="004A3829" w:rsidP="003268EF">
            <w:pPr>
              <w:pStyle w:val="BodyText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b/>
                <w:bCs/>
                <w:spacing w:val="-1"/>
              </w:rPr>
            </w:pPr>
            <w:r>
              <w:rPr>
                <w:b/>
                <w:bCs/>
                <w:spacing w:val="-1"/>
              </w:rPr>
              <w:t>Availability:</w:t>
            </w:r>
          </w:p>
        </w:tc>
        <w:tc>
          <w:tcPr>
            <w:tcW w:w="8704" w:type="dxa"/>
          </w:tcPr>
          <w:p w14:paraId="36CAB916" w14:textId="77777777" w:rsidR="004A3829" w:rsidRPr="00447922" w:rsidRDefault="004A3829" w:rsidP="003268EF">
            <w:pPr>
              <w:pStyle w:val="BodyText"/>
              <w:tabs>
                <w:tab w:val="left" w:pos="1421"/>
                <w:tab w:val="left" w:pos="5188"/>
              </w:tabs>
              <w:spacing w:before="186"/>
              <w:ind w:left="0" w:firstLine="0"/>
              <w:jc w:val="both"/>
              <w:rPr>
                <w:spacing w:val="-1"/>
              </w:rPr>
            </w:pPr>
            <w:r>
              <w:rPr>
                <w:spacing w:val="-1"/>
              </w:rPr>
              <w:t>Immediate</w:t>
            </w:r>
          </w:p>
        </w:tc>
      </w:tr>
    </w:tbl>
    <w:p w14:paraId="08D5F6C2" w14:textId="77777777" w:rsidR="005F0364" w:rsidRDefault="005F0364">
      <w:pPr>
        <w:spacing w:before="8"/>
        <w:rPr>
          <w:rFonts w:ascii="Calibri" w:eastAsia="Calibri" w:hAnsi="Calibri" w:cs="Calibri"/>
          <w:sz w:val="25"/>
          <w:szCs w:val="25"/>
        </w:rPr>
      </w:pPr>
    </w:p>
    <w:p w14:paraId="136822AE" w14:textId="77777777" w:rsidR="005F0364" w:rsidRDefault="00C02EFA" w:rsidP="00DF672D">
      <w:pPr>
        <w:spacing w:line="40" w:lineRule="atLeast"/>
        <w:ind w:left="567"/>
        <w:rPr>
          <w:rFonts w:ascii="Calibri" w:eastAsia="Calibri" w:hAnsi="Calibri" w:cs="Calibri"/>
          <w:sz w:val="4"/>
          <w:szCs w:val="4"/>
        </w:rPr>
      </w:pPr>
      <w:r>
        <w:rPr>
          <w:rFonts w:ascii="Calibri" w:eastAsia="Calibri" w:hAnsi="Calibri" w:cs="Calibri"/>
          <w:noProof/>
          <w:sz w:val="4"/>
          <w:szCs w:val="4"/>
        </w:rPr>
        <mc:AlternateContent>
          <mc:Choice Requires="wpg">
            <w:drawing>
              <wp:inline distT="0" distB="0" distL="0" distR="0" wp14:anchorId="533275B5" wp14:editId="51DA79D8">
                <wp:extent cx="6189345" cy="45719"/>
                <wp:effectExtent l="0" t="0" r="1905" b="12065"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189345" cy="45719"/>
                          <a:chOff x="0" y="0"/>
                          <a:chExt cx="10305" cy="45"/>
                        </a:xfrm>
                      </wpg:grpSpPr>
                      <wpg:grpSp>
                        <wpg:cNvPr id="3" name="Group 8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260" cy="2"/>
                            <a:chOff x="23" y="23"/>
                            <a:chExt cx="10260" cy="2"/>
                          </a:xfrm>
                        </wpg:grpSpPr>
                        <wps:wsp>
                          <wps:cNvPr id="4" name="Freeform 9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260"/>
                                <a:gd name="T2" fmla="+- 0 10283 23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DEEBF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076001" id="Group 7" o:spid="_x0000_s1026" style="width:487.35pt;height:3.6pt;flip:y;mso-position-horizontal-relative:char;mso-position-vertical-relative:line" coordsize="1030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">
                <v:group id="Group 8" o:spid="_x0000_s1027" style="position:absolute;left:23;top:23;width:10260;height:2" coordorigin="23,23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9" o:spid="_x0000_s1028" style="position:absolute;left:23;top:23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" path="m,l10260,e" filled="f" strokecolor="#deebf7" strokeweight="2.25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14:paraId="1D073B83" w14:textId="77777777" w:rsidR="005F0364" w:rsidRDefault="005F0364">
      <w:pPr>
        <w:spacing w:before="1"/>
        <w:rPr>
          <w:rFonts w:ascii="Calibri" w:eastAsia="Calibri" w:hAnsi="Calibri" w:cs="Calibri"/>
          <w:sz w:val="21"/>
          <w:szCs w:val="21"/>
        </w:rPr>
      </w:pPr>
    </w:p>
    <w:p w14:paraId="3982E350" w14:textId="77777777" w:rsidR="005F0364" w:rsidRDefault="00DF672D">
      <w:pPr>
        <w:pStyle w:val="Heading1"/>
        <w:spacing w:before="0"/>
        <w:rPr>
          <w:spacing w:val="-1"/>
        </w:rPr>
      </w:pPr>
      <w:r>
        <w:rPr>
          <w:spacing w:val="-1"/>
        </w:rPr>
        <w:t>Responsibilities</w:t>
      </w:r>
    </w:p>
    <w:p w14:paraId="6D573BEB" w14:textId="77777777" w:rsidR="00881857" w:rsidRDefault="00881857">
      <w:pPr>
        <w:pStyle w:val="Heading1"/>
        <w:spacing w:before="0"/>
        <w:rPr>
          <w:b w:val="0"/>
          <w:bCs w:val="0"/>
        </w:rPr>
      </w:pPr>
    </w:p>
    <w:p w14:paraId="1352A09E" w14:textId="160C301E" w:rsidR="00B37526" w:rsidRDefault="00B37526" w:rsidP="00B37526">
      <w:pPr>
        <w:pStyle w:val="BodyText"/>
        <w:numPr>
          <w:ilvl w:val="0"/>
          <w:numId w:val="1"/>
        </w:numPr>
        <w:tabs>
          <w:tab w:val="left" w:pos="1421"/>
        </w:tabs>
        <w:spacing w:line="276" w:lineRule="auto"/>
      </w:pPr>
      <w:bookmarkStart w:id="0" w:name="_Hlk88996446"/>
      <w:r>
        <w:t xml:space="preserve">Manage </w:t>
      </w:r>
      <w:r w:rsidR="002A2FE5">
        <w:t>cross-company o</w:t>
      </w:r>
      <w:r w:rsidR="00CC31BA">
        <w:t xml:space="preserve">perations </w:t>
      </w:r>
      <w:r w:rsidR="002A2FE5">
        <w:t>projects and</w:t>
      </w:r>
      <w:r w:rsidR="00CC31BA">
        <w:t xml:space="preserve"> </w:t>
      </w:r>
      <w:r w:rsidR="002A2FE5">
        <w:t>order fulfillment</w:t>
      </w:r>
      <w:r>
        <w:t xml:space="preserve"> projects with moderate complexity</w:t>
      </w:r>
    </w:p>
    <w:p w14:paraId="5D45FB97" w14:textId="54BA04A6" w:rsidR="002A2FE5" w:rsidRDefault="002A2FE5" w:rsidP="00B37526">
      <w:pPr>
        <w:pStyle w:val="BodyText"/>
        <w:numPr>
          <w:ilvl w:val="0"/>
          <w:numId w:val="1"/>
        </w:numPr>
        <w:tabs>
          <w:tab w:val="left" w:pos="1421"/>
        </w:tabs>
        <w:spacing w:line="276" w:lineRule="auto"/>
      </w:pPr>
      <w:r w:rsidRPr="002A2FE5">
        <w:t>Creation and monitoring of overall project plan</w:t>
      </w:r>
    </w:p>
    <w:p w14:paraId="46A69D5D" w14:textId="77777777" w:rsidR="002A2FE5" w:rsidRDefault="002A2FE5" w:rsidP="002A2FE5">
      <w:pPr>
        <w:pStyle w:val="BodyText"/>
        <w:numPr>
          <w:ilvl w:val="0"/>
          <w:numId w:val="1"/>
        </w:numPr>
        <w:tabs>
          <w:tab w:val="left" w:pos="1421"/>
        </w:tabs>
        <w:spacing w:line="276" w:lineRule="auto"/>
      </w:pPr>
      <w:r>
        <w:t>Motivate &amp; assist team members to comply to project ways of working, goals, and deliverables</w:t>
      </w:r>
    </w:p>
    <w:p w14:paraId="00EFC42B" w14:textId="77777777" w:rsidR="002A2FE5" w:rsidRDefault="002A2FE5" w:rsidP="002A2FE5">
      <w:pPr>
        <w:pStyle w:val="BodyText"/>
        <w:numPr>
          <w:ilvl w:val="0"/>
          <w:numId w:val="1"/>
        </w:numPr>
        <w:tabs>
          <w:tab w:val="left" w:pos="1421"/>
        </w:tabs>
        <w:spacing w:line="276" w:lineRule="auto"/>
      </w:pPr>
      <w:r>
        <w:t>Remove team’s roadblocks and if needed escalate issues to Steering Committee</w:t>
      </w:r>
    </w:p>
    <w:p w14:paraId="09454EC3" w14:textId="77777777" w:rsidR="002A2FE5" w:rsidRDefault="002A2FE5" w:rsidP="002A2FE5">
      <w:pPr>
        <w:pStyle w:val="BodyText"/>
        <w:numPr>
          <w:ilvl w:val="0"/>
          <w:numId w:val="1"/>
        </w:numPr>
        <w:tabs>
          <w:tab w:val="left" w:pos="1421"/>
        </w:tabs>
        <w:spacing w:line="276" w:lineRule="auto"/>
      </w:pPr>
      <w:r>
        <w:t xml:space="preserve">Organize and/or attendance of all critical project meetings </w:t>
      </w:r>
    </w:p>
    <w:p w14:paraId="42EB379A" w14:textId="77777777" w:rsidR="002A2FE5" w:rsidRDefault="002A2FE5" w:rsidP="002A2FE5">
      <w:pPr>
        <w:pStyle w:val="BodyText"/>
        <w:numPr>
          <w:ilvl w:val="0"/>
          <w:numId w:val="1"/>
        </w:numPr>
        <w:tabs>
          <w:tab w:val="left" w:pos="1421"/>
        </w:tabs>
        <w:spacing w:line="276" w:lineRule="auto"/>
      </w:pPr>
      <w:r>
        <w:t>Regularly review and manage project timeline, scope, and budget</w:t>
      </w:r>
    </w:p>
    <w:p w14:paraId="54C0ED17" w14:textId="77777777" w:rsidR="002A2FE5" w:rsidRDefault="002A2FE5" w:rsidP="002A2FE5">
      <w:pPr>
        <w:pStyle w:val="BodyText"/>
        <w:numPr>
          <w:ilvl w:val="0"/>
          <w:numId w:val="1"/>
        </w:numPr>
        <w:tabs>
          <w:tab w:val="left" w:pos="1421"/>
        </w:tabs>
        <w:spacing w:line="276" w:lineRule="auto"/>
      </w:pPr>
      <w:r>
        <w:t>Manage and update status on all project documentation</w:t>
      </w:r>
    </w:p>
    <w:p w14:paraId="0854814C" w14:textId="77777777" w:rsidR="002A2FE5" w:rsidRDefault="002A2FE5" w:rsidP="002A2FE5">
      <w:pPr>
        <w:pStyle w:val="BodyText"/>
        <w:numPr>
          <w:ilvl w:val="0"/>
          <w:numId w:val="1"/>
        </w:numPr>
        <w:tabs>
          <w:tab w:val="left" w:pos="1421"/>
        </w:tabs>
        <w:spacing w:line="276" w:lineRule="auto"/>
      </w:pPr>
      <w:r>
        <w:lastRenderedPageBreak/>
        <w:t xml:space="preserve">Monitor team’s progress and key project issues at meetings and via the WBS </w:t>
      </w:r>
    </w:p>
    <w:p w14:paraId="2CF0F057" w14:textId="77777777" w:rsidR="002A2FE5" w:rsidRDefault="002A2FE5" w:rsidP="002A2FE5">
      <w:pPr>
        <w:pStyle w:val="BodyText"/>
        <w:numPr>
          <w:ilvl w:val="0"/>
          <w:numId w:val="1"/>
        </w:numPr>
        <w:tabs>
          <w:tab w:val="left" w:pos="1421"/>
        </w:tabs>
        <w:spacing w:line="276" w:lineRule="auto"/>
      </w:pPr>
      <w:r>
        <w:t>Manage and organize approval of all project change requests</w:t>
      </w:r>
    </w:p>
    <w:p w14:paraId="32410822" w14:textId="77777777" w:rsidR="002A2FE5" w:rsidRDefault="002A2FE5" w:rsidP="002A2FE5">
      <w:pPr>
        <w:pStyle w:val="BodyText"/>
        <w:numPr>
          <w:ilvl w:val="0"/>
          <w:numId w:val="1"/>
        </w:numPr>
        <w:tabs>
          <w:tab w:val="left" w:pos="1421"/>
        </w:tabs>
        <w:spacing w:line="276" w:lineRule="auto"/>
      </w:pPr>
      <w:r>
        <w:t>Communicate project status to all key stakeholders/groups</w:t>
      </w:r>
    </w:p>
    <w:p w14:paraId="03E1C19E" w14:textId="77777777" w:rsidR="002A2FE5" w:rsidRDefault="002A2FE5" w:rsidP="002A2FE5">
      <w:pPr>
        <w:pStyle w:val="BodyText"/>
        <w:numPr>
          <w:ilvl w:val="0"/>
          <w:numId w:val="1"/>
        </w:numPr>
        <w:tabs>
          <w:tab w:val="left" w:pos="1421"/>
        </w:tabs>
        <w:spacing w:line="276" w:lineRule="auto"/>
      </w:pPr>
      <w:r>
        <w:t>Manage project risk register and mitigation/contingency plans</w:t>
      </w:r>
    </w:p>
    <w:p w14:paraId="06CD85E5" w14:textId="77777777" w:rsidR="002A2FE5" w:rsidRDefault="002A2FE5" w:rsidP="002A2FE5">
      <w:pPr>
        <w:pStyle w:val="BodyText"/>
        <w:numPr>
          <w:ilvl w:val="0"/>
          <w:numId w:val="1"/>
        </w:numPr>
        <w:tabs>
          <w:tab w:val="left" w:pos="1421"/>
        </w:tabs>
        <w:spacing w:line="276" w:lineRule="auto"/>
      </w:pPr>
      <w:r>
        <w:t>Manage project close-out and handover</w:t>
      </w:r>
    </w:p>
    <w:p w14:paraId="15965E36" w14:textId="77777777" w:rsidR="002A2FE5" w:rsidRDefault="002A2FE5" w:rsidP="002A2FE5">
      <w:pPr>
        <w:pStyle w:val="BodyText"/>
        <w:numPr>
          <w:ilvl w:val="0"/>
          <w:numId w:val="1"/>
        </w:numPr>
        <w:tabs>
          <w:tab w:val="left" w:pos="1421"/>
        </w:tabs>
        <w:spacing w:line="276" w:lineRule="auto"/>
      </w:pPr>
      <w:r>
        <w:t xml:space="preserve">Follow Change Control process </w:t>
      </w:r>
    </w:p>
    <w:p w14:paraId="6EBFFE4A" w14:textId="44A9040D" w:rsidR="002A2FE5" w:rsidRDefault="002A2FE5" w:rsidP="002A2FE5">
      <w:pPr>
        <w:pStyle w:val="BodyText"/>
        <w:numPr>
          <w:ilvl w:val="0"/>
          <w:numId w:val="1"/>
        </w:numPr>
        <w:tabs>
          <w:tab w:val="left" w:pos="1421"/>
        </w:tabs>
        <w:spacing w:line="276" w:lineRule="auto"/>
      </w:pPr>
      <w:r>
        <w:t>To act as a champion for the project- internally and externally</w:t>
      </w:r>
    </w:p>
    <w:p w14:paraId="389F07D9" w14:textId="30DCEB1E" w:rsidR="002A2FE5" w:rsidRDefault="00CE0B9F" w:rsidP="00B37526">
      <w:pPr>
        <w:pStyle w:val="BodyText"/>
        <w:numPr>
          <w:ilvl w:val="0"/>
          <w:numId w:val="1"/>
        </w:numPr>
        <w:tabs>
          <w:tab w:val="left" w:pos="1421"/>
        </w:tabs>
        <w:spacing w:line="276" w:lineRule="auto"/>
      </w:pPr>
      <w:r>
        <w:t>Comply with Quality Management System (ISO9001) requirements</w:t>
      </w:r>
    </w:p>
    <w:p w14:paraId="4AB77303" w14:textId="77777777" w:rsidR="002A2FE5" w:rsidRDefault="002A2FE5" w:rsidP="002A2FE5">
      <w:pPr>
        <w:pStyle w:val="BodyText"/>
        <w:tabs>
          <w:tab w:val="left" w:pos="1421"/>
        </w:tabs>
        <w:spacing w:line="276" w:lineRule="auto"/>
        <w:ind w:firstLine="0"/>
      </w:pPr>
    </w:p>
    <w:bookmarkEnd w:id="0"/>
    <w:p w14:paraId="3AEDCA1B" w14:textId="77777777" w:rsidR="00B37526" w:rsidRPr="00D14D27" w:rsidRDefault="00B37526" w:rsidP="00B37526">
      <w:pPr>
        <w:pStyle w:val="BodyText"/>
        <w:tabs>
          <w:tab w:val="left" w:pos="1421"/>
        </w:tabs>
        <w:spacing w:line="276" w:lineRule="auto"/>
        <w:ind w:left="0" w:firstLine="0"/>
      </w:pPr>
    </w:p>
    <w:p w14:paraId="35CEBE07" w14:textId="77777777" w:rsidR="005F0364" w:rsidRDefault="00B24B08">
      <w:pPr>
        <w:pStyle w:val="Heading1"/>
        <w:rPr>
          <w:b w:val="0"/>
          <w:bCs w:val="0"/>
        </w:rPr>
      </w:pPr>
      <w:r w:rsidRPr="00DF672D">
        <w:rPr>
          <w:spacing w:val="-1"/>
        </w:rPr>
        <w:t>Qualifica</w:t>
      </w:r>
      <w:r w:rsidR="00DF672D" w:rsidRPr="00DF672D">
        <w:rPr>
          <w:spacing w:val="-1"/>
        </w:rPr>
        <w:t>tions</w:t>
      </w:r>
    </w:p>
    <w:p w14:paraId="0DD20A34" w14:textId="4FA911EA" w:rsidR="005F0364" w:rsidRDefault="005F0364" w:rsidP="00881857">
      <w:pPr>
        <w:pStyle w:val="BodyText"/>
        <w:tabs>
          <w:tab w:val="left" w:pos="1421"/>
        </w:tabs>
        <w:spacing w:before="19" w:line="258" w:lineRule="auto"/>
        <w:ind w:right="700" w:firstLine="0"/>
      </w:pPr>
    </w:p>
    <w:p w14:paraId="25858708" w14:textId="7AD318D2" w:rsidR="00B37526" w:rsidRDefault="00B37526" w:rsidP="00B37526">
      <w:pPr>
        <w:pStyle w:val="BodyText"/>
        <w:numPr>
          <w:ilvl w:val="0"/>
          <w:numId w:val="1"/>
        </w:numPr>
        <w:tabs>
          <w:tab w:val="left" w:pos="1421"/>
        </w:tabs>
        <w:spacing w:line="276" w:lineRule="auto"/>
      </w:pPr>
      <w:proofErr w:type="spellStart"/>
      <w:proofErr w:type="gramStart"/>
      <w:r>
        <w:t>Bachelors</w:t>
      </w:r>
      <w:proofErr w:type="spellEnd"/>
      <w:r>
        <w:t xml:space="preserve"> Degree</w:t>
      </w:r>
      <w:proofErr w:type="gramEnd"/>
      <w:r>
        <w:t xml:space="preserve"> in a discipline appropriate to projects</w:t>
      </w:r>
      <w:r w:rsidR="00E50728">
        <w:t xml:space="preserve"> manageme</w:t>
      </w:r>
      <w:r w:rsidR="002B26FA">
        <w:t>n</w:t>
      </w:r>
      <w:r w:rsidR="00E50728">
        <w:t>t</w:t>
      </w:r>
    </w:p>
    <w:p w14:paraId="70CEF1D7" w14:textId="77777777" w:rsidR="001901B6" w:rsidRDefault="00CE0B9F" w:rsidP="00B37526">
      <w:pPr>
        <w:pStyle w:val="BodyText"/>
        <w:numPr>
          <w:ilvl w:val="0"/>
          <w:numId w:val="1"/>
        </w:numPr>
        <w:tabs>
          <w:tab w:val="left" w:pos="1421"/>
        </w:tabs>
        <w:spacing w:line="276" w:lineRule="auto"/>
      </w:pPr>
      <w:r>
        <w:t>3-</w:t>
      </w:r>
      <w:r w:rsidR="00400C78">
        <w:t xml:space="preserve">5 </w:t>
      </w:r>
      <w:r w:rsidR="00B37526">
        <w:t>years of experience in project management</w:t>
      </w:r>
      <w:r w:rsidR="00785248">
        <w:t xml:space="preserve"> </w:t>
      </w:r>
    </w:p>
    <w:p w14:paraId="0E99FC66" w14:textId="03A640E1" w:rsidR="00B37526" w:rsidRDefault="001901B6" w:rsidP="00B37526">
      <w:pPr>
        <w:pStyle w:val="BodyText"/>
        <w:numPr>
          <w:ilvl w:val="0"/>
          <w:numId w:val="1"/>
        </w:numPr>
        <w:tabs>
          <w:tab w:val="left" w:pos="1421"/>
        </w:tabs>
        <w:spacing w:line="276" w:lineRule="auto"/>
      </w:pPr>
      <w:r>
        <w:t xml:space="preserve">Experience </w:t>
      </w:r>
      <w:r w:rsidR="00BB5D10">
        <w:t>with global suppliers</w:t>
      </w:r>
      <w:r>
        <w:t xml:space="preserve"> and customers</w:t>
      </w:r>
    </w:p>
    <w:p w14:paraId="44749B43" w14:textId="32A221E4" w:rsidR="00B37526" w:rsidRDefault="00B37526" w:rsidP="00B37526">
      <w:pPr>
        <w:pStyle w:val="BodyText"/>
        <w:numPr>
          <w:ilvl w:val="0"/>
          <w:numId w:val="1"/>
        </w:numPr>
        <w:tabs>
          <w:tab w:val="left" w:pos="1421"/>
        </w:tabs>
        <w:spacing w:line="276" w:lineRule="auto"/>
      </w:pPr>
      <w:r>
        <w:t>Recognized technical skills and judgment relevant to the project discipline</w:t>
      </w:r>
    </w:p>
    <w:p w14:paraId="58653B8A" w14:textId="4B3F4BDB" w:rsidR="00785248" w:rsidRDefault="00785248" w:rsidP="00B37526">
      <w:pPr>
        <w:pStyle w:val="BodyText"/>
        <w:numPr>
          <w:ilvl w:val="0"/>
          <w:numId w:val="1"/>
        </w:numPr>
        <w:tabs>
          <w:tab w:val="left" w:pos="1421"/>
        </w:tabs>
        <w:spacing w:line="276" w:lineRule="auto"/>
      </w:pPr>
      <w:bookmarkStart w:id="1" w:name="_Hlk88998190"/>
      <w:r>
        <w:t xml:space="preserve">Experienced with MS Office, and especially with </w:t>
      </w:r>
      <w:r w:rsidR="00CE0B9F">
        <w:t xml:space="preserve">Project and </w:t>
      </w:r>
      <w:r>
        <w:t>Excel</w:t>
      </w:r>
    </w:p>
    <w:bookmarkEnd w:id="1"/>
    <w:p w14:paraId="57BC78F2" w14:textId="5F0F4EA1" w:rsidR="00B37526" w:rsidRDefault="001901B6" w:rsidP="001901B6">
      <w:pPr>
        <w:pStyle w:val="BodyText"/>
        <w:numPr>
          <w:ilvl w:val="0"/>
          <w:numId w:val="1"/>
        </w:numPr>
        <w:tabs>
          <w:tab w:val="left" w:pos="1421"/>
        </w:tabs>
        <w:spacing w:line="276" w:lineRule="auto"/>
      </w:pPr>
      <w:r>
        <w:t>PM</w:t>
      </w:r>
      <w:r w:rsidR="00B37526">
        <w:t xml:space="preserve"> </w:t>
      </w:r>
      <w:r>
        <w:t xml:space="preserve">specific </w:t>
      </w:r>
      <w:r w:rsidR="00B37526">
        <w:t xml:space="preserve">experience </w:t>
      </w:r>
      <w:r>
        <w:t>with</w:t>
      </w:r>
      <w:r w:rsidR="00B37526">
        <w:t xml:space="preserve"> electromechanical devices/components</w:t>
      </w:r>
    </w:p>
    <w:p w14:paraId="7478CFFA" w14:textId="0CD6AF15" w:rsidR="00B37526" w:rsidRDefault="00B37526" w:rsidP="00B37526">
      <w:pPr>
        <w:pStyle w:val="BodyText"/>
        <w:numPr>
          <w:ilvl w:val="0"/>
          <w:numId w:val="1"/>
        </w:numPr>
        <w:tabs>
          <w:tab w:val="left" w:pos="1421"/>
        </w:tabs>
        <w:spacing w:line="276" w:lineRule="auto"/>
      </w:pPr>
      <w:r>
        <w:t>Experience working with technical functions (</w:t>
      </w:r>
      <w:r w:rsidR="001901B6">
        <w:t>R&amp;D, E</w:t>
      </w:r>
      <w:r>
        <w:t xml:space="preserve">ngineering, </w:t>
      </w:r>
      <w:r w:rsidR="001901B6">
        <w:t>Q</w:t>
      </w:r>
      <w:r>
        <w:t>uality, etc.)</w:t>
      </w:r>
    </w:p>
    <w:p w14:paraId="6FED2C57" w14:textId="1307995A" w:rsidR="00785248" w:rsidRPr="00785248" w:rsidRDefault="00E50728" w:rsidP="00785248">
      <w:pPr>
        <w:pStyle w:val="BodyText"/>
        <w:numPr>
          <w:ilvl w:val="0"/>
          <w:numId w:val="1"/>
        </w:numPr>
        <w:tabs>
          <w:tab w:val="left" w:pos="1421"/>
        </w:tabs>
        <w:spacing w:line="276" w:lineRule="auto"/>
      </w:pPr>
      <w:r>
        <w:t>Close</w:t>
      </w:r>
      <w:r w:rsidR="00785248" w:rsidRPr="00785248">
        <w:t xml:space="preserve"> attention to detail and self-</w:t>
      </w:r>
      <w:proofErr w:type="spellStart"/>
      <w:r w:rsidR="00785248" w:rsidRPr="00785248">
        <w:t>motivati</w:t>
      </w:r>
      <w:r w:rsidR="00CE0B9F">
        <w:t>ed</w:t>
      </w:r>
      <w:proofErr w:type="spellEnd"/>
    </w:p>
    <w:p w14:paraId="67632FD5" w14:textId="5819952A" w:rsidR="00785248" w:rsidRDefault="00785248" w:rsidP="00CE0B9F">
      <w:pPr>
        <w:pStyle w:val="BodyText"/>
        <w:numPr>
          <w:ilvl w:val="0"/>
          <w:numId w:val="1"/>
        </w:numPr>
        <w:tabs>
          <w:tab w:val="left" w:pos="1421"/>
        </w:tabs>
        <w:spacing w:line="276" w:lineRule="auto"/>
      </w:pPr>
      <w:r w:rsidRPr="00785248">
        <w:t xml:space="preserve">Problem-solving </w:t>
      </w:r>
      <w:r w:rsidR="00CE0B9F">
        <w:t>mindset</w:t>
      </w:r>
    </w:p>
    <w:p w14:paraId="5D2624DE" w14:textId="687C42A6" w:rsidR="00B37526" w:rsidRDefault="00B37526" w:rsidP="00B37526">
      <w:pPr>
        <w:pStyle w:val="BodyText"/>
        <w:numPr>
          <w:ilvl w:val="0"/>
          <w:numId w:val="1"/>
        </w:numPr>
        <w:tabs>
          <w:tab w:val="left" w:pos="1421"/>
        </w:tabs>
        <w:spacing w:before="19" w:line="276" w:lineRule="auto"/>
      </w:pPr>
      <w:r>
        <w:t>Excellent teamwork</w:t>
      </w:r>
    </w:p>
    <w:p w14:paraId="58863A4E" w14:textId="687AD3AA" w:rsidR="00B37526" w:rsidRDefault="00B37526" w:rsidP="00B37526">
      <w:pPr>
        <w:pStyle w:val="BodyText"/>
        <w:numPr>
          <w:ilvl w:val="0"/>
          <w:numId w:val="1"/>
        </w:numPr>
        <w:tabs>
          <w:tab w:val="left" w:pos="1421"/>
        </w:tabs>
        <w:spacing w:line="276" w:lineRule="auto"/>
      </w:pPr>
      <w:r>
        <w:rPr>
          <w:spacing w:val="-1"/>
        </w:rPr>
        <w:t>Advanced English p</w:t>
      </w:r>
      <w:r>
        <w:rPr>
          <w:spacing w:val="-1"/>
          <w:lang w:bidi="he-IL"/>
        </w:rPr>
        <w:t>roficiency</w:t>
      </w:r>
    </w:p>
    <w:p w14:paraId="7C39414F" w14:textId="71D8A06B" w:rsidR="00B37526" w:rsidRPr="00B37526" w:rsidRDefault="00B37526" w:rsidP="00B37526">
      <w:pPr>
        <w:pStyle w:val="BodyText"/>
        <w:tabs>
          <w:tab w:val="left" w:pos="1421"/>
        </w:tabs>
        <w:spacing w:line="276" w:lineRule="auto"/>
        <w:ind w:left="0" w:firstLine="0"/>
      </w:pPr>
    </w:p>
    <w:p w14:paraId="505A8A99" w14:textId="77777777" w:rsidR="00DF672D" w:rsidRPr="00985D63" w:rsidRDefault="00DF672D" w:rsidP="00985D63">
      <w:pPr>
        <w:pStyle w:val="BodyText"/>
        <w:tabs>
          <w:tab w:val="left" w:pos="1421"/>
        </w:tabs>
        <w:spacing w:before="19"/>
        <w:ind w:firstLine="0"/>
        <w:rPr>
          <w:spacing w:val="-1"/>
        </w:rPr>
      </w:pPr>
    </w:p>
    <w:p w14:paraId="3C83DCD5" w14:textId="77777777" w:rsidR="005F0364" w:rsidRDefault="00950EDF">
      <w:pPr>
        <w:pStyle w:val="Heading1"/>
        <w:rPr>
          <w:b w:val="0"/>
          <w:bCs w:val="0"/>
        </w:rPr>
      </w:pPr>
      <w:r>
        <w:rPr>
          <w:spacing w:val="-1"/>
        </w:rPr>
        <w:t>Contact Details:</w:t>
      </w:r>
    </w:p>
    <w:p w14:paraId="221A110B" w14:textId="7CB4EA3A" w:rsidR="005F0364" w:rsidRPr="00F539D2" w:rsidRDefault="0075647D" w:rsidP="00F539D2">
      <w:pPr>
        <w:pStyle w:val="BodyText"/>
        <w:spacing w:before="188"/>
        <w:ind w:left="700" w:firstLine="0"/>
      </w:pPr>
      <w:hyperlink r:id="rId8" w:history="1">
        <w:r w:rsidR="00AF6439" w:rsidRPr="00C7575B">
          <w:rPr>
            <w:rStyle w:val="Hyperlink"/>
            <w:spacing w:val="-1"/>
          </w:rPr>
          <w:t>Vered.gefen@zuta-core.com</w:t>
        </w:r>
      </w:hyperlink>
    </w:p>
    <w:sectPr w:rsidR="005F0364" w:rsidRPr="00F539D2" w:rsidSect="0044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15F97" w14:textId="77777777" w:rsidR="0075647D" w:rsidRDefault="0075647D" w:rsidP="00447922">
      <w:r>
        <w:separator/>
      </w:r>
    </w:p>
  </w:endnote>
  <w:endnote w:type="continuationSeparator" w:id="0">
    <w:p w14:paraId="58E0DE8A" w14:textId="77777777" w:rsidR="0075647D" w:rsidRDefault="0075647D" w:rsidP="0044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CA21" w14:textId="77777777" w:rsidR="00B37526" w:rsidRDefault="00B37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49AD" w14:textId="77777777" w:rsidR="00B37526" w:rsidRDefault="00B37526" w:rsidP="00447922">
    <w:pPr>
      <w:pStyle w:val="Footer"/>
      <w:jc w:val="center"/>
    </w:pPr>
  </w:p>
  <w:p w14:paraId="47CF58A5" w14:textId="77777777" w:rsidR="00B37526" w:rsidRDefault="00B37526" w:rsidP="00447922">
    <w:pPr>
      <w:pStyle w:val="Footer"/>
      <w:jc w:val="center"/>
    </w:pPr>
  </w:p>
  <w:p w14:paraId="06887425" w14:textId="739C21F3" w:rsidR="00447922" w:rsidRDefault="00447922" w:rsidP="00447922">
    <w:pPr>
      <w:pStyle w:val="Footer"/>
      <w:jc w:val="center"/>
    </w:pPr>
    <w:r>
      <w:t xml:space="preserve">Office: 972-52-7504010 / Fax: 972-8-9338820 / Email: </w:t>
    </w:r>
    <w:hyperlink r:id="rId1" w:history="1">
      <w:r w:rsidRPr="0040109B">
        <w:rPr>
          <w:rStyle w:val="Hyperlink"/>
        </w:rPr>
        <w:t>info@zutacore.com</w:t>
      </w:r>
    </w:hyperlink>
    <w:r>
      <w:t xml:space="preserve"> / </w:t>
    </w:r>
    <w:hyperlink r:id="rId2" w:history="1">
      <w:r w:rsidRPr="0040109B">
        <w:rPr>
          <w:rStyle w:val="Hyperlink"/>
        </w:rPr>
        <w:t>www.zutacore.com</w:t>
      </w:r>
    </w:hyperlink>
    <w:r>
      <w:t xml:space="preserve"> </w:t>
    </w:r>
  </w:p>
  <w:p w14:paraId="3BDC611F" w14:textId="77777777" w:rsidR="00447922" w:rsidRDefault="00447922" w:rsidP="00447922">
    <w:pPr>
      <w:pStyle w:val="Footer"/>
      <w:jc w:val="center"/>
    </w:pPr>
    <w:r>
      <w:t xml:space="preserve">5 </w:t>
    </w:r>
    <w:proofErr w:type="spellStart"/>
    <w:r>
      <w:t>Shikma</w:t>
    </w:r>
    <w:proofErr w:type="spellEnd"/>
    <w:r>
      <w:t xml:space="preserve"> St., </w:t>
    </w:r>
    <w:proofErr w:type="spellStart"/>
    <w:r>
      <w:t>Sapirim</w:t>
    </w:r>
    <w:proofErr w:type="spellEnd"/>
    <w:r>
      <w:t xml:space="preserve"> </w:t>
    </w:r>
    <w:proofErr w:type="spellStart"/>
    <w:r>
      <w:t>Industial</w:t>
    </w:r>
    <w:proofErr w:type="spellEnd"/>
    <w:r>
      <w:t xml:space="preserve"> Park, </w:t>
    </w:r>
    <w:proofErr w:type="spellStart"/>
    <w:r>
      <w:t>Shaar</w:t>
    </w:r>
    <w:proofErr w:type="spellEnd"/>
    <w:r>
      <w:t xml:space="preserve"> </w:t>
    </w:r>
    <w:proofErr w:type="spellStart"/>
    <w:r>
      <w:t>Hanegev</w:t>
    </w:r>
    <w:proofErr w:type="spellEnd"/>
    <w:r>
      <w:t>, Hof Ashkelon 78100, Israel</w:t>
    </w:r>
  </w:p>
  <w:p w14:paraId="2A1F410E" w14:textId="77777777" w:rsidR="00B37526" w:rsidRDefault="00B37526" w:rsidP="00DF672D">
    <w:pPr>
      <w:pStyle w:val="Footer"/>
      <w:jc w:val="right"/>
      <w:rPr>
        <w:sz w:val="18"/>
        <w:szCs w:val="18"/>
      </w:rPr>
    </w:pPr>
  </w:p>
  <w:p w14:paraId="1086A626" w14:textId="78889093" w:rsidR="00DF672D" w:rsidRPr="00B37526" w:rsidRDefault="00DF672D" w:rsidP="00DF672D">
    <w:pPr>
      <w:pStyle w:val="Footer"/>
      <w:jc w:val="right"/>
      <w:rPr>
        <w:sz w:val="16"/>
        <w:szCs w:val="16"/>
      </w:rPr>
    </w:pPr>
    <w:r w:rsidRPr="00B37526">
      <w:rPr>
        <w:sz w:val="16"/>
        <w:szCs w:val="16"/>
      </w:rPr>
      <w:t>QMS-FORM-07-7 REV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6AE1" w14:textId="77777777" w:rsidR="00B37526" w:rsidRDefault="00B37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48342" w14:textId="77777777" w:rsidR="0075647D" w:rsidRDefault="0075647D" w:rsidP="00447922">
      <w:r>
        <w:separator/>
      </w:r>
    </w:p>
  </w:footnote>
  <w:footnote w:type="continuationSeparator" w:id="0">
    <w:p w14:paraId="137E867E" w14:textId="77777777" w:rsidR="0075647D" w:rsidRDefault="0075647D" w:rsidP="00447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73D2" w14:textId="77777777" w:rsidR="00B37526" w:rsidRDefault="00B37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C2768" w14:textId="77777777" w:rsidR="00B37526" w:rsidRDefault="00B375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A939" w14:textId="77777777" w:rsidR="00B37526" w:rsidRDefault="00B37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C2F"/>
    <w:multiLevelType w:val="multilevel"/>
    <w:tmpl w:val="F7FA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AF1144"/>
    <w:multiLevelType w:val="multilevel"/>
    <w:tmpl w:val="4298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461FF5"/>
    <w:multiLevelType w:val="multilevel"/>
    <w:tmpl w:val="5D5A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0529DE"/>
    <w:multiLevelType w:val="hybridMultilevel"/>
    <w:tmpl w:val="AB0C6DAC"/>
    <w:lvl w:ilvl="0" w:tplc="0C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CA0F21"/>
    <w:multiLevelType w:val="multilevel"/>
    <w:tmpl w:val="31C6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D86EAC"/>
    <w:multiLevelType w:val="hybridMultilevel"/>
    <w:tmpl w:val="2162141C"/>
    <w:lvl w:ilvl="0" w:tplc="F814BD9C">
      <w:start w:val="1"/>
      <w:numFmt w:val="bullet"/>
      <w:lvlText w:val=""/>
      <w:lvlJc w:val="left"/>
      <w:pPr>
        <w:ind w:left="1420" w:hanging="360"/>
      </w:pPr>
      <w:rPr>
        <w:rFonts w:ascii="Symbol" w:eastAsia="Symbol" w:hAnsi="Symbol" w:hint="default"/>
        <w:sz w:val="22"/>
        <w:szCs w:val="22"/>
      </w:rPr>
    </w:lvl>
    <w:lvl w:ilvl="1" w:tplc="967C8594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hint="default"/>
        <w:sz w:val="22"/>
        <w:szCs w:val="22"/>
      </w:rPr>
    </w:lvl>
    <w:lvl w:ilvl="2" w:tplc="22AEB22C">
      <w:start w:val="1"/>
      <w:numFmt w:val="bullet"/>
      <w:lvlText w:val="•"/>
      <w:lvlJc w:val="left"/>
      <w:pPr>
        <w:ind w:left="3156" w:hanging="360"/>
      </w:pPr>
      <w:rPr>
        <w:rFonts w:hint="default"/>
      </w:rPr>
    </w:lvl>
    <w:lvl w:ilvl="3" w:tplc="E66C72E2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4" w:tplc="CBD08B86">
      <w:start w:val="1"/>
      <w:numFmt w:val="bullet"/>
      <w:lvlText w:val="•"/>
      <w:lvlJc w:val="left"/>
      <w:pPr>
        <w:ind w:left="5189" w:hanging="360"/>
      </w:pPr>
      <w:rPr>
        <w:rFonts w:hint="default"/>
      </w:rPr>
    </w:lvl>
    <w:lvl w:ilvl="5" w:tplc="23A61E22">
      <w:start w:val="1"/>
      <w:numFmt w:val="bullet"/>
      <w:lvlText w:val="•"/>
      <w:lvlJc w:val="left"/>
      <w:pPr>
        <w:ind w:left="6205" w:hanging="360"/>
      </w:pPr>
      <w:rPr>
        <w:rFonts w:hint="default"/>
      </w:rPr>
    </w:lvl>
    <w:lvl w:ilvl="6" w:tplc="54E2C24A">
      <w:start w:val="1"/>
      <w:numFmt w:val="bullet"/>
      <w:lvlText w:val="•"/>
      <w:lvlJc w:val="left"/>
      <w:pPr>
        <w:ind w:left="7221" w:hanging="360"/>
      </w:pPr>
      <w:rPr>
        <w:rFonts w:hint="default"/>
      </w:rPr>
    </w:lvl>
    <w:lvl w:ilvl="7" w:tplc="3E9EBEA4">
      <w:start w:val="1"/>
      <w:numFmt w:val="bullet"/>
      <w:lvlText w:val="•"/>
      <w:lvlJc w:val="left"/>
      <w:pPr>
        <w:ind w:left="8237" w:hanging="360"/>
      </w:pPr>
      <w:rPr>
        <w:rFonts w:hint="default"/>
      </w:rPr>
    </w:lvl>
    <w:lvl w:ilvl="8" w:tplc="0B9EF51A">
      <w:start w:val="1"/>
      <w:numFmt w:val="bullet"/>
      <w:lvlText w:val="•"/>
      <w:lvlJc w:val="left"/>
      <w:pPr>
        <w:ind w:left="9253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3NDcxNDE3Nja0MLBQ0lEKTi0uzszPAykwNK0FAEc9F0AtAAAA"/>
  </w:docVars>
  <w:rsids>
    <w:rsidRoot w:val="00B37526"/>
    <w:rsid w:val="00097676"/>
    <w:rsid w:val="001901B6"/>
    <w:rsid w:val="00196D80"/>
    <w:rsid w:val="001A398B"/>
    <w:rsid w:val="001F1DCA"/>
    <w:rsid w:val="002423FE"/>
    <w:rsid w:val="002A2FE5"/>
    <w:rsid w:val="002B26FA"/>
    <w:rsid w:val="003268EF"/>
    <w:rsid w:val="003324A8"/>
    <w:rsid w:val="00375322"/>
    <w:rsid w:val="003C6485"/>
    <w:rsid w:val="00400C78"/>
    <w:rsid w:val="00407794"/>
    <w:rsid w:val="00447922"/>
    <w:rsid w:val="004A3829"/>
    <w:rsid w:val="004D1AFA"/>
    <w:rsid w:val="005372B3"/>
    <w:rsid w:val="005A685D"/>
    <w:rsid w:val="005D0A1A"/>
    <w:rsid w:val="005F0364"/>
    <w:rsid w:val="006018BB"/>
    <w:rsid w:val="00623702"/>
    <w:rsid w:val="0063462C"/>
    <w:rsid w:val="00670868"/>
    <w:rsid w:val="006F3A86"/>
    <w:rsid w:val="0070238C"/>
    <w:rsid w:val="007458FC"/>
    <w:rsid w:val="0075647D"/>
    <w:rsid w:val="007703DF"/>
    <w:rsid w:val="00785248"/>
    <w:rsid w:val="007D7F51"/>
    <w:rsid w:val="00881857"/>
    <w:rsid w:val="0091367E"/>
    <w:rsid w:val="00950EDF"/>
    <w:rsid w:val="00985D63"/>
    <w:rsid w:val="009A2FF6"/>
    <w:rsid w:val="009B4765"/>
    <w:rsid w:val="00A5091E"/>
    <w:rsid w:val="00A72C07"/>
    <w:rsid w:val="00A7747D"/>
    <w:rsid w:val="00AF6439"/>
    <w:rsid w:val="00B174CD"/>
    <w:rsid w:val="00B24B08"/>
    <w:rsid w:val="00B37526"/>
    <w:rsid w:val="00B94C63"/>
    <w:rsid w:val="00BB5D10"/>
    <w:rsid w:val="00C02EFA"/>
    <w:rsid w:val="00C71160"/>
    <w:rsid w:val="00CC31BA"/>
    <w:rsid w:val="00CE0B9F"/>
    <w:rsid w:val="00D14D27"/>
    <w:rsid w:val="00D151E8"/>
    <w:rsid w:val="00D2010B"/>
    <w:rsid w:val="00DD61A8"/>
    <w:rsid w:val="00DF0459"/>
    <w:rsid w:val="00DF672D"/>
    <w:rsid w:val="00E50728"/>
    <w:rsid w:val="00EB64C0"/>
    <w:rsid w:val="00F125FF"/>
    <w:rsid w:val="00F539D2"/>
    <w:rsid w:val="00FA198D"/>
    <w:rsid w:val="00FC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2BD6E2"/>
  <w15:docId w15:val="{BA767CEE-DD4E-47CF-9056-802B2438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180"/>
      <w:ind w:left="70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14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26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79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9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7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922"/>
  </w:style>
  <w:style w:type="paragraph" w:styleId="Footer">
    <w:name w:val="footer"/>
    <w:basedOn w:val="Normal"/>
    <w:link w:val="FooterChar"/>
    <w:uiPriority w:val="99"/>
    <w:unhideWhenUsed/>
    <w:rsid w:val="00447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ed.gefen@zuta-cor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utacore.com" TargetMode="External"/><Relationship Id="rId1" Type="http://schemas.openxmlformats.org/officeDocument/2006/relationships/hyperlink" Target="mailto:info@zutacor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7254\ZutaCore%20Dropbox\QMS\1.%20PROCEDURES%20&amp;%20FORMS\07.%20Support\RELEASED\Human%20Resources\QMS-FORM-07-7%20Job%20Description%20Template%20R01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QMS-FORM-07-7 Job Description Template R01 FINAL</Template>
  <TotalTime>15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Shay Faitelzon</dc:creator>
  <cp:lastModifiedBy>Shay Faitelzon</cp:lastModifiedBy>
  <cp:revision>5</cp:revision>
  <cp:lastPrinted>2021-09-30T07:36:00Z</cp:lastPrinted>
  <dcterms:created xsi:type="dcterms:W3CDTF">2022-01-05T08:12:00Z</dcterms:created>
  <dcterms:modified xsi:type="dcterms:W3CDTF">2022-01-05T08:27:00Z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LastSaved">
    <vt:filetime>2021-02-25T00:00:00Z</vt:filetime>
  </property>
</Properties>
</file>