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124B" w14:textId="77777777" w:rsidR="007137C8" w:rsidRPr="007137C8" w:rsidRDefault="007137C8" w:rsidP="007137C8">
      <w:pPr>
        <w:jc w:val="right"/>
        <w:rPr>
          <w:rFonts w:asciiTheme="minorBidi" w:hAnsiTheme="minorBidi" w:cstheme="minorBidi"/>
          <w:rtl/>
        </w:rPr>
      </w:pPr>
      <w:proofErr w:type="spellStart"/>
      <w:r w:rsidRPr="007137C8">
        <w:rPr>
          <w:rFonts w:asciiTheme="minorBidi" w:hAnsiTheme="minorBidi" w:cstheme="minorBidi"/>
          <w:rtl/>
        </w:rPr>
        <w:t>פבר</w:t>
      </w:r>
      <w:proofErr w:type="spellEnd"/>
      <w:r w:rsidRPr="007137C8">
        <w:rPr>
          <w:rFonts w:asciiTheme="minorBidi" w:hAnsiTheme="minorBidi" w:cstheme="minorBidi"/>
          <w:rtl/>
        </w:rPr>
        <w:t xml:space="preserve"> 24</w:t>
      </w:r>
    </w:p>
    <w:p w14:paraId="29ADA967" w14:textId="77777777" w:rsidR="007137C8" w:rsidRPr="007137C8" w:rsidRDefault="007137C8" w:rsidP="007137C8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7137C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קול קורא</w:t>
      </w:r>
    </w:p>
    <w:p w14:paraId="2D072F03" w14:textId="33934EF3" w:rsidR="007137C8" w:rsidRPr="007137C8" w:rsidRDefault="007137C8" w:rsidP="007137C8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137C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דירקטור חיצוני – קיבוץ נגבה </w:t>
      </w:r>
    </w:p>
    <w:p w14:paraId="07A3578A" w14:textId="77777777" w:rsidR="007137C8" w:rsidRPr="007137C8" w:rsidRDefault="007137C8" w:rsidP="007137C8">
      <w:pPr>
        <w:spacing w:line="360" w:lineRule="auto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7137C8">
        <w:rPr>
          <w:rFonts w:asciiTheme="minorBidi" w:hAnsiTheme="minorBidi" w:cstheme="minorBidi"/>
          <w:b/>
          <w:bCs/>
          <w:sz w:val="22"/>
          <w:szCs w:val="22"/>
          <w:rtl/>
        </w:rPr>
        <w:t>התפקיד פונה לנשים וגברים כאחד</w:t>
      </w:r>
    </w:p>
    <w:p w14:paraId="6CB140FC" w14:textId="77777777" w:rsidR="007137C8" w:rsidRPr="007137C8" w:rsidRDefault="007137C8" w:rsidP="007137C8">
      <w:pPr>
        <w:spacing w:line="360" w:lineRule="auto"/>
        <w:rPr>
          <w:rFonts w:asciiTheme="minorBidi" w:hAnsiTheme="minorBidi" w:cstheme="minorBidi"/>
          <w:rtl/>
        </w:rPr>
      </w:pPr>
      <w:r w:rsidRPr="007137C8">
        <w:rPr>
          <w:rFonts w:asciiTheme="minorBidi" w:hAnsiTheme="minorBidi" w:cstheme="minorBidi"/>
          <w:b/>
          <w:bCs/>
          <w:u w:val="single"/>
          <w:rtl/>
        </w:rPr>
        <w:t>כללי:</w:t>
      </w:r>
      <w:r w:rsidRPr="007137C8">
        <w:rPr>
          <w:rFonts w:asciiTheme="minorBidi" w:hAnsiTheme="minorBidi" w:cstheme="minorBidi"/>
          <w:rtl/>
        </w:rPr>
        <w:t xml:space="preserve"> </w:t>
      </w:r>
    </w:p>
    <w:p w14:paraId="6716F489" w14:textId="77777777" w:rsidR="007137C8" w:rsidRPr="007137C8" w:rsidRDefault="007137C8" w:rsidP="007137C8">
      <w:pPr>
        <w:spacing w:line="360" w:lineRule="auto"/>
        <w:rPr>
          <w:rFonts w:asciiTheme="minorBidi" w:hAnsiTheme="minorBidi" w:cstheme="minorBidi"/>
          <w:rtl/>
        </w:rPr>
      </w:pPr>
      <w:r w:rsidRPr="007137C8">
        <w:rPr>
          <w:rFonts w:asciiTheme="minorBidi" w:hAnsiTheme="minorBidi" w:cstheme="minorBidi"/>
          <w:rtl/>
        </w:rPr>
        <w:t>דירקטור חיצוני (</w:t>
      </w:r>
      <w:proofErr w:type="spellStart"/>
      <w:r w:rsidRPr="007137C8">
        <w:rPr>
          <w:rFonts w:asciiTheme="minorBidi" w:hAnsiTheme="minorBidi" w:cstheme="minorBidi"/>
          <w:rtl/>
        </w:rPr>
        <w:t>דח"צ</w:t>
      </w:r>
      <w:proofErr w:type="spellEnd"/>
      <w:r w:rsidRPr="007137C8">
        <w:rPr>
          <w:rFonts w:asciiTheme="minorBidi" w:hAnsiTheme="minorBidi" w:cstheme="minorBidi"/>
          <w:rtl/>
        </w:rPr>
        <w:t xml:space="preserve">) בהנהלה כלכלית (דירקטוריון) של קיבוץ נגבה </w:t>
      </w:r>
    </w:p>
    <w:p w14:paraId="5F1546D1" w14:textId="77777777" w:rsidR="007137C8" w:rsidRPr="007137C8" w:rsidRDefault="007137C8" w:rsidP="007137C8">
      <w:pPr>
        <w:spacing w:line="360" w:lineRule="auto"/>
        <w:ind w:left="26"/>
        <w:rPr>
          <w:rFonts w:asciiTheme="minorBidi" w:hAnsiTheme="minorBidi" w:cstheme="minorBidi"/>
          <w:b/>
          <w:bCs/>
          <w:u w:val="single"/>
          <w:rtl/>
        </w:rPr>
      </w:pPr>
      <w:r w:rsidRPr="007137C8">
        <w:rPr>
          <w:rFonts w:asciiTheme="minorBidi" w:hAnsiTheme="minorBidi" w:cstheme="minorBidi"/>
          <w:b/>
          <w:bCs/>
          <w:u w:val="single"/>
          <w:rtl/>
        </w:rPr>
        <w:t>דרישות התפקיד:</w:t>
      </w:r>
    </w:p>
    <w:p w14:paraId="4E4AB556" w14:textId="77777777" w:rsidR="007137C8" w:rsidRPr="007137C8" w:rsidRDefault="007137C8" w:rsidP="007137C8">
      <w:pPr>
        <w:numPr>
          <w:ilvl w:val="0"/>
          <w:numId w:val="44"/>
        </w:numPr>
        <w:spacing w:line="360" w:lineRule="auto"/>
        <w:rPr>
          <w:rFonts w:asciiTheme="minorBidi" w:hAnsiTheme="minorBidi" w:cstheme="minorBidi"/>
        </w:rPr>
      </w:pPr>
      <w:r w:rsidRPr="007137C8">
        <w:rPr>
          <w:rFonts w:asciiTheme="minorBidi" w:hAnsiTheme="minorBidi" w:cstheme="minorBidi"/>
          <w:rtl/>
        </w:rPr>
        <w:t xml:space="preserve">כהונה כחבר בנהלה כלכלית   </w:t>
      </w:r>
    </w:p>
    <w:p w14:paraId="27DE4373" w14:textId="77777777" w:rsidR="001F4351" w:rsidRDefault="007137C8" w:rsidP="001F4351">
      <w:pPr>
        <w:numPr>
          <w:ilvl w:val="0"/>
          <w:numId w:val="44"/>
        </w:numPr>
        <w:spacing w:line="360" w:lineRule="auto"/>
        <w:rPr>
          <w:rFonts w:asciiTheme="minorBidi" w:hAnsiTheme="minorBidi" w:cstheme="minorBidi"/>
        </w:rPr>
      </w:pPr>
      <w:r w:rsidRPr="007137C8">
        <w:rPr>
          <w:rFonts w:asciiTheme="minorBidi" w:hAnsiTheme="minorBidi" w:cstheme="minorBidi"/>
          <w:rtl/>
        </w:rPr>
        <w:t>ליווי וחיזוק הצוות הניהולי והבאת ניסיון וידע רחבים לדיוני ההנהלה הפעילה והרחבה.</w:t>
      </w:r>
      <w:r w:rsidR="001F4351" w:rsidRPr="001F4351">
        <w:rPr>
          <w:rFonts w:asciiTheme="minorBidi" w:hAnsiTheme="minorBidi" w:cstheme="minorBidi"/>
          <w:rtl/>
        </w:rPr>
        <w:t xml:space="preserve"> </w:t>
      </w:r>
    </w:p>
    <w:p w14:paraId="0399B60B" w14:textId="5B4958BD" w:rsidR="001F4351" w:rsidRPr="007137C8" w:rsidRDefault="001F4351" w:rsidP="001F4351">
      <w:pPr>
        <w:numPr>
          <w:ilvl w:val="0"/>
          <w:numId w:val="44"/>
        </w:numPr>
        <w:spacing w:line="360" w:lineRule="auto"/>
        <w:rPr>
          <w:rFonts w:asciiTheme="minorBidi" w:hAnsiTheme="minorBidi" w:cstheme="minorBidi"/>
        </w:rPr>
      </w:pPr>
      <w:r w:rsidRPr="007137C8">
        <w:rPr>
          <w:rFonts w:asciiTheme="minorBidi" w:hAnsiTheme="minorBidi" w:cstheme="minorBidi"/>
          <w:rtl/>
        </w:rPr>
        <w:t>הכרות עמוקה עם העולם העסקי .</w:t>
      </w:r>
    </w:p>
    <w:p w14:paraId="74613387" w14:textId="77777777" w:rsidR="007137C8" w:rsidRPr="007137C8" w:rsidRDefault="007137C8" w:rsidP="007137C8">
      <w:pPr>
        <w:numPr>
          <w:ilvl w:val="0"/>
          <w:numId w:val="44"/>
        </w:numPr>
        <w:spacing w:line="360" w:lineRule="auto"/>
        <w:rPr>
          <w:rFonts w:asciiTheme="minorBidi" w:hAnsiTheme="minorBidi" w:cstheme="minorBidi"/>
          <w:rtl/>
        </w:rPr>
      </w:pPr>
      <w:r w:rsidRPr="007137C8">
        <w:rPr>
          <w:rFonts w:asciiTheme="minorBidi" w:hAnsiTheme="minorBidi" w:cstheme="minorBidi"/>
          <w:rtl/>
        </w:rPr>
        <w:t>חיזוק מקצועי במסגרת תהליכי קבלת החלטות .</w:t>
      </w:r>
    </w:p>
    <w:p w14:paraId="5002A70C" w14:textId="77777777" w:rsidR="007137C8" w:rsidRDefault="007137C8" w:rsidP="007137C8">
      <w:pPr>
        <w:numPr>
          <w:ilvl w:val="0"/>
          <w:numId w:val="44"/>
        </w:numPr>
        <w:spacing w:line="360" w:lineRule="auto"/>
        <w:rPr>
          <w:rFonts w:asciiTheme="minorBidi" w:hAnsiTheme="minorBidi" w:cstheme="minorBidi"/>
        </w:rPr>
      </w:pPr>
      <w:r w:rsidRPr="007137C8">
        <w:rPr>
          <w:rFonts w:asciiTheme="minorBidi" w:hAnsiTheme="minorBidi" w:cstheme="minorBidi"/>
          <w:rtl/>
        </w:rPr>
        <w:t xml:space="preserve"> הכרות עמוקה עם עולם החקלאות והמגזר הקיבוצי. </w:t>
      </w:r>
    </w:p>
    <w:p w14:paraId="2F2DDBF1" w14:textId="66DBA608" w:rsidR="001F4351" w:rsidRDefault="001F4351" w:rsidP="007137C8">
      <w:pPr>
        <w:numPr>
          <w:ilvl w:val="0"/>
          <w:numId w:val="44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 ידע בתחם פיתוח נדל"ן</w:t>
      </w:r>
    </w:p>
    <w:p w14:paraId="4113FFB2" w14:textId="3D2983E1" w:rsidR="001F4351" w:rsidRPr="007137C8" w:rsidRDefault="001F4351" w:rsidP="007137C8">
      <w:pPr>
        <w:numPr>
          <w:ilvl w:val="0"/>
          <w:numId w:val="44"/>
        </w:num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ידע בפיתוח מיזמים באנרגיה מתחדשת.</w:t>
      </w:r>
    </w:p>
    <w:p w14:paraId="53640E3C" w14:textId="77777777" w:rsidR="007137C8" w:rsidRPr="007137C8" w:rsidRDefault="007137C8" w:rsidP="007137C8">
      <w:pPr>
        <w:numPr>
          <w:ilvl w:val="0"/>
          <w:numId w:val="44"/>
        </w:numPr>
        <w:spacing w:line="360" w:lineRule="auto"/>
        <w:rPr>
          <w:rFonts w:asciiTheme="minorBidi" w:hAnsiTheme="minorBidi" w:cstheme="minorBidi"/>
        </w:rPr>
      </w:pPr>
      <w:r w:rsidRPr="007137C8">
        <w:rPr>
          <w:rFonts w:asciiTheme="minorBidi" w:hAnsiTheme="minorBidi" w:cstheme="minorBidi"/>
          <w:rtl/>
        </w:rPr>
        <w:t>זמינות לישיבות הנהלה בשעות אחה"צ והערב.</w:t>
      </w:r>
    </w:p>
    <w:p w14:paraId="7CF6F473" w14:textId="77777777" w:rsidR="007137C8" w:rsidRPr="007137C8" w:rsidRDefault="007137C8" w:rsidP="007137C8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7137C8">
        <w:rPr>
          <w:rFonts w:asciiTheme="minorBidi" w:hAnsiTheme="minorBidi" w:cstheme="minorBidi"/>
          <w:b/>
          <w:bCs/>
          <w:u w:val="single"/>
          <w:rtl/>
        </w:rPr>
        <w:t xml:space="preserve">כישורים נדרשים: </w:t>
      </w:r>
    </w:p>
    <w:p w14:paraId="290CCEE6" w14:textId="77777777" w:rsidR="007137C8" w:rsidRPr="007137C8" w:rsidRDefault="007137C8" w:rsidP="007137C8">
      <w:pPr>
        <w:numPr>
          <w:ilvl w:val="0"/>
          <w:numId w:val="45"/>
        </w:numPr>
        <w:spacing w:line="360" w:lineRule="auto"/>
        <w:rPr>
          <w:rFonts w:asciiTheme="minorBidi" w:hAnsiTheme="minorBidi" w:cstheme="minorBidi"/>
        </w:rPr>
      </w:pPr>
      <w:r w:rsidRPr="007137C8">
        <w:rPr>
          <w:rFonts w:asciiTheme="minorBidi" w:hAnsiTheme="minorBidi" w:cstheme="minorBidi"/>
          <w:rtl/>
        </w:rPr>
        <w:t>ניסיון ניהולי  מוכח בתחומי הסחר העסקי .</w:t>
      </w:r>
    </w:p>
    <w:p w14:paraId="6B6A0F6A" w14:textId="77777777" w:rsidR="007137C8" w:rsidRPr="007137C8" w:rsidRDefault="007137C8" w:rsidP="007137C8">
      <w:pPr>
        <w:numPr>
          <w:ilvl w:val="0"/>
          <w:numId w:val="45"/>
        </w:numPr>
        <w:spacing w:line="360" w:lineRule="auto"/>
        <w:rPr>
          <w:rFonts w:asciiTheme="minorBidi" w:hAnsiTheme="minorBidi" w:cstheme="minorBidi"/>
        </w:rPr>
      </w:pPr>
      <w:r w:rsidRPr="007137C8">
        <w:rPr>
          <w:rFonts w:asciiTheme="minorBidi" w:hAnsiTheme="minorBidi" w:cstheme="minorBidi"/>
          <w:rtl/>
        </w:rPr>
        <w:t>השכלה אקדמאית רלוונטית.</w:t>
      </w:r>
    </w:p>
    <w:p w14:paraId="5EDE48BF" w14:textId="77777777" w:rsidR="007137C8" w:rsidRPr="007137C8" w:rsidRDefault="007137C8" w:rsidP="007137C8">
      <w:pPr>
        <w:numPr>
          <w:ilvl w:val="0"/>
          <w:numId w:val="45"/>
        </w:numPr>
        <w:spacing w:after="120" w:line="276" w:lineRule="auto"/>
        <w:jc w:val="both"/>
        <w:rPr>
          <w:rFonts w:asciiTheme="minorBidi" w:hAnsiTheme="minorBidi" w:cstheme="minorBidi"/>
        </w:rPr>
      </w:pPr>
      <w:r w:rsidRPr="007137C8">
        <w:rPr>
          <w:rFonts w:asciiTheme="minorBidi" w:hAnsiTheme="minorBidi" w:cstheme="minorBidi"/>
          <w:rtl/>
        </w:rPr>
        <w:t>יכולת בהובלה לקבלת החלטות</w:t>
      </w:r>
    </w:p>
    <w:p w14:paraId="1099AF51" w14:textId="77777777" w:rsidR="007137C8" w:rsidRPr="007137C8" w:rsidRDefault="007137C8" w:rsidP="007137C8">
      <w:pPr>
        <w:numPr>
          <w:ilvl w:val="0"/>
          <w:numId w:val="45"/>
        </w:numPr>
        <w:spacing w:line="360" w:lineRule="auto"/>
        <w:rPr>
          <w:rFonts w:asciiTheme="minorBidi" w:hAnsiTheme="minorBidi" w:cstheme="minorBidi"/>
          <w:rtl/>
        </w:rPr>
      </w:pPr>
      <w:r w:rsidRPr="007137C8">
        <w:rPr>
          <w:rFonts w:asciiTheme="minorBidi" w:hAnsiTheme="minorBidi" w:cstheme="minorBidi"/>
          <w:rtl/>
        </w:rPr>
        <w:t xml:space="preserve">בוגר/ת קורס דירקטורים. יתרון. </w:t>
      </w:r>
    </w:p>
    <w:p w14:paraId="72E7676D" w14:textId="7EC341BE" w:rsidR="007137C8" w:rsidRPr="007137C8" w:rsidRDefault="001F4351" w:rsidP="007137C8">
      <w:pPr>
        <w:numPr>
          <w:ilvl w:val="0"/>
          <w:numId w:val="45"/>
        </w:num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ניסיון בהובלה</w:t>
      </w:r>
      <w:r w:rsidR="007137C8" w:rsidRPr="007137C8">
        <w:rPr>
          <w:rFonts w:asciiTheme="minorBidi" w:hAnsiTheme="minorBidi" w:cstheme="minorBidi"/>
          <w:rtl/>
        </w:rPr>
        <w:t xml:space="preserve"> של מהלכים עסקיים וארגוניים - חובה. </w:t>
      </w:r>
    </w:p>
    <w:p w14:paraId="3277B8DC" w14:textId="77777777" w:rsidR="007137C8" w:rsidRPr="007137C8" w:rsidRDefault="007137C8" w:rsidP="007137C8">
      <w:pPr>
        <w:numPr>
          <w:ilvl w:val="0"/>
          <w:numId w:val="45"/>
        </w:numPr>
        <w:spacing w:line="360" w:lineRule="auto"/>
        <w:rPr>
          <w:rFonts w:asciiTheme="minorBidi" w:hAnsiTheme="minorBidi" w:cstheme="minorBidi"/>
          <w:rtl/>
        </w:rPr>
      </w:pPr>
      <w:r w:rsidRPr="007137C8">
        <w:rPr>
          <w:rFonts w:asciiTheme="minorBidi" w:hAnsiTheme="minorBidi" w:cstheme="minorBidi"/>
          <w:rtl/>
        </w:rPr>
        <w:t xml:space="preserve">בקיאות מוכחת בתחומי הכספים/כלכלה/פיתוח עסקי/שוק ההון. חובה </w:t>
      </w:r>
    </w:p>
    <w:p w14:paraId="35FB97EE" w14:textId="77777777" w:rsidR="007137C8" w:rsidRPr="007137C8" w:rsidRDefault="007137C8" w:rsidP="007137C8">
      <w:pPr>
        <w:numPr>
          <w:ilvl w:val="0"/>
          <w:numId w:val="45"/>
        </w:numPr>
        <w:spacing w:line="360" w:lineRule="auto"/>
        <w:rPr>
          <w:rFonts w:asciiTheme="minorBidi" w:hAnsiTheme="minorBidi" w:cstheme="minorBidi"/>
          <w:rtl/>
        </w:rPr>
      </w:pPr>
      <w:r w:rsidRPr="007137C8">
        <w:rPr>
          <w:rFonts w:asciiTheme="minorBidi" w:hAnsiTheme="minorBidi" w:cstheme="minorBidi"/>
          <w:rtl/>
        </w:rPr>
        <w:t xml:space="preserve">ניסיון קודם בעסקים , תעשייה וחקלאות במגזר הקיבוצי. יתרון </w:t>
      </w:r>
    </w:p>
    <w:p w14:paraId="10004E4B" w14:textId="77777777" w:rsidR="007137C8" w:rsidRPr="007137C8" w:rsidRDefault="007137C8" w:rsidP="007137C8">
      <w:pPr>
        <w:numPr>
          <w:ilvl w:val="0"/>
          <w:numId w:val="45"/>
        </w:numPr>
        <w:spacing w:line="360" w:lineRule="auto"/>
        <w:rPr>
          <w:rFonts w:asciiTheme="minorBidi" w:hAnsiTheme="minorBidi" w:cstheme="minorBidi"/>
          <w:rtl/>
        </w:rPr>
      </w:pPr>
      <w:r w:rsidRPr="007137C8">
        <w:rPr>
          <w:rFonts w:asciiTheme="minorBidi" w:hAnsiTheme="minorBidi" w:cstheme="minorBidi"/>
          <w:rtl/>
        </w:rPr>
        <w:t xml:space="preserve">יכולת הבנה וניתוח של דוחות פיננסיים . </w:t>
      </w:r>
    </w:p>
    <w:p w14:paraId="76C85C00" w14:textId="77777777" w:rsidR="007137C8" w:rsidRPr="007137C8" w:rsidRDefault="007137C8" w:rsidP="007137C8">
      <w:pPr>
        <w:numPr>
          <w:ilvl w:val="0"/>
          <w:numId w:val="45"/>
        </w:numPr>
        <w:spacing w:line="360" w:lineRule="auto"/>
        <w:rPr>
          <w:rFonts w:asciiTheme="minorBidi" w:hAnsiTheme="minorBidi" w:cstheme="minorBidi"/>
          <w:rtl/>
        </w:rPr>
      </w:pPr>
      <w:r w:rsidRPr="007137C8">
        <w:rPr>
          <w:rFonts w:asciiTheme="minorBidi" w:hAnsiTheme="minorBidi" w:cstheme="minorBidi"/>
          <w:rtl/>
        </w:rPr>
        <w:t xml:space="preserve">אמינות ודיסקרטיות </w:t>
      </w:r>
    </w:p>
    <w:p w14:paraId="2C6F223A" w14:textId="77777777" w:rsidR="007137C8" w:rsidRPr="007137C8" w:rsidRDefault="007137C8" w:rsidP="007137C8">
      <w:pPr>
        <w:spacing w:line="360" w:lineRule="auto"/>
        <w:ind w:left="26"/>
        <w:rPr>
          <w:rFonts w:asciiTheme="minorBidi" w:hAnsiTheme="minorBidi" w:cstheme="minorBidi"/>
          <w:rtl/>
        </w:rPr>
      </w:pPr>
    </w:p>
    <w:p w14:paraId="3E80DE9E" w14:textId="20F4D926" w:rsidR="007137C8" w:rsidRPr="007137C8" w:rsidRDefault="00E57961" w:rsidP="00E57961">
      <w:pPr>
        <w:spacing w:line="360" w:lineRule="auto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                           </w:t>
      </w:r>
      <w:r w:rsidR="007137C8" w:rsidRPr="007137C8">
        <w:rPr>
          <w:rFonts w:asciiTheme="minorBidi" w:hAnsiTheme="minorBidi" w:cstheme="minorBidi"/>
          <w:b/>
          <w:bCs/>
          <w:rtl/>
        </w:rPr>
        <w:t>קורות חיים יש להעביר לדוא"ל מטה עד לתאריך</w:t>
      </w:r>
      <w:r w:rsidR="00116025">
        <w:rPr>
          <w:rFonts w:asciiTheme="minorBidi" w:hAnsiTheme="minorBidi" w:cstheme="minorBidi" w:hint="cs"/>
          <w:b/>
          <w:bCs/>
          <w:rtl/>
        </w:rPr>
        <w:t xml:space="preserve"> </w:t>
      </w:r>
      <w:r w:rsidR="00153D1D" w:rsidRPr="00D13F48">
        <w:rPr>
          <w:rFonts w:asciiTheme="minorBidi" w:hAnsiTheme="minorBidi" w:cstheme="minorBidi" w:hint="cs"/>
          <w:b/>
          <w:bCs/>
          <w:highlight w:val="yellow"/>
          <w:rtl/>
        </w:rPr>
        <w:t>____________</w:t>
      </w:r>
    </w:p>
    <w:p w14:paraId="70E91B2D" w14:textId="7BB40206" w:rsidR="007137C8" w:rsidRPr="007137C8" w:rsidRDefault="007137C8" w:rsidP="007137C8">
      <w:pPr>
        <w:spacing w:line="360" w:lineRule="auto"/>
        <w:rPr>
          <w:rFonts w:asciiTheme="minorBidi" w:hAnsiTheme="minorBidi" w:cstheme="minorBidi"/>
          <w:b/>
          <w:bCs/>
        </w:rPr>
      </w:pPr>
      <w:r w:rsidRPr="00B441C5">
        <w:rPr>
          <w:rFonts w:asciiTheme="minorBidi" w:hAnsiTheme="minorBidi" w:cstheme="minorBidi"/>
          <w:b/>
          <w:bCs/>
          <w:color w:val="0000FF"/>
        </w:rPr>
        <w:t>s</w:t>
      </w:r>
      <w:r w:rsidRPr="007137C8">
        <w:rPr>
          <w:rFonts w:asciiTheme="minorBidi" w:hAnsiTheme="minorBidi" w:cstheme="minorBidi"/>
          <w:b/>
          <w:bCs/>
          <w:color w:val="0000FF"/>
        </w:rPr>
        <w:t xml:space="preserve">haron@negba.biz </w:t>
      </w:r>
      <w:r w:rsidR="00B441C5">
        <w:rPr>
          <w:rFonts w:asciiTheme="minorBidi" w:hAnsiTheme="minorBidi" w:cstheme="minorBidi"/>
          <w:b/>
          <w:bCs/>
          <w:color w:val="0000FF"/>
        </w:rPr>
        <w:t xml:space="preserve">         </w:t>
      </w:r>
      <w:r w:rsidRPr="007137C8">
        <w:rPr>
          <w:rFonts w:asciiTheme="minorBidi" w:hAnsiTheme="minorBidi" w:cstheme="minorBidi"/>
          <w:b/>
          <w:bCs/>
          <w:color w:val="0000FF"/>
        </w:rPr>
        <w:t xml:space="preserve">                 </w:t>
      </w:r>
    </w:p>
    <w:p w14:paraId="5BAA8683" w14:textId="6194BF5D" w:rsidR="00D54F64" w:rsidRPr="00E57961" w:rsidRDefault="007137C8" w:rsidP="007137C8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7137C8">
        <w:rPr>
          <w:rFonts w:asciiTheme="minorBidi" w:hAnsiTheme="minorBidi" w:cstheme="minorBidi"/>
          <w:rtl/>
        </w:rPr>
        <w:t xml:space="preserve">                  </w:t>
      </w:r>
      <w:r w:rsidR="00B441C5">
        <w:rPr>
          <w:rFonts w:asciiTheme="minorBidi" w:hAnsiTheme="minorBidi" w:cstheme="minorBidi" w:hint="cs"/>
          <w:rtl/>
        </w:rPr>
        <w:t xml:space="preserve">       </w:t>
      </w:r>
      <w:r w:rsidR="00E57961">
        <w:rPr>
          <w:rFonts w:asciiTheme="minorBidi" w:hAnsiTheme="minorBidi" w:cstheme="minorBidi" w:hint="cs"/>
          <w:rtl/>
        </w:rPr>
        <w:t xml:space="preserve"> </w:t>
      </w:r>
      <w:r w:rsidR="00B441C5">
        <w:rPr>
          <w:rFonts w:asciiTheme="minorBidi" w:hAnsiTheme="minorBidi" w:cstheme="minorBidi" w:hint="cs"/>
          <w:rtl/>
        </w:rPr>
        <w:t xml:space="preserve"> </w:t>
      </w:r>
      <w:r w:rsidRPr="00E57961">
        <w:rPr>
          <w:rFonts w:asciiTheme="minorBidi" w:hAnsiTheme="minorBidi" w:cstheme="minorBidi"/>
          <w:sz w:val="20"/>
          <w:szCs w:val="20"/>
          <w:rtl/>
        </w:rPr>
        <w:t xml:space="preserve">מועמדים רלוונטיים בלבד יזומנו להמשך תהליך. </w:t>
      </w:r>
    </w:p>
    <w:sectPr w:rsidR="00D54F64" w:rsidRPr="00E57961" w:rsidSect="00AF0AAC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80DA" w14:textId="77777777" w:rsidR="00AF0AAC" w:rsidRDefault="00AF0AAC" w:rsidP="00F430EC">
      <w:r>
        <w:separator/>
      </w:r>
    </w:p>
  </w:endnote>
  <w:endnote w:type="continuationSeparator" w:id="0">
    <w:p w14:paraId="3D6B467D" w14:textId="77777777" w:rsidR="00AF0AAC" w:rsidRDefault="00AF0AAC" w:rsidP="00F4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9FF4" w14:textId="77777777" w:rsidR="0037261B" w:rsidRPr="006C536E" w:rsidRDefault="0037261B" w:rsidP="0037261B">
    <w:pPr>
      <w:pStyle w:val="a5"/>
      <w:jc w:val="center"/>
      <w:rPr>
        <w:rFonts w:cs="David"/>
        <w:noProof/>
        <w:color w:val="385623"/>
      </w:rPr>
    </w:pPr>
  </w:p>
  <w:p w14:paraId="775E2888" w14:textId="77777777" w:rsidR="00FB3A65" w:rsidRPr="006C536E" w:rsidRDefault="00FB3A65" w:rsidP="005F70B9">
    <w:pPr>
      <w:pStyle w:val="a5"/>
      <w:jc w:val="center"/>
      <w:rPr>
        <w:rFonts w:cs="David"/>
        <w:color w:val="385623"/>
        <w:rtl/>
      </w:rPr>
    </w:pPr>
    <w:r w:rsidRPr="006C536E">
      <w:rPr>
        <w:rFonts w:cs="David" w:hint="cs"/>
        <w:noProof/>
        <w:color w:val="385623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AB7E29" wp14:editId="7513CA46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6362700" cy="28575"/>
              <wp:effectExtent l="19050" t="19050" r="19050" b="47625"/>
              <wp:wrapNone/>
              <wp:docPr id="4" name="מחבר ישר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362700" cy="28575"/>
                      </a:xfrm>
                      <a:prstGeom prst="line">
                        <a:avLst/>
                      </a:prstGeom>
                      <a:ln w="508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95355B" id="מחבר ישר 4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0.05pt" to="501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" strokecolor="#538135 [2409]" strokeweight="4pt">
              <v:stroke joinstyle="miter"/>
              <w10:wrap anchorx="margin"/>
            </v:line>
          </w:pict>
        </mc:Fallback>
      </mc:AlternateContent>
    </w:r>
    <w:r w:rsidRPr="006C536E">
      <w:rPr>
        <w:rFonts w:cs="David" w:hint="cs"/>
        <w:noProof/>
        <w:color w:val="385623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3E867" wp14:editId="2F376C65">
              <wp:simplePos x="0" y="0"/>
              <wp:positionH relativeFrom="column">
                <wp:posOffset>6191250</wp:posOffset>
              </wp:positionH>
              <wp:positionV relativeFrom="paragraph">
                <wp:posOffset>-215900</wp:posOffset>
              </wp:positionV>
              <wp:extent cx="0" cy="0"/>
              <wp:effectExtent l="0" t="0" r="0" b="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236D55" id="מחבר ישר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pt,-17pt" to="487.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" strokecolor="#5b9bd5 [3204]" strokeweight=".5pt">
              <v:stroke joinstyle="miter"/>
            </v:line>
          </w:pict>
        </mc:Fallback>
      </mc:AlternateContent>
    </w:r>
    <w:r w:rsidRPr="006C536E">
      <w:rPr>
        <w:rFonts w:cs="David" w:hint="cs"/>
        <w:color w:val="385623"/>
        <w:rtl/>
      </w:rPr>
      <w:t>קיבוץ</w:t>
    </w:r>
    <w:r w:rsidR="005F70B9" w:rsidRPr="006C536E">
      <w:rPr>
        <w:rFonts w:cs="David" w:hint="cs"/>
        <w:color w:val="385623"/>
        <w:rtl/>
      </w:rPr>
      <w:t xml:space="preserve"> נגבה </w:t>
    </w:r>
    <w:r w:rsidRPr="006C536E">
      <w:rPr>
        <w:rFonts w:cs="David" w:hint="cs"/>
        <w:color w:val="385623"/>
        <w:rtl/>
      </w:rPr>
      <w:t xml:space="preserve">ד.נ. </w:t>
    </w:r>
    <w:r w:rsidR="005F70B9" w:rsidRPr="006C536E">
      <w:rPr>
        <w:rFonts w:cs="David" w:hint="cs"/>
        <w:color w:val="385623"/>
        <w:rtl/>
      </w:rPr>
      <w:t xml:space="preserve">ד.נ. שדה גת 79856 </w:t>
    </w:r>
    <w:r w:rsidR="00363FEC" w:rsidRPr="006C536E">
      <w:rPr>
        <w:rFonts w:cs="David" w:hint="cs"/>
        <w:color w:val="385623"/>
        <w:rtl/>
      </w:rPr>
      <w:t>,</w:t>
    </w:r>
    <w:r w:rsidRPr="006C536E">
      <w:rPr>
        <w:rFonts w:cs="David" w:hint="cs"/>
        <w:color w:val="385623"/>
        <w:rtl/>
      </w:rPr>
      <w:t xml:space="preserve">  טל' 08-</w:t>
    </w:r>
    <w:r w:rsidR="005F70B9" w:rsidRPr="006C536E">
      <w:rPr>
        <w:rFonts w:cs="David" w:hint="cs"/>
        <w:color w:val="385623"/>
        <w:rtl/>
      </w:rPr>
      <w:t xml:space="preserve">6774711 </w:t>
    </w:r>
    <w:r w:rsidR="00363FEC" w:rsidRPr="006C536E">
      <w:rPr>
        <w:rFonts w:cs="David" w:hint="cs"/>
        <w:color w:val="385623"/>
        <w:rtl/>
      </w:rPr>
      <w:t>,</w:t>
    </w:r>
    <w:r w:rsidRPr="006C536E">
      <w:rPr>
        <w:rFonts w:cs="David" w:hint="cs"/>
        <w:color w:val="385623"/>
        <w:rtl/>
      </w:rPr>
      <w:t xml:space="preserve"> פקס </w:t>
    </w:r>
    <w:r w:rsidR="00363FEC" w:rsidRPr="006C536E">
      <w:rPr>
        <w:rFonts w:cs="David" w:hint="cs"/>
        <w:color w:val="385623"/>
        <w:rtl/>
      </w:rPr>
      <w:t xml:space="preserve"> </w:t>
    </w:r>
    <w:r w:rsidRPr="006C536E">
      <w:rPr>
        <w:rFonts w:cs="David" w:hint="cs"/>
        <w:color w:val="385623"/>
        <w:rtl/>
      </w:rPr>
      <w:t>-</w:t>
    </w:r>
    <w:r w:rsidR="005F70B9" w:rsidRPr="006C536E">
      <w:rPr>
        <w:rFonts w:cs="David" w:hint="cs"/>
        <w:color w:val="385623"/>
        <w:rtl/>
      </w:rPr>
      <w:t>08-6774305</w:t>
    </w:r>
  </w:p>
  <w:p w14:paraId="7DF7C4A9" w14:textId="7AAEFD6E" w:rsidR="005F70B9" w:rsidRPr="006C536E" w:rsidRDefault="005F70B9" w:rsidP="007F69D7">
    <w:pPr>
      <w:pStyle w:val="a5"/>
      <w:jc w:val="center"/>
      <w:rPr>
        <w:rFonts w:cs="David"/>
        <w:color w:val="385623"/>
        <w:rtl/>
      </w:rPr>
    </w:pPr>
    <w:r w:rsidRPr="006C536E">
      <w:rPr>
        <w:rFonts w:cs="David" w:hint="cs"/>
        <w:color w:val="385623"/>
        <w:rtl/>
      </w:rPr>
      <w:t xml:space="preserve">מייל מנהל </w:t>
    </w:r>
    <w:r w:rsidR="007F69D7" w:rsidRPr="006C536E">
      <w:rPr>
        <w:rFonts w:cs="David" w:hint="cs"/>
        <w:color w:val="385623"/>
        <w:rtl/>
      </w:rPr>
      <w:t xml:space="preserve">מש"א </w:t>
    </w:r>
    <w:r w:rsidRPr="006C536E">
      <w:rPr>
        <w:rFonts w:cs="David" w:hint="cs"/>
        <w:color w:val="385623"/>
        <w:rtl/>
      </w:rPr>
      <w:t xml:space="preserve"> - </w:t>
    </w:r>
    <w:hyperlink r:id="rId1" w:history="1">
      <w:r w:rsidR="007F69D7" w:rsidRPr="00B077E3">
        <w:rPr>
          <w:rStyle w:val="Hyperlink"/>
          <w:rFonts w:cs="David"/>
        </w:rPr>
        <w:t>masha@negba.biz</w:t>
      </w:r>
    </w:hyperlink>
    <w:r w:rsidRPr="006C536E">
      <w:rPr>
        <w:rFonts w:cs="David" w:hint="cs"/>
        <w:color w:val="385623"/>
        <w:rtl/>
      </w:rPr>
      <w:t xml:space="preserve"> ;</w:t>
    </w:r>
    <w:r w:rsidRPr="006C536E">
      <w:rPr>
        <w:rFonts w:cs="David" w:hint="cs"/>
        <w:color w:val="385623"/>
      </w:rPr>
      <w:t xml:space="preserve">   </w:t>
    </w:r>
    <w:r w:rsidRPr="006C536E">
      <w:rPr>
        <w:rFonts w:cs="David" w:hint="cs"/>
        <w:color w:val="385623"/>
        <w:rtl/>
      </w:rPr>
      <w:t xml:space="preserve">מייל מזכירות - </w:t>
    </w:r>
    <w:hyperlink r:id="rId2" w:history="1">
      <w:r w:rsidRPr="005F70B9">
        <w:rPr>
          <w:rStyle w:val="Hyperlink"/>
          <w:rFonts w:cs="David"/>
        </w:rPr>
        <w:t>mali@negba.biz</w:t>
      </w:r>
    </w:hyperlink>
  </w:p>
  <w:p w14:paraId="254089B2" w14:textId="77777777" w:rsidR="00363FEC" w:rsidRPr="006C536E" w:rsidRDefault="00473C37" w:rsidP="0037261B">
    <w:pPr>
      <w:pStyle w:val="a5"/>
      <w:jc w:val="center"/>
      <w:rPr>
        <w:rFonts w:cs="David"/>
        <w:color w:val="385623"/>
      </w:rPr>
    </w:pPr>
    <w:hyperlink r:id="rId3" w:history="1">
      <w:r w:rsidR="005F70B9" w:rsidRPr="006C536E">
        <w:rPr>
          <w:rStyle w:val="Hyperlink"/>
          <w:rFonts w:cs="David" w:hint="cs"/>
          <w:color w:val="385623"/>
          <w:u w:val="none"/>
          <w:rtl/>
        </w:rPr>
        <w:t>אתר</w:t>
      </w:r>
    </w:hyperlink>
    <w:r w:rsidR="005F70B9" w:rsidRPr="006C536E">
      <w:rPr>
        <w:rStyle w:val="Hyperlink"/>
        <w:rFonts w:cs="David" w:hint="cs"/>
        <w:color w:val="385623"/>
        <w:u w:val="none"/>
        <w:rtl/>
      </w:rPr>
      <w:t xml:space="preserve"> קיבוץ נגבה: </w:t>
    </w:r>
    <w:hyperlink r:id="rId4" w:history="1">
      <w:r w:rsidR="005F70B9" w:rsidRPr="008E12C0">
        <w:rPr>
          <w:rStyle w:val="Hyperlink"/>
          <w:rFonts w:cs="David"/>
        </w:rPr>
        <w:t>www.negba.org.il</w:t>
      </w:r>
    </w:hyperlink>
    <w:r w:rsidR="005F70B9" w:rsidRPr="006C536E">
      <w:rPr>
        <w:rFonts w:cs="David"/>
        <w:color w:val="3856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C5D3" w14:textId="77777777" w:rsidR="00AF0AAC" w:rsidRDefault="00AF0AAC" w:rsidP="00F430EC">
      <w:r>
        <w:separator/>
      </w:r>
    </w:p>
  </w:footnote>
  <w:footnote w:type="continuationSeparator" w:id="0">
    <w:p w14:paraId="6DB3B1DD" w14:textId="77777777" w:rsidR="00AF0AAC" w:rsidRDefault="00AF0AAC" w:rsidP="00F4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5B18" w14:textId="0F4D5EFC" w:rsidR="0037261B" w:rsidRPr="006C536E" w:rsidRDefault="005F70B9" w:rsidP="005F70B9">
    <w:pPr>
      <w:pStyle w:val="a3"/>
      <w:rPr>
        <w:rFonts w:cs="David"/>
        <w:b/>
        <w:bCs/>
        <w:color w:val="385623"/>
        <w:sz w:val="48"/>
        <w:szCs w:val="48"/>
      </w:rPr>
    </w:pPr>
    <w:r w:rsidRPr="00212A08">
      <w:rPr>
        <w:rFonts w:cs="David"/>
        <w:noProof/>
      </w:rPr>
      <w:drawing>
        <wp:anchor distT="0" distB="0" distL="114300" distR="114300" simplePos="0" relativeHeight="251668480" behindDoc="0" locked="0" layoutInCell="1" allowOverlap="1" wp14:anchorId="34199928" wp14:editId="55157037">
          <wp:simplePos x="0" y="0"/>
          <wp:positionH relativeFrom="column">
            <wp:posOffset>4498340</wp:posOffset>
          </wp:positionH>
          <wp:positionV relativeFrom="paragraph">
            <wp:posOffset>-179705</wp:posOffset>
          </wp:positionV>
          <wp:extent cx="1894205" cy="857250"/>
          <wp:effectExtent l="0" t="0" r="0" b="0"/>
          <wp:wrapSquare wrapText="bothSides"/>
          <wp:docPr id="1" name="Picture 2" descr="C:\Users\mk\Desktop\לוגו נגבה.jpg">
            <a:extLst xmlns:a="http://schemas.openxmlformats.org/drawingml/2006/main">
              <a:ext uri="{FF2B5EF4-FFF2-40B4-BE49-F238E27FC236}">
                <a16:creationId xmlns:a16="http://schemas.microsoft.com/office/drawing/2014/main" id="{DD81A973-9AFB-470D-85E9-1A7933D8B7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mk\Desktop\לוגו נגבה.jpg">
                    <a:extLst>
                      <a:ext uri="{FF2B5EF4-FFF2-40B4-BE49-F238E27FC236}">
                        <a16:creationId xmlns:a16="http://schemas.microsoft.com/office/drawing/2014/main" id="{DD81A973-9AFB-470D-85E9-1A7933D8B7C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7DC" w:rsidRPr="006C536E">
      <w:rPr>
        <w:rFonts w:cs="David"/>
        <w:b/>
        <w:bCs/>
        <w:color w:val="385623"/>
      </w:rPr>
      <w:t xml:space="preserve">      </w:t>
    </w:r>
    <w:r w:rsidR="006047DC" w:rsidRPr="006C536E">
      <w:rPr>
        <w:rFonts w:cs="David" w:hint="cs"/>
        <w:b/>
        <w:bCs/>
        <w:color w:val="385623"/>
        <w:sz w:val="48"/>
        <w:szCs w:val="48"/>
        <w:rtl/>
      </w:rPr>
      <w:t xml:space="preserve">משאבי אנוש - קיבוץ נגבה </w:t>
    </w:r>
    <w:r w:rsidR="00DF79DC" w:rsidRPr="006C536E">
      <w:rPr>
        <w:rFonts w:cs="David" w:hint="cs"/>
        <w:b/>
        <w:bCs/>
        <w:color w:val="385623"/>
        <w:sz w:val="48"/>
        <w:szCs w:val="48"/>
        <w:rtl/>
      </w:rPr>
      <w:t xml:space="preserve">                              </w:t>
    </w:r>
  </w:p>
  <w:p w14:paraId="1DCD63D0" w14:textId="77777777" w:rsidR="005F70B9" w:rsidRPr="006C536E" w:rsidRDefault="005F70B9" w:rsidP="00655971">
    <w:pPr>
      <w:pStyle w:val="a3"/>
      <w:jc w:val="right"/>
      <w:rPr>
        <w:rFonts w:cs="David"/>
        <w:b/>
        <w:bCs/>
        <w:color w:val="385623"/>
      </w:rPr>
    </w:pPr>
  </w:p>
  <w:p w14:paraId="6B7AEFF6" w14:textId="7FB292DC" w:rsidR="00655971" w:rsidRPr="006C536E" w:rsidRDefault="0037261B" w:rsidP="00355AFF">
    <w:pPr>
      <w:pStyle w:val="a3"/>
      <w:jc w:val="right"/>
      <w:rPr>
        <w:rFonts w:cs="David"/>
        <w:b/>
        <w:bCs/>
        <w:color w:val="385623"/>
        <w:sz w:val="44"/>
        <w:szCs w:val="44"/>
        <w:rtl/>
      </w:rPr>
    </w:pPr>
    <w:r w:rsidRPr="006C536E">
      <w:rPr>
        <w:rFonts w:cs="David" w:hint="cs"/>
        <w:b/>
        <w:bCs/>
        <w:noProof/>
        <w:color w:val="385623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7EE245" wp14:editId="48BB474F">
              <wp:simplePos x="0" y="0"/>
              <wp:positionH relativeFrom="margin">
                <wp:posOffset>-159386</wp:posOffset>
              </wp:positionH>
              <wp:positionV relativeFrom="paragraph">
                <wp:posOffset>363854</wp:posOffset>
              </wp:positionV>
              <wp:extent cx="6010275" cy="9525"/>
              <wp:effectExtent l="19050" t="19050" r="28575" b="47625"/>
              <wp:wrapNone/>
              <wp:docPr id="2" name="מחבר ישר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10275" cy="9525"/>
                      </a:xfrm>
                      <a:prstGeom prst="line">
                        <a:avLst/>
                      </a:prstGeom>
                      <a:ln w="508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3CCCB3" id="מחבר ישר 2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55pt,28.65pt" to="460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" strokecolor="#538135 [2409]" strokeweight="4pt">
              <v:stroke joinstyle="miter"/>
              <w10:wrap anchorx="margin"/>
            </v:line>
          </w:pict>
        </mc:Fallback>
      </mc:AlternateContent>
    </w:r>
  </w:p>
  <w:p w14:paraId="6654A28E" w14:textId="77777777" w:rsidR="00655971" w:rsidRPr="006C536E" w:rsidRDefault="00655971" w:rsidP="00655971">
    <w:pPr>
      <w:pStyle w:val="a3"/>
      <w:jc w:val="right"/>
      <w:rPr>
        <w:rFonts w:cs="David"/>
        <w:b/>
        <w:bCs/>
        <w:color w:val="385623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76F"/>
    <w:multiLevelType w:val="hybridMultilevel"/>
    <w:tmpl w:val="E7DE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4A25"/>
    <w:multiLevelType w:val="hybridMultilevel"/>
    <w:tmpl w:val="85940AD4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35F8C"/>
    <w:multiLevelType w:val="hybridMultilevel"/>
    <w:tmpl w:val="A1A26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837BF"/>
    <w:multiLevelType w:val="hybridMultilevel"/>
    <w:tmpl w:val="C2A2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2656"/>
    <w:multiLevelType w:val="hybridMultilevel"/>
    <w:tmpl w:val="A09A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40D9"/>
    <w:multiLevelType w:val="multilevel"/>
    <w:tmpl w:val="4F5040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13833EDB"/>
    <w:multiLevelType w:val="hybridMultilevel"/>
    <w:tmpl w:val="21FC1B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060AE"/>
    <w:multiLevelType w:val="hybridMultilevel"/>
    <w:tmpl w:val="6F5A6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50057"/>
    <w:multiLevelType w:val="hybridMultilevel"/>
    <w:tmpl w:val="8B466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923FE"/>
    <w:multiLevelType w:val="hybridMultilevel"/>
    <w:tmpl w:val="26EEE282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0" w15:restartNumberingAfterBreak="0">
    <w:nsid w:val="1D6D21A7"/>
    <w:multiLevelType w:val="hybridMultilevel"/>
    <w:tmpl w:val="727C81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BC1E02"/>
    <w:multiLevelType w:val="hybridMultilevel"/>
    <w:tmpl w:val="89B2E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0F1C23"/>
    <w:multiLevelType w:val="hybridMultilevel"/>
    <w:tmpl w:val="34DA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27E68"/>
    <w:multiLevelType w:val="hybridMultilevel"/>
    <w:tmpl w:val="828A7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2D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AA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2C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2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00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E2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E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D24845"/>
    <w:multiLevelType w:val="hybridMultilevel"/>
    <w:tmpl w:val="954C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0091F"/>
    <w:multiLevelType w:val="hybridMultilevel"/>
    <w:tmpl w:val="5518E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27422D"/>
    <w:multiLevelType w:val="hybridMultilevel"/>
    <w:tmpl w:val="D6F8733A"/>
    <w:lvl w:ilvl="0" w:tplc="ECDAF1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A1E43"/>
    <w:multiLevelType w:val="hybridMultilevel"/>
    <w:tmpl w:val="AC9C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35A3E"/>
    <w:multiLevelType w:val="hybridMultilevel"/>
    <w:tmpl w:val="38DE0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hebrew1"/>
      <w:lvlText w:val="%2."/>
      <w:lvlJc w:val="center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767501"/>
    <w:multiLevelType w:val="hybridMultilevel"/>
    <w:tmpl w:val="0FB6284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34E45ADC"/>
    <w:multiLevelType w:val="hybridMultilevel"/>
    <w:tmpl w:val="87181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E0CA1"/>
    <w:multiLevelType w:val="hybridMultilevel"/>
    <w:tmpl w:val="5FE6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826C1"/>
    <w:multiLevelType w:val="hybridMultilevel"/>
    <w:tmpl w:val="42343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F5988"/>
    <w:multiLevelType w:val="hybridMultilevel"/>
    <w:tmpl w:val="71FC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044B4"/>
    <w:multiLevelType w:val="hybridMultilevel"/>
    <w:tmpl w:val="D92CF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E037B9"/>
    <w:multiLevelType w:val="hybridMultilevel"/>
    <w:tmpl w:val="D8DE4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55DF5"/>
    <w:multiLevelType w:val="hybridMultilevel"/>
    <w:tmpl w:val="6556FBF8"/>
    <w:lvl w:ilvl="0" w:tplc="DB18B37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1755E9"/>
    <w:multiLevelType w:val="hybridMultilevel"/>
    <w:tmpl w:val="2DDA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57EFA"/>
    <w:multiLevelType w:val="hybridMultilevel"/>
    <w:tmpl w:val="D0086A7E"/>
    <w:lvl w:ilvl="0" w:tplc="34E6CA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75CE7"/>
    <w:multiLevelType w:val="hybridMultilevel"/>
    <w:tmpl w:val="A336D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859B9"/>
    <w:multiLevelType w:val="hybridMultilevel"/>
    <w:tmpl w:val="F224D93C"/>
    <w:lvl w:ilvl="0" w:tplc="A080FAA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A6BAE"/>
    <w:multiLevelType w:val="hybridMultilevel"/>
    <w:tmpl w:val="A1142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F3A79"/>
    <w:multiLevelType w:val="hybridMultilevel"/>
    <w:tmpl w:val="FDC2C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77BCE"/>
    <w:multiLevelType w:val="hybridMultilevel"/>
    <w:tmpl w:val="1BA62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B297C"/>
    <w:multiLevelType w:val="hybridMultilevel"/>
    <w:tmpl w:val="82349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6763C"/>
    <w:multiLevelType w:val="hybridMultilevel"/>
    <w:tmpl w:val="82684E86"/>
    <w:lvl w:ilvl="0" w:tplc="322AC492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D6FFF"/>
    <w:multiLevelType w:val="hybridMultilevel"/>
    <w:tmpl w:val="8CAC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3">
      <w:start w:val="1"/>
      <w:numFmt w:val="hebrew1"/>
      <w:lvlText w:val="%3.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32601"/>
    <w:multiLevelType w:val="hybridMultilevel"/>
    <w:tmpl w:val="63EE0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84A52"/>
    <w:multiLevelType w:val="hybridMultilevel"/>
    <w:tmpl w:val="F3D4B044"/>
    <w:lvl w:ilvl="0" w:tplc="900CA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08598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</w:rPr>
    </w:lvl>
    <w:lvl w:ilvl="2" w:tplc="59DE08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86046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E248B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7922D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19C4E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E8037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00272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9" w15:restartNumberingAfterBreak="0">
    <w:nsid w:val="70DD0D54"/>
    <w:multiLevelType w:val="hybridMultilevel"/>
    <w:tmpl w:val="1C9CF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hebrew1"/>
      <w:lvlText w:val="%2."/>
      <w:lvlJc w:val="center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573EC4"/>
    <w:multiLevelType w:val="hybridMultilevel"/>
    <w:tmpl w:val="3B9EA24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 w15:restartNumberingAfterBreak="0">
    <w:nsid w:val="7317192C"/>
    <w:multiLevelType w:val="hybridMultilevel"/>
    <w:tmpl w:val="B672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50296"/>
    <w:multiLevelType w:val="hybridMultilevel"/>
    <w:tmpl w:val="DEA87FA6"/>
    <w:lvl w:ilvl="0" w:tplc="6184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2D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AA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2C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2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00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E2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E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4707F9"/>
    <w:multiLevelType w:val="hybridMultilevel"/>
    <w:tmpl w:val="F726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890514">
    <w:abstractNumId w:val="8"/>
  </w:num>
  <w:num w:numId="2" w16cid:durableId="13444749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932820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8757491">
    <w:abstractNumId w:val="33"/>
  </w:num>
  <w:num w:numId="5" w16cid:durableId="1507861631">
    <w:abstractNumId w:val="42"/>
  </w:num>
  <w:num w:numId="6" w16cid:durableId="1245384169">
    <w:abstractNumId w:val="13"/>
  </w:num>
  <w:num w:numId="7" w16cid:durableId="1405183830">
    <w:abstractNumId w:val="10"/>
  </w:num>
  <w:num w:numId="8" w16cid:durableId="761996809">
    <w:abstractNumId w:val="18"/>
  </w:num>
  <w:num w:numId="9" w16cid:durableId="974674359">
    <w:abstractNumId w:val="39"/>
  </w:num>
  <w:num w:numId="10" w16cid:durableId="1426614814">
    <w:abstractNumId w:val="2"/>
  </w:num>
  <w:num w:numId="11" w16cid:durableId="1073159516">
    <w:abstractNumId w:val="20"/>
  </w:num>
  <w:num w:numId="12" w16cid:durableId="2074083477">
    <w:abstractNumId w:val="43"/>
  </w:num>
  <w:num w:numId="13" w16cid:durableId="1394423461">
    <w:abstractNumId w:val="4"/>
  </w:num>
  <w:num w:numId="14" w16cid:durableId="365956418">
    <w:abstractNumId w:val="36"/>
  </w:num>
  <w:num w:numId="15" w16cid:durableId="72091768">
    <w:abstractNumId w:val="24"/>
  </w:num>
  <w:num w:numId="16" w16cid:durableId="42608476">
    <w:abstractNumId w:val="28"/>
  </w:num>
  <w:num w:numId="17" w16cid:durableId="1644893274">
    <w:abstractNumId w:val="29"/>
  </w:num>
  <w:num w:numId="18" w16cid:durableId="1013145597">
    <w:abstractNumId w:val="12"/>
  </w:num>
  <w:num w:numId="19" w16cid:durableId="1127821585">
    <w:abstractNumId w:val="15"/>
  </w:num>
  <w:num w:numId="20" w16cid:durableId="1876766940">
    <w:abstractNumId w:val="21"/>
  </w:num>
  <w:num w:numId="21" w16cid:durableId="1204750599">
    <w:abstractNumId w:val="7"/>
  </w:num>
  <w:num w:numId="22" w16cid:durableId="1228494568">
    <w:abstractNumId w:val="19"/>
  </w:num>
  <w:num w:numId="23" w16cid:durableId="888343718">
    <w:abstractNumId w:val="11"/>
  </w:num>
  <w:num w:numId="24" w16cid:durableId="692456857">
    <w:abstractNumId w:val="30"/>
  </w:num>
  <w:num w:numId="25" w16cid:durableId="1257595410">
    <w:abstractNumId w:val="0"/>
  </w:num>
  <w:num w:numId="26" w16cid:durableId="211772866">
    <w:abstractNumId w:val="3"/>
  </w:num>
  <w:num w:numId="27" w16cid:durableId="44331259">
    <w:abstractNumId w:val="23"/>
  </w:num>
  <w:num w:numId="28" w16cid:durableId="450902417">
    <w:abstractNumId w:val="41"/>
  </w:num>
  <w:num w:numId="29" w16cid:durableId="226888711">
    <w:abstractNumId w:val="6"/>
  </w:num>
  <w:num w:numId="30" w16cid:durableId="1013527903">
    <w:abstractNumId w:val="32"/>
  </w:num>
  <w:num w:numId="31" w16cid:durableId="1939172058">
    <w:abstractNumId w:val="16"/>
  </w:num>
  <w:num w:numId="32" w16cid:durableId="1081751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0088268">
    <w:abstractNumId w:val="35"/>
  </w:num>
  <w:num w:numId="34" w16cid:durableId="17973451">
    <w:abstractNumId w:val="40"/>
  </w:num>
  <w:num w:numId="35" w16cid:durableId="8022386">
    <w:abstractNumId w:val="22"/>
  </w:num>
  <w:num w:numId="36" w16cid:durableId="578559136">
    <w:abstractNumId w:val="14"/>
  </w:num>
  <w:num w:numId="37" w16cid:durableId="1457065263">
    <w:abstractNumId w:val="17"/>
  </w:num>
  <w:num w:numId="38" w16cid:durableId="1129595408">
    <w:abstractNumId w:val="26"/>
  </w:num>
  <w:num w:numId="39" w16cid:durableId="1314530698">
    <w:abstractNumId w:val="37"/>
  </w:num>
  <w:num w:numId="40" w16cid:durableId="1475902762">
    <w:abstractNumId w:val="34"/>
  </w:num>
  <w:num w:numId="41" w16cid:durableId="208156125">
    <w:abstractNumId w:val="31"/>
  </w:num>
  <w:num w:numId="42" w16cid:durableId="2024430074">
    <w:abstractNumId w:val="38"/>
  </w:num>
  <w:num w:numId="43" w16cid:durableId="1263997544">
    <w:abstractNumId w:val="1"/>
  </w:num>
  <w:num w:numId="44" w16cid:durableId="1596209894">
    <w:abstractNumId w:val="9"/>
  </w:num>
  <w:num w:numId="45" w16cid:durableId="92356478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42"/>
    <w:rsid w:val="000001ED"/>
    <w:rsid w:val="000004CC"/>
    <w:rsid w:val="0000191D"/>
    <w:rsid w:val="000030DE"/>
    <w:rsid w:val="00003459"/>
    <w:rsid w:val="00007EFE"/>
    <w:rsid w:val="00012CEF"/>
    <w:rsid w:val="000160B2"/>
    <w:rsid w:val="00017839"/>
    <w:rsid w:val="00021D14"/>
    <w:rsid w:val="00034328"/>
    <w:rsid w:val="00034539"/>
    <w:rsid w:val="00037418"/>
    <w:rsid w:val="00042497"/>
    <w:rsid w:val="0004622D"/>
    <w:rsid w:val="00055628"/>
    <w:rsid w:val="0005635D"/>
    <w:rsid w:val="00060980"/>
    <w:rsid w:val="00062181"/>
    <w:rsid w:val="000651E9"/>
    <w:rsid w:val="00065A7E"/>
    <w:rsid w:val="00066273"/>
    <w:rsid w:val="00072446"/>
    <w:rsid w:val="000811D1"/>
    <w:rsid w:val="00084E65"/>
    <w:rsid w:val="00085DD4"/>
    <w:rsid w:val="00085FCE"/>
    <w:rsid w:val="00091EE7"/>
    <w:rsid w:val="00096E2D"/>
    <w:rsid w:val="000A1B4E"/>
    <w:rsid w:val="000A5467"/>
    <w:rsid w:val="000A5803"/>
    <w:rsid w:val="000B5B53"/>
    <w:rsid w:val="000D2295"/>
    <w:rsid w:val="000D2FE5"/>
    <w:rsid w:val="000D7353"/>
    <w:rsid w:val="000F40B1"/>
    <w:rsid w:val="000F599B"/>
    <w:rsid w:val="000F5EB7"/>
    <w:rsid w:val="000F7507"/>
    <w:rsid w:val="000F7768"/>
    <w:rsid w:val="0010501C"/>
    <w:rsid w:val="00113DCD"/>
    <w:rsid w:val="00114E46"/>
    <w:rsid w:val="00115B93"/>
    <w:rsid w:val="00116025"/>
    <w:rsid w:val="0012282C"/>
    <w:rsid w:val="00122909"/>
    <w:rsid w:val="00125344"/>
    <w:rsid w:val="0013176F"/>
    <w:rsid w:val="00137DCE"/>
    <w:rsid w:val="0014127F"/>
    <w:rsid w:val="00146D70"/>
    <w:rsid w:val="00153D1D"/>
    <w:rsid w:val="00160042"/>
    <w:rsid w:val="001600CB"/>
    <w:rsid w:val="00160FDA"/>
    <w:rsid w:val="00176028"/>
    <w:rsid w:val="00176E56"/>
    <w:rsid w:val="00184557"/>
    <w:rsid w:val="00184689"/>
    <w:rsid w:val="00185594"/>
    <w:rsid w:val="00196489"/>
    <w:rsid w:val="00197686"/>
    <w:rsid w:val="001A0FEE"/>
    <w:rsid w:val="001B245B"/>
    <w:rsid w:val="001B31AE"/>
    <w:rsid w:val="001B5B92"/>
    <w:rsid w:val="001C1658"/>
    <w:rsid w:val="001E63D9"/>
    <w:rsid w:val="001E6AAE"/>
    <w:rsid w:val="001F4351"/>
    <w:rsid w:val="001F527F"/>
    <w:rsid w:val="001F5861"/>
    <w:rsid w:val="00200120"/>
    <w:rsid w:val="002001F9"/>
    <w:rsid w:val="00200BBD"/>
    <w:rsid w:val="00202D6D"/>
    <w:rsid w:val="00210F84"/>
    <w:rsid w:val="0021229F"/>
    <w:rsid w:val="00220FEB"/>
    <w:rsid w:val="002329C6"/>
    <w:rsid w:val="002401E0"/>
    <w:rsid w:val="0024218B"/>
    <w:rsid w:val="0025268F"/>
    <w:rsid w:val="00253E01"/>
    <w:rsid w:val="00255407"/>
    <w:rsid w:val="002616E9"/>
    <w:rsid w:val="00262F2A"/>
    <w:rsid w:val="00266189"/>
    <w:rsid w:val="00266445"/>
    <w:rsid w:val="00271FD5"/>
    <w:rsid w:val="00284394"/>
    <w:rsid w:val="00296316"/>
    <w:rsid w:val="002A011D"/>
    <w:rsid w:val="002B35DC"/>
    <w:rsid w:val="002B3DD0"/>
    <w:rsid w:val="002C1CF8"/>
    <w:rsid w:val="002C2177"/>
    <w:rsid w:val="002D0AB8"/>
    <w:rsid w:val="002D52DB"/>
    <w:rsid w:val="002F12E3"/>
    <w:rsid w:val="002F4000"/>
    <w:rsid w:val="002F5C58"/>
    <w:rsid w:val="00300368"/>
    <w:rsid w:val="00301422"/>
    <w:rsid w:val="0030501A"/>
    <w:rsid w:val="003204F2"/>
    <w:rsid w:val="00334035"/>
    <w:rsid w:val="00335AE8"/>
    <w:rsid w:val="00341097"/>
    <w:rsid w:val="00355AFF"/>
    <w:rsid w:val="00360B57"/>
    <w:rsid w:val="00363FEC"/>
    <w:rsid w:val="00364C3E"/>
    <w:rsid w:val="0037261B"/>
    <w:rsid w:val="00373686"/>
    <w:rsid w:val="003827E8"/>
    <w:rsid w:val="00384E2C"/>
    <w:rsid w:val="00385305"/>
    <w:rsid w:val="00386D8A"/>
    <w:rsid w:val="00393E62"/>
    <w:rsid w:val="003A26F0"/>
    <w:rsid w:val="003A2F3B"/>
    <w:rsid w:val="003C4088"/>
    <w:rsid w:val="003C5703"/>
    <w:rsid w:val="003C68BD"/>
    <w:rsid w:val="003D0C63"/>
    <w:rsid w:val="003D1267"/>
    <w:rsid w:val="003D49A5"/>
    <w:rsid w:val="003D708F"/>
    <w:rsid w:val="003E1143"/>
    <w:rsid w:val="003E280C"/>
    <w:rsid w:val="003E510E"/>
    <w:rsid w:val="003F2466"/>
    <w:rsid w:val="003F5A45"/>
    <w:rsid w:val="00406C56"/>
    <w:rsid w:val="0043048C"/>
    <w:rsid w:val="00432EFC"/>
    <w:rsid w:val="00436B7E"/>
    <w:rsid w:val="004404E0"/>
    <w:rsid w:val="00450F60"/>
    <w:rsid w:val="00452B2F"/>
    <w:rsid w:val="00452E81"/>
    <w:rsid w:val="004551F6"/>
    <w:rsid w:val="00462716"/>
    <w:rsid w:val="00462F56"/>
    <w:rsid w:val="0046463C"/>
    <w:rsid w:val="004654D0"/>
    <w:rsid w:val="00473C37"/>
    <w:rsid w:val="00474B38"/>
    <w:rsid w:val="00476954"/>
    <w:rsid w:val="00486E0B"/>
    <w:rsid w:val="004938CD"/>
    <w:rsid w:val="004A0603"/>
    <w:rsid w:val="004B59B6"/>
    <w:rsid w:val="004D13DA"/>
    <w:rsid w:val="004D2ED6"/>
    <w:rsid w:val="004D468B"/>
    <w:rsid w:val="004E0A18"/>
    <w:rsid w:val="0050085F"/>
    <w:rsid w:val="00503120"/>
    <w:rsid w:val="0051730B"/>
    <w:rsid w:val="00521C3C"/>
    <w:rsid w:val="00523754"/>
    <w:rsid w:val="00533B7A"/>
    <w:rsid w:val="0053490E"/>
    <w:rsid w:val="005437C5"/>
    <w:rsid w:val="00554B83"/>
    <w:rsid w:val="0055777F"/>
    <w:rsid w:val="0056317F"/>
    <w:rsid w:val="0057414A"/>
    <w:rsid w:val="0058025F"/>
    <w:rsid w:val="005818F3"/>
    <w:rsid w:val="00585073"/>
    <w:rsid w:val="00590D01"/>
    <w:rsid w:val="0059263C"/>
    <w:rsid w:val="00595AD1"/>
    <w:rsid w:val="005A6664"/>
    <w:rsid w:val="005A76C4"/>
    <w:rsid w:val="005B0CB5"/>
    <w:rsid w:val="005B481B"/>
    <w:rsid w:val="005B4D54"/>
    <w:rsid w:val="005C37A3"/>
    <w:rsid w:val="005C4B62"/>
    <w:rsid w:val="005D7BFF"/>
    <w:rsid w:val="005F0B2A"/>
    <w:rsid w:val="005F2CDE"/>
    <w:rsid w:val="005F5019"/>
    <w:rsid w:val="005F6A89"/>
    <w:rsid w:val="005F70B9"/>
    <w:rsid w:val="00602E9D"/>
    <w:rsid w:val="006047DC"/>
    <w:rsid w:val="00606B10"/>
    <w:rsid w:val="00613E82"/>
    <w:rsid w:val="006215DF"/>
    <w:rsid w:val="006373D8"/>
    <w:rsid w:val="00644B3B"/>
    <w:rsid w:val="00651744"/>
    <w:rsid w:val="00652863"/>
    <w:rsid w:val="00655971"/>
    <w:rsid w:val="00655D93"/>
    <w:rsid w:val="00664C31"/>
    <w:rsid w:val="00665146"/>
    <w:rsid w:val="00665D09"/>
    <w:rsid w:val="00667377"/>
    <w:rsid w:val="00671C55"/>
    <w:rsid w:val="00674986"/>
    <w:rsid w:val="00682F24"/>
    <w:rsid w:val="006830C9"/>
    <w:rsid w:val="006900A9"/>
    <w:rsid w:val="006909CC"/>
    <w:rsid w:val="00693E7B"/>
    <w:rsid w:val="00694EAA"/>
    <w:rsid w:val="00696A3D"/>
    <w:rsid w:val="00697A02"/>
    <w:rsid w:val="006A3993"/>
    <w:rsid w:val="006B2BAE"/>
    <w:rsid w:val="006C536E"/>
    <w:rsid w:val="006C635D"/>
    <w:rsid w:val="006D7755"/>
    <w:rsid w:val="006E4CB5"/>
    <w:rsid w:val="006E53B1"/>
    <w:rsid w:val="006E5BFC"/>
    <w:rsid w:val="006E7913"/>
    <w:rsid w:val="007137C8"/>
    <w:rsid w:val="007157A6"/>
    <w:rsid w:val="007162BA"/>
    <w:rsid w:val="00721011"/>
    <w:rsid w:val="0072559B"/>
    <w:rsid w:val="007418EB"/>
    <w:rsid w:val="0075274E"/>
    <w:rsid w:val="00773E85"/>
    <w:rsid w:val="00783F83"/>
    <w:rsid w:val="00793CF9"/>
    <w:rsid w:val="007B25FE"/>
    <w:rsid w:val="007B62D9"/>
    <w:rsid w:val="007B6578"/>
    <w:rsid w:val="007C4274"/>
    <w:rsid w:val="007C5C32"/>
    <w:rsid w:val="007E5D00"/>
    <w:rsid w:val="007F5A3C"/>
    <w:rsid w:val="007F675B"/>
    <w:rsid w:val="007F69D7"/>
    <w:rsid w:val="008039CC"/>
    <w:rsid w:val="008177CB"/>
    <w:rsid w:val="008316F2"/>
    <w:rsid w:val="00835F6E"/>
    <w:rsid w:val="008367F8"/>
    <w:rsid w:val="008371F4"/>
    <w:rsid w:val="00840015"/>
    <w:rsid w:val="00842CFC"/>
    <w:rsid w:val="00871D6D"/>
    <w:rsid w:val="00881538"/>
    <w:rsid w:val="00886B60"/>
    <w:rsid w:val="00896AB2"/>
    <w:rsid w:val="008A2A7B"/>
    <w:rsid w:val="008A335B"/>
    <w:rsid w:val="008B0179"/>
    <w:rsid w:val="008B5731"/>
    <w:rsid w:val="008B7E04"/>
    <w:rsid w:val="008C0794"/>
    <w:rsid w:val="008C0B71"/>
    <w:rsid w:val="008E24B8"/>
    <w:rsid w:val="008E7026"/>
    <w:rsid w:val="008F0D36"/>
    <w:rsid w:val="008F3625"/>
    <w:rsid w:val="00901279"/>
    <w:rsid w:val="0090544E"/>
    <w:rsid w:val="00913D69"/>
    <w:rsid w:val="00925C85"/>
    <w:rsid w:val="009320D3"/>
    <w:rsid w:val="009325F2"/>
    <w:rsid w:val="00933A0C"/>
    <w:rsid w:val="00933FEF"/>
    <w:rsid w:val="00946AA7"/>
    <w:rsid w:val="0095279E"/>
    <w:rsid w:val="00954B94"/>
    <w:rsid w:val="00972727"/>
    <w:rsid w:val="00976605"/>
    <w:rsid w:val="00976FC5"/>
    <w:rsid w:val="009817ED"/>
    <w:rsid w:val="009866F4"/>
    <w:rsid w:val="009926EA"/>
    <w:rsid w:val="0099737F"/>
    <w:rsid w:val="00997B6B"/>
    <w:rsid w:val="009A3FD1"/>
    <w:rsid w:val="009A3FE4"/>
    <w:rsid w:val="009B13C6"/>
    <w:rsid w:val="009B1CF4"/>
    <w:rsid w:val="009B2B10"/>
    <w:rsid w:val="009B41BD"/>
    <w:rsid w:val="009D49E2"/>
    <w:rsid w:val="009D759A"/>
    <w:rsid w:val="009E22DC"/>
    <w:rsid w:val="009E58A6"/>
    <w:rsid w:val="009F073E"/>
    <w:rsid w:val="009F1C14"/>
    <w:rsid w:val="00A05832"/>
    <w:rsid w:val="00A060D3"/>
    <w:rsid w:val="00A1256A"/>
    <w:rsid w:val="00A17814"/>
    <w:rsid w:val="00A21455"/>
    <w:rsid w:val="00A25DEB"/>
    <w:rsid w:val="00A27372"/>
    <w:rsid w:val="00A3221C"/>
    <w:rsid w:val="00A346D5"/>
    <w:rsid w:val="00A360DB"/>
    <w:rsid w:val="00A42A47"/>
    <w:rsid w:val="00A50E5C"/>
    <w:rsid w:val="00A53F51"/>
    <w:rsid w:val="00A547B8"/>
    <w:rsid w:val="00A6091A"/>
    <w:rsid w:val="00A622F1"/>
    <w:rsid w:val="00A73BA0"/>
    <w:rsid w:val="00A744BA"/>
    <w:rsid w:val="00A753AA"/>
    <w:rsid w:val="00A76E31"/>
    <w:rsid w:val="00A77915"/>
    <w:rsid w:val="00A82C0F"/>
    <w:rsid w:val="00A85635"/>
    <w:rsid w:val="00A86754"/>
    <w:rsid w:val="00A87478"/>
    <w:rsid w:val="00A934D6"/>
    <w:rsid w:val="00A95E91"/>
    <w:rsid w:val="00AA0C97"/>
    <w:rsid w:val="00AA45D9"/>
    <w:rsid w:val="00AA667A"/>
    <w:rsid w:val="00AB5A3B"/>
    <w:rsid w:val="00AC0050"/>
    <w:rsid w:val="00AC497A"/>
    <w:rsid w:val="00AC4ECA"/>
    <w:rsid w:val="00AC5BE1"/>
    <w:rsid w:val="00AC6123"/>
    <w:rsid w:val="00AC7F02"/>
    <w:rsid w:val="00AD0476"/>
    <w:rsid w:val="00AD0913"/>
    <w:rsid w:val="00AD392B"/>
    <w:rsid w:val="00AD5A39"/>
    <w:rsid w:val="00AF0AAC"/>
    <w:rsid w:val="00AF65AA"/>
    <w:rsid w:val="00B0545B"/>
    <w:rsid w:val="00B11D70"/>
    <w:rsid w:val="00B15E7C"/>
    <w:rsid w:val="00B308DA"/>
    <w:rsid w:val="00B34382"/>
    <w:rsid w:val="00B40E2F"/>
    <w:rsid w:val="00B441C5"/>
    <w:rsid w:val="00B46F2C"/>
    <w:rsid w:val="00B537C5"/>
    <w:rsid w:val="00B61432"/>
    <w:rsid w:val="00B64129"/>
    <w:rsid w:val="00B655D6"/>
    <w:rsid w:val="00B76D28"/>
    <w:rsid w:val="00B8126A"/>
    <w:rsid w:val="00B829E1"/>
    <w:rsid w:val="00B9313B"/>
    <w:rsid w:val="00BA091E"/>
    <w:rsid w:val="00BA1F68"/>
    <w:rsid w:val="00BA69EE"/>
    <w:rsid w:val="00BA6A9A"/>
    <w:rsid w:val="00BB0142"/>
    <w:rsid w:val="00BB2715"/>
    <w:rsid w:val="00BC747B"/>
    <w:rsid w:val="00BD3A44"/>
    <w:rsid w:val="00BD45B1"/>
    <w:rsid w:val="00BD7AB9"/>
    <w:rsid w:val="00BF1A48"/>
    <w:rsid w:val="00BF4368"/>
    <w:rsid w:val="00BF5F66"/>
    <w:rsid w:val="00C04527"/>
    <w:rsid w:val="00C11BC5"/>
    <w:rsid w:val="00C25EF8"/>
    <w:rsid w:val="00C33315"/>
    <w:rsid w:val="00C5683E"/>
    <w:rsid w:val="00C64B0E"/>
    <w:rsid w:val="00C8245F"/>
    <w:rsid w:val="00CA131A"/>
    <w:rsid w:val="00CA1676"/>
    <w:rsid w:val="00CA2AE2"/>
    <w:rsid w:val="00CB5546"/>
    <w:rsid w:val="00CB7AEF"/>
    <w:rsid w:val="00CC38D1"/>
    <w:rsid w:val="00CD123A"/>
    <w:rsid w:val="00CE53E4"/>
    <w:rsid w:val="00CF2BC2"/>
    <w:rsid w:val="00CF31A7"/>
    <w:rsid w:val="00CF36A0"/>
    <w:rsid w:val="00CF7C35"/>
    <w:rsid w:val="00D02FC2"/>
    <w:rsid w:val="00D13F48"/>
    <w:rsid w:val="00D2249A"/>
    <w:rsid w:val="00D23085"/>
    <w:rsid w:val="00D32950"/>
    <w:rsid w:val="00D34A77"/>
    <w:rsid w:val="00D4537B"/>
    <w:rsid w:val="00D53BC5"/>
    <w:rsid w:val="00D54F64"/>
    <w:rsid w:val="00D645F7"/>
    <w:rsid w:val="00D74E38"/>
    <w:rsid w:val="00D81AC8"/>
    <w:rsid w:val="00D95DE2"/>
    <w:rsid w:val="00DA11C1"/>
    <w:rsid w:val="00DA24EC"/>
    <w:rsid w:val="00DB24A1"/>
    <w:rsid w:val="00DB35FB"/>
    <w:rsid w:val="00DB5F74"/>
    <w:rsid w:val="00DC21D1"/>
    <w:rsid w:val="00DC21D9"/>
    <w:rsid w:val="00DC7410"/>
    <w:rsid w:val="00DD61BC"/>
    <w:rsid w:val="00DD69D6"/>
    <w:rsid w:val="00DE0D91"/>
    <w:rsid w:val="00DE4301"/>
    <w:rsid w:val="00DE5C5D"/>
    <w:rsid w:val="00DF195B"/>
    <w:rsid w:val="00DF324E"/>
    <w:rsid w:val="00DF79DC"/>
    <w:rsid w:val="00E05995"/>
    <w:rsid w:val="00E12730"/>
    <w:rsid w:val="00E15E07"/>
    <w:rsid w:val="00E2008C"/>
    <w:rsid w:val="00E20F11"/>
    <w:rsid w:val="00E22E69"/>
    <w:rsid w:val="00E25B42"/>
    <w:rsid w:val="00E33BBA"/>
    <w:rsid w:val="00E41195"/>
    <w:rsid w:val="00E413D4"/>
    <w:rsid w:val="00E41FE2"/>
    <w:rsid w:val="00E44F11"/>
    <w:rsid w:val="00E47511"/>
    <w:rsid w:val="00E504FD"/>
    <w:rsid w:val="00E57961"/>
    <w:rsid w:val="00E66D99"/>
    <w:rsid w:val="00E67F0B"/>
    <w:rsid w:val="00E83D09"/>
    <w:rsid w:val="00E917E4"/>
    <w:rsid w:val="00E95626"/>
    <w:rsid w:val="00E95B12"/>
    <w:rsid w:val="00EA75F2"/>
    <w:rsid w:val="00EB1BC9"/>
    <w:rsid w:val="00EB41E8"/>
    <w:rsid w:val="00EC0DBC"/>
    <w:rsid w:val="00EC6228"/>
    <w:rsid w:val="00ED080A"/>
    <w:rsid w:val="00EE1E2A"/>
    <w:rsid w:val="00EE24EE"/>
    <w:rsid w:val="00EE375B"/>
    <w:rsid w:val="00EF22B7"/>
    <w:rsid w:val="00F34660"/>
    <w:rsid w:val="00F35263"/>
    <w:rsid w:val="00F372B5"/>
    <w:rsid w:val="00F42AAA"/>
    <w:rsid w:val="00F430EC"/>
    <w:rsid w:val="00F44B0C"/>
    <w:rsid w:val="00F4734C"/>
    <w:rsid w:val="00F514E3"/>
    <w:rsid w:val="00F52B62"/>
    <w:rsid w:val="00F53C05"/>
    <w:rsid w:val="00F54750"/>
    <w:rsid w:val="00F77843"/>
    <w:rsid w:val="00F83F08"/>
    <w:rsid w:val="00F8777D"/>
    <w:rsid w:val="00F90C7A"/>
    <w:rsid w:val="00F97820"/>
    <w:rsid w:val="00FA366B"/>
    <w:rsid w:val="00FB0ADE"/>
    <w:rsid w:val="00FB2286"/>
    <w:rsid w:val="00FB2DC4"/>
    <w:rsid w:val="00FB3A65"/>
    <w:rsid w:val="00FC3FC4"/>
    <w:rsid w:val="00FC6430"/>
    <w:rsid w:val="00FD1313"/>
    <w:rsid w:val="00FD2F1D"/>
    <w:rsid w:val="00FE075F"/>
    <w:rsid w:val="00FE3D8E"/>
    <w:rsid w:val="00FE7EAA"/>
    <w:rsid w:val="00FF0FBA"/>
    <w:rsid w:val="00FF32D8"/>
    <w:rsid w:val="00FF5C86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2F705"/>
  <w15:docId w15:val="{1575EA89-27BB-4420-87FC-14DFF4F0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6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16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6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6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6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6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6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16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16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0E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430EC"/>
  </w:style>
  <w:style w:type="paragraph" w:styleId="a5">
    <w:name w:val="footer"/>
    <w:basedOn w:val="a"/>
    <w:link w:val="a6"/>
    <w:uiPriority w:val="99"/>
    <w:unhideWhenUsed/>
    <w:rsid w:val="00F430E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430EC"/>
  </w:style>
  <w:style w:type="paragraph" w:styleId="a7">
    <w:name w:val="List Paragraph"/>
    <w:basedOn w:val="a"/>
    <w:uiPriority w:val="34"/>
    <w:qFormat/>
    <w:rsid w:val="00CA1676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671C55"/>
    <w:pPr>
      <w:bidi w:val="0"/>
      <w:spacing w:before="100" w:beforeAutospacing="1" w:after="100" w:afterAutospacing="1"/>
    </w:pPr>
  </w:style>
  <w:style w:type="table" w:styleId="a8">
    <w:name w:val="Table Grid"/>
    <w:basedOn w:val="a1"/>
    <w:uiPriority w:val="59"/>
    <w:rsid w:val="0043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6B7E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436B7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BA091E"/>
    <w:rPr>
      <w:color w:val="0000FF"/>
      <w:u w:val="single"/>
    </w:rPr>
  </w:style>
  <w:style w:type="table" w:customStyle="1" w:styleId="5-31">
    <w:name w:val="טבלת רשת 5 כהה - הדגשה 31"/>
    <w:basedOn w:val="a1"/>
    <w:uiPriority w:val="50"/>
    <w:rsid w:val="00C045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11">
    <w:name w:val="אזכור לא מזוהה1"/>
    <w:basedOn w:val="a0"/>
    <w:uiPriority w:val="99"/>
    <w:semiHidden/>
    <w:unhideWhenUsed/>
    <w:rsid w:val="005F70B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CA16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b">
    <w:name w:val="Body Text"/>
    <w:basedOn w:val="a"/>
    <w:link w:val="ac"/>
    <w:semiHidden/>
    <w:rsid w:val="00E12730"/>
    <w:rPr>
      <w:rFonts w:cs="David"/>
      <w:sz w:val="28"/>
      <w:szCs w:val="28"/>
      <w:lang w:eastAsia="he-IL"/>
    </w:rPr>
  </w:style>
  <w:style w:type="character" w:customStyle="1" w:styleId="ac">
    <w:name w:val="גוף טקסט תו"/>
    <w:basedOn w:val="a0"/>
    <w:link w:val="ab"/>
    <w:semiHidden/>
    <w:rsid w:val="00E12730"/>
    <w:rPr>
      <w:rFonts w:ascii="Times New Roman" w:eastAsia="Times New Roman" w:hAnsi="Times New Roman" w:cs="David"/>
      <w:sz w:val="28"/>
      <w:szCs w:val="28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CA16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CA16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CA1676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CA1676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CA1676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CA1676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CA1676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CA1676"/>
    <w:rPr>
      <w:rFonts w:asciiTheme="majorHAnsi" w:eastAsiaTheme="majorEastAsia" w:hAnsiTheme="majorHAnsi"/>
    </w:rPr>
  </w:style>
  <w:style w:type="paragraph" w:styleId="ad">
    <w:name w:val="caption"/>
    <w:basedOn w:val="a"/>
    <w:next w:val="a"/>
    <w:uiPriority w:val="35"/>
    <w:semiHidden/>
    <w:unhideWhenUsed/>
    <w:rsid w:val="00CA1676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CA16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כותרת טקסט תו"/>
    <w:basedOn w:val="a0"/>
    <w:link w:val="ae"/>
    <w:uiPriority w:val="10"/>
    <w:rsid w:val="00CA16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CA16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כותרת משנה תו"/>
    <w:basedOn w:val="a0"/>
    <w:link w:val="af0"/>
    <w:uiPriority w:val="11"/>
    <w:rsid w:val="00CA1676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CA1676"/>
    <w:rPr>
      <w:b/>
      <w:bCs/>
    </w:rPr>
  </w:style>
  <w:style w:type="character" w:styleId="af3">
    <w:name w:val="Emphasis"/>
    <w:basedOn w:val="a0"/>
    <w:uiPriority w:val="20"/>
    <w:qFormat/>
    <w:rsid w:val="00CA1676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CA1676"/>
    <w:rPr>
      <w:szCs w:val="32"/>
    </w:rPr>
  </w:style>
  <w:style w:type="paragraph" w:styleId="af5">
    <w:name w:val="Quote"/>
    <w:basedOn w:val="a"/>
    <w:next w:val="a"/>
    <w:link w:val="af6"/>
    <w:uiPriority w:val="29"/>
    <w:qFormat/>
    <w:rsid w:val="00CA1676"/>
    <w:rPr>
      <w:i/>
    </w:rPr>
  </w:style>
  <w:style w:type="character" w:customStyle="1" w:styleId="af6">
    <w:name w:val="ציטוט תו"/>
    <w:basedOn w:val="a0"/>
    <w:link w:val="af5"/>
    <w:uiPriority w:val="29"/>
    <w:rsid w:val="00CA1676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CA1676"/>
    <w:pPr>
      <w:ind w:left="720" w:right="720"/>
    </w:pPr>
    <w:rPr>
      <w:b/>
      <w:i/>
      <w:szCs w:val="22"/>
    </w:rPr>
  </w:style>
  <w:style w:type="character" w:customStyle="1" w:styleId="af8">
    <w:name w:val="ציטוט חזק תו"/>
    <w:basedOn w:val="a0"/>
    <w:link w:val="af7"/>
    <w:uiPriority w:val="30"/>
    <w:rsid w:val="00CA1676"/>
    <w:rPr>
      <w:b/>
      <w:i/>
      <w:sz w:val="24"/>
    </w:rPr>
  </w:style>
  <w:style w:type="character" w:styleId="af9">
    <w:name w:val="Subtle Emphasis"/>
    <w:uiPriority w:val="19"/>
    <w:qFormat/>
    <w:rsid w:val="00CA1676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CA1676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CA1676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CA1676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CA1676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CA1676"/>
    <w:pPr>
      <w:outlineLvl w:val="9"/>
    </w:pPr>
  </w:style>
  <w:style w:type="character" w:styleId="aff">
    <w:name w:val="Unresolved Mention"/>
    <w:basedOn w:val="a0"/>
    <w:uiPriority w:val="99"/>
    <w:semiHidden/>
    <w:unhideWhenUsed/>
    <w:rsid w:val="006C536E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1F4351"/>
    <w:pPr>
      <w:bidi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78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05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886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21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8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46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9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20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39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11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4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99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42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45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415">
          <w:marLeft w:val="0"/>
          <w:marRight w:val="11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81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8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5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5233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0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50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253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04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881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82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33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295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599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5160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986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8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777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194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487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468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811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686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89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34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61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615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750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625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97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117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78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36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77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0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6808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6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34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557">
          <w:marLeft w:val="0"/>
          <w:marRight w:val="11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kirut.galon@gmail.com" TargetMode="External"/><Relationship Id="rId2" Type="http://schemas.openxmlformats.org/officeDocument/2006/relationships/hyperlink" Target="mailto:mali@negba.biz" TargetMode="External"/><Relationship Id="rId1" Type="http://schemas.openxmlformats.org/officeDocument/2006/relationships/hyperlink" Target="mailto:masha@negba.biz" TargetMode="External"/><Relationship Id="rId4" Type="http://schemas.openxmlformats.org/officeDocument/2006/relationships/hyperlink" Target="http://www.negba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14;&#1489;&#1504;&#1497;&#1493;&#1514;%20&#1502;&#1493;&#1514;&#1488;&#1502;&#1493;&#1514;%20&#1488;&#1497;&#1513;&#1497;&#1514;%20&#1513;&#1500;%20Office\&#1504;&#1497;&#1497;&#1512;%20&#1500;&#1493;&#1490;&#1493;%20&#1495;&#1491;&#1513;%20&#1505;&#1493;&#1508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BAA7-7E5A-4269-8210-9C87A000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חדש סופי.dotx</Template>
  <TotalTime>1</TotalTime>
  <Pages>1</Pages>
  <Words>173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Sharon</cp:lastModifiedBy>
  <cp:revision>2</cp:revision>
  <cp:lastPrinted>2022-01-31T13:37:00Z</cp:lastPrinted>
  <dcterms:created xsi:type="dcterms:W3CDTF">2024-03-17T06:19:00Z</dcterms:created>
  <dcterms:modified xsi:type="dcterms:W3CDTF">2024-03-17T06:19:00Z</dcterms:modified>
</cp:coreProperties>
</file>