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61BA" w14:textId="77777777" w:rsidR="00511D12" w:rsidRPr="00511D12" w:rsidRDefault="00511D12" w:rsidP="00511D12">
      <w:pPr>
        <w:spacing w:line="360" w:lineRule="auto"/>
        <w:ind w:left="1211" w:hanging="821"/>
        <w:jc w:val="right"/>
        <w:rPr>
          <w:rFonts w:asciiTheme="minorBidi" w:hAnsiTheme="minorBidi" w:cstheme="minorBidi"/>
          <w:sz w:val="22"/>
          <w:szCs w:val="22"/>
          <w:rtl/>
        </w:rPr>
      </w:pPr>
      <w:r w:rsidRPr="00511D12">
        <w:rPr>
          <w:rFonts w:asciiTheme="minorBidi" w:hAnsiTheme="minorBidi" w:cstheme="minorBidi" w:hint="cs"/>
          <w:sz w:val="22"/>
          <w:szCs w:val="22"/>
          <w:rtl/>
        </w:rPr>
        <w:t>19/11/23</w:t>
      </w:r>
    </w:p>
    <w:p w14:paraId="16C2C64F" w14:textId="77777777" w:rsidR="00511D12" w:rsidRPr="00511D12" w:rsidRDefault="00B4528C" w:rsidP="00511D12">
      <w:pPr>
        <w:spacing w:line="360" w:lineRule="auto"/>
        <w:ind w:left="1211" w:hanging="821"/>
        <w:jc w:val="center"/>
        <w:rPr>
          <w:rFonts w:asciiTheme="minorBidi" w:hAnsiTheme="minorBidi" w:cstheme="minorBidi"/>
        </w:rPr>
      </w:pPr>
      <w:r w:rsidRPr="00511D12">
        <w:rPr>
          <w:rFonts w:asciiTheme="minorBidi" w:hAnsiTheme="minorBidi" w:cstheme="minorBidi"/>
          <w:b/>
          <w:bCs/>
          <w:u w:val="single"/>
          <w:rtl/>
        </w:rPr>
        <w:t>קול קורא לתפקיד מנהל/ת חשבונות</w:t>
      </w:r>
      <w:r w:rsidR="00511D12" w:rsidRPr="00511D12">
        <w:rPr>
          <w:rFonts w:asciiTheme="minorBidi" w:hAnsiTheme="minorBidi" w:cstheme="minorBidi"/>
          <w:rtl/>
        </w:rPr>
        <w:t>.</w:t>
      </w:r>
    </w:p>
    <w:p w14:paraId="493E7ED8" w14:textId="77777777" w:rsidR="00B4528C" w:rsidRPr="00511D12" w:rsidRDefault="00511D12" w:rsidP="00511D12">
      <w:pPr>
        <w:spacing w:line="360" w:lineRule="auto"/>
        <w:ind w:left="226" w:hanging="341"/>
        <w:jc w:val="center"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  <w:r>
        <w:rPr>
          <w:rFonts w:asciiTheme="minorBidi" w:hAnsiTheme="minorBidi" w:cstheme="minorBidi" w:hint="cs"/>
          <w:sz w:val="20"/>
          <w:szCs w:val="20"/>
        </w:rPr>
        <w:t xml:space="preserve">       </w:t>
      </w:r>
      <w:r w:rsidRPr="00511D12">
        <w:rPr>
          <w:rFonts w:asciiTheme="minorBidi" w:hAnsiTheme="minorBidi" w:cstheme="minorBidi"/>
          <w:sz w:val="20"/>
          <w:szCs w:val="20"/>
          <w:rtl/>
        </w:rPr>
        <w:t>המשרה מיועדת לגברים ונשים כאחד</w:t>
      </w:r>
    </w:p>
    <w:p w14:paraId="64CB5762" w14:textId="77777777" w:rsidR="009D1D02" w:rsidRDefault="009D1D02" w:rsidP="00B4528C">
      <w:pPr>
        <w:spacing w:line="360" w:lineRule="auto"/>
        <w:ind w:left="226" w:hanging="341"/>
        <w:rPr>
          <w:rFonts w:asciiTheme="minorBidi" w:hAnsiTheme="minorBidi" w:cstheme="minorBidi"/>
          <w:b/>
          <w:bCs/>
          <w:u w:val="single"/>
          <w:rtl/>
        </w:rPr>
      </w:pPr>
    </w:p>
    <w:p w14:paraId="7D94FC82" w14:textId="56CBD586" w:rsidR="00B4528C" w:rsidRPr="00511D12" w:rsidRDefault="00B4528C" w:rsidP="00B4528C">
      <w:pPr>
        <w:spacing w:line="360" w:lineRule="auto"/>
        <w:ind w:left="226" w:hanging="341"/>
        <w:rPr>
          <w:rFonts w:asciiTheme="minorBidi" w:hAnsiTheme="minorBidi" w:cstheme="minorBidi"/>
          <w:b/>
          <w:bCs/>
          <w:u w:val="single"/>
          <w:rtl/>
        </w:rPr>
      </w:pPr>
      <w:r w:rsidRPr="00511D12">
        <w:rPr>
          <w:rFonts w:asciiTheme="minorBidi" w:hAnsiTheme="minorBidi" w:cstheme="minorBidi"/>
          <w:b/>
          <w:bCs/>
          <w:u w:val="single"/>
          <w:rtl/>
        </w:rPr>
        <w:t>הגדרות התפקיד:</w:t>
      </w:r>
    </w:p>
    <w:p w14:paraId="57A7F179" w14:textId="77777777" w:rsidR="00B4528C" w:rsidRDefault="00B4528C" w:rsidP="00B4528C">
      <w:pPr>
        <w:pStyle w:val="a7"/>
        <w:numPr>
          <w:ilvl w:val="0"/>
          <w:numId w:val="40"/>
        </w:numPr>
        <w:spacing w:after="160" w:line="360" w:lineRule="auto"/>
        <w:ind w:left="226" w:hanging="341"/>
        <w:rPr>
          <w:rFonts w:asciiTheme="minorBidi" w:hAnsiTheme="minorBidi" w:cstheme="minorBidi"/>
        </w:rPr>
      </w:pPr>
      <w:r w:rsidRPr="00511D12">
        <w:rPr>
          <w:rFonts w:asciiTheme="minorBidi" w:hAnsiTheme="minorBidi" w:cstheme="minorBidi"/>
          <w:rtl/>
        </w:rPr>
        <w:t>הפקת חשבוניות ל</w:t>
      </w:r>
      <w:r w:rsidR="00F80BC3">
        <w:rPr>
          <w:rFonts w:asciiTheme="minorBidi" w:hAnsiTheme="minorBidi" w:cstheme="minorBidi" w:hint="cs"/>
          <w:rtl/>
        </w:rPr>
        <w:t>ל</w:t>
      </w:r>
      <w:r w:rsidRPr="00511D12">
        <w:rPr>
          <w:rFonts w:asciiTheme="minorBidi" w:hAnsiTheme="minorBidi" w:cstheme="minorBidi"/>
          <w:rtl/>
        </w:rPr>
        <w:t>קוחות</w:t>
      </w:r>
      <w:r w:rsidR="00F80BC3">
        <w:rPr>
          <w:rFonts w:asciiTheme="minorBidi" w:hAnsiTheme="minorBidi" w:cstheme="minorBidi" w:hint="cs"/>
          <w:rtl/>
        </w:rPr>
        <w:t xml:space="preserve"> כולל התחשבנות פנימית בין תאגידים(חשבונות קשר),</w:t>
      </w:r>
      <w:r w:rsidR="00F80BC3" w:rsidRPr="00511D12">
        <w:rPr>
          <w:rFonts w:asciiTheme="minorBidi" w:hAnsiTheme="minorBidi" w:cstheme="minorBidi"/>
          <w:rtl/>
        </w:rPr>
        <w:t>רישום חשבוניות ספקים</w:t>
      </w:r>
      <w:r w:rsidR="00F80BC3">
        <w:rPr>
          <w:rFonts w:asciiTheme="minorBidi" w:hAnsiTheme="minorBidi" w:cstheme="minorBidi" w:hint="cs"/>
          <w:rtl/>
        </w:rPr>
        <w:t>.</w:t>
      </w:r>
    </w:p>
    <w:p w14:paraId="60E79EAC" w14:textId="77777777" w:rsidR="00F80BC3" w:rsidRPr="00F80BC3" w:rsidRDefault="00F80BC3" w:rsidP="00F80BC3">
      <w:pPr>
        <w:pStyle w:val="a7"/>
        <w:numPr>
          <w:ilvl w:val="0"/>
          <w:numId w:val="40"/>
        </w:numPr>
        <w:spacing w:after="160" w:line="360" w:lineRule="auto"/>
        <w:ind w:left="226" w:hanging="341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מתן שירות</w:t>
      </w:r>
      <w:r w:rsidRPr="00511D12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ל</w:t>
      </w:r>
      <w:r w:rsidRPr="00511D12">
        <w:rPr>
          <w:rFonts w:asciiTheme="minorBidi" w:hAnsiTheme="minorBidi" w:cstheme="minorBidi"/>
          <w:rtl/>
        </w:rPr>
        <w:t xml:space="preserve">חברי </w:t>
      </w:r>
      <w:r w:rsidR="005D23C3">
        <w:rPr>
          <w:rFonts w:asciiTheme="minorBidi" w:hAnsiTheme="minorBidi" w:cstheme="minorBidi" w:hint="cs"/>
          <w:rtl/>
        </w:rPr>
        <w:t>ה</w:t>
      </w:r>
      <w:r w:rsidRPr="00511D12">
        <w:rPr>
          <w:rFonts w:asciiTheme="minorBidi" w:hAnsiTheme="minorBidi" w:cstheme="minorBidi"/>
          <w:rtl/>
        </w:rPr>
        <w:t>קיבוץ</w:t>
      </w:r>
      <w:r>
        <w:rPr>
          <w:rFonts w:asciiTheme="minorBidi" w:hAnsiTheme="minorBidi" w:cstheme="minorBidi" w:hint="cs"/>
          <w:rtl/>
        </w:rPr>
        <w:t xml:space="preserve"> בנושא חיובים ותשלומים</w:t>
      </w:r>
      <w:r w:rsidRPr="00511D12">
        <w:rPr>
          <w:rFonts w:asciiTheme="minorBidi" w:hAnsiTheme="minorBidi" w:cstheme="minorBidi"/>
          <w:rtl/>
        </w:rPr>
        <w:t xml:space="preserve">, </w:t>
      </w:r>
      <w:r>
        <w:rPr>
          <w:rFonts w:asciiTheme="minorBidi" w:hAnsiTheme="minorBidi" w:cstheme="minorBidi" w:hint="cs"/>
          <w:rtl/>
        </w:rPr>
        <w:t>תקבולים, הפקת קבלות</w:t>
      </w:r>
      <w:r w:rsidR="005D23C3">
        <w:rPr>
          <w:rFonts w:asciiTheme="minorBidi" w:hAnsiTheme="minorBidi" w:cstheme="minorBidi" w:hint="cs"/>
          <w:rtl/>
        </w:rPr>
        <w:t xml:space="preserve"> והכנת הפקדות לבנק.</w:t>
      </w:r>
    </w:p>
    <w:p w14:paraId="30BF2605" w14:textId="77777777" w:rsidR="00F80BC3" w:rsidRPr="00F80BC3" w:rsidRDefault="00F80BC3" w:rsidP="00B4528C">
      <w:pPr>
        <w:pStyle w:val="a7"/>
        <w:numPr>
          <w:ilvl w:val="0"/>
          <w:numId w:val="40"/>
        </w:numPr>
        <w:spacing w:after="160" w:line="360" w:lineRule="auto"/>
        <w:ind w:left="226" w:hanging="341"/>
        <w:rPr>
          <w:rFonts w:asciiTheme="minorBidi" w:hAnsiTheme="minorBidi" w:cstheme="minorBidi"/>
        </w:rPr>
      </w:pPr>
      <w:r w:rsidRPr="00F80BC3">
        <w:rPr>
          <w:rFonts w:asciiTheme="minorBidi" w:hAnsiTheme="minorBidi" w:cstheme="minorBidi" w:hint="cs"/>
          <w:rtl/>
        </w:rPr>
        <w:t>אישור חשבוניות מול מנהלים רלוונטיים והכנת תשלום לספקים.</w:t>
      </w:r>
    </w:p>
    <w:p w14:paraId="3022591F" w14:textId="77777777" w:rsidR="00F80BC3" w:rsidRDefault="00F80BC3" w:rsidP="00B4528C">
      <w:pPr>
        <w:pStyle w:val="a7"/>
        <w:numPr>
          <w:ilvl w:val="0"/>
          <w:numId w:val="40"/>
        </w:numPr>
        <w:spacing w:after="160" w:line="360" w:lineRule="auto"/>
        <w:ind w:left="226" w:hanging="341"/>
        <w:rPr>
          <w:rFonts w:asciiTheme="minorBidi" w:hAnsiTheme="minorBidi" w:cstheme="minorBidi"/>
        </w:rPr>
      </w:pPr>
      <w:r w:rsidRPr="00511D12">
        <w:rPr>
          <w:rFonts w:asciiTheme="minorBidi" w:hAnsiTheme="minorBidi" w:cstheme="minorBidi"/>
          <w:rtl/>
        </w:rPr>
        <w:t>גבייה</w:t>
      </w:r>
      <w:r>
        <w:rPr>
          <w:rFonts w:asciiTheme="minorBidi" w:hAnsiTheme="minorBidi" w:cstheme="minorBidi" w:hint="cs"/>
          <w:rtl/>
        </w:rPr>
        <w:t xml:space="preserve">, </w:t>
      </w:r>
      <w:r w:rsidRPr="00511D12">
        <w:rPr>
          <w:rFonts w:asciiTheme="minorBidi" w:hAnsiTheme="minorBidi" w:cstheme="minorBidi"/>
          <w:rtl/>
        </w:rPr>
        <w:t>התאמת בנקים והחו"זים השונים</w:t>
      </w:r>
      <w:r>
        <w:rPr>
          <w:rFonts w:asciiTheme="minorBidi" w:hAnsiTheme="minorBidi" w:cstheme="minorBidi" w:hint="cs"/>
          <w:rtl/>
        </w:rPr>
        <w:t>.</w:t>
      </w:r>
    </w:p>
    <w:p w14:paraId="30C1C2CB" w14:textId="77777777" w:rsidR="00F80BC3" w:rsidRPr="00F80BC3" w:rsidRDefault="005D23C3" w:rsidP="00F80BC3">
      <w:pPr>
        <w:pStyle w:val="a7"/>
        <w:numPr>
          <w:ilvl w:val="0"/>
          <w:numId w:val="40"/>
        </w:numPr>
        <w:spacing w:after="160" w:line="360" w:lineRule="auto"/>
        <w:ind w:left="226" w:hanging="341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התנהלות שוטפת</w:t>
      </w:r>
      <w:r w:rsidR="00F80BC3" w:rsidRPr="00511D12">
        <w:rPr>
          <w:rFonts w:asciiTheme="minorBidi" w:hAnsiTheme="minorBidi" w:cstheme="minorBidi"/>
          <w:rtl/>
        </w:rPr>
        <w:t xml:space="preserve"> מול </w:t>
      </w:r>
      <w:r>
        <w:rPr>
          <w:rFonts w:asciiTheme="minorBidi" w:hAnsiTheme="minorBidi" w:cstheme="minorBidi" w:hint="cs"/>
          <w:rtl/>
        </w:rPr>
        <w:t>בעלי תפקידים בארגון</w:t>
      </w:r>
      <w:r w:rsidRPr="00511D12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ו</w:t>
      </w:r>
      <w:r w:rsidR="00F80BC3" w:rsidRPr="00511D12">
        <w:rPr>
          <w:rFonts w:asciiTheme="minorBidi" w:hAnsiTheme="minorBidi" w:cstheme="minorBidi"/>
          <w:rtl/>
        </w:rPr>
        <w:t>הנה"ח של הקיבוצים השותפים</w:t>
      </w:r>
      <w:r>
        <w:rPr>
          <w:rFonts w:asciiTheme="minorBidi" w:hAnsiTheme="minorBidi" w:cstheme="minorBidi" w:hint="cs"/>
          <w:rtl/>
        </w:rPr>
        <w:t>.</w:t>
      </w:r>
    </w:p>
    <w:p w14:paraId="700697C2" w14:textId="77777777" w:rsidR="00B4528C" w:rsidRPr="00511D12" w:rsidRDefault="00B4528C" w:rsidP="00B90D3E">
      <w:pPr>
        <w:pStyle w:val="a7"/>
        <w:numPr>
          <w:ilvl w:val="0"/>
          <w:numId w:val="40"/>
        </w:numPr>
        <w:spacing w:after="160" w:line="360" w:lineRule="auto"/>
        <w:ind w:left="226" w:hanging="341"/>
        <w:rPr>
          <w:rFonts w:asciiTheme="minorBidi" w:hAnsiTheme="minorBidi" w:cstheme="minorBidi"/>
        </w:rPr>
      </w:pPr>
      <w:r w:rsidRPr="00511D12">
        <w:rPr>
          <w:rFonts w:asciiTheme="minorBidi" w:hAnsiTheme="minorBidi" w:cstheme="minorBidi"/>
          <w:rtl/>
        </w:rPr>
        <w:t>עזרה בהכנת דוחות תקופתיים להנהלה</w:t>
      </w:r>
      <w:r w:rsidRPr="00511D12">
        <w:rPr>
          <w:rFonts w:asciiTheme="minorBidi" w:hAnsiTheme="minorBidi" w:cstheme="minorBidi"/>
        </w:rPr>
        <w:t>.</w:t>
      </w:r>
    </w:p>
    <w:p w14:paraId="47F8E98F" w14:textId="77777777" w:rsidR="00B4528C" w:rsidRPr="00511D12" w:rsidRDefault="00B4528C" w:rsidP="00B4528C">
      <w:pPr>
        <w:pStyle w:val="a7"/>
        <w:numPr>
          <w:ilvl w:val="0"/>
          <w:numId w:val="40"/>
        </w:numPr>
        <w:spacing w:after="160" w:line="360" w:lineRule="auto"/>
        <w:ind w:left="226" w:hanging="341"/>
        <w:rPr>
          <w:rFonts w:asciiTheme="minorBidi" w:hAnsiTheme="minorBidi" w:cstheme="minorBidi"/>
          <w:rtl/>
        </w:rPr>
      </w:pPr>
      <w:r w:rsidRPr="00511D12">
        <w:rPr>
          <w:rFonts w:asciiTheme="minorBidi" w:hAnsiTheme="minorBidi" w:cstheme="minorBidi"/>
          <w:rtl/>
        </w:rPr>
        <w:t>הכנת תיק ביקורת בסוף שנה לרו"ח.</w:t>
      </w:r>
    </w:p>
    <w:p w14:paraId="3324E4FF" w14:textId="77777777" w:rsidR="00B4528C" w:rsidRPr="009D1D02" w:rsidRDefault="00B4528C" w:rsidP="00B4528C">
      <w:pPr>
        <w:pStyle w:val="a7"/>
        <w:numPr>
          <w:ilvl w:val="0"/>
          <w:numId w:val="40"/>
        </w:numPr>
        <w:spacing w:after="160" w:line="360" w:lineRule="auto"/>
        <w:ind w:left="226" w:hanging="341"/>
        <w:rPr>
          <w:rFonts w:asciiTheme="minorBidi" w:hAnsiTheme="minorBidi" w:cstheme="minorBidi"/>
        </w:rPr>
      </w:pPr>
      <w:r w:rsidRPr="009D1D02">
        <w:rPr>
          <w:rFonts w:asciiTheme="minorBidi" w:hAnsiTheme="minorBidi" w:cstheme="minorBidi"/>
          <w:rtl/>
        </w:rPr>
        <w:t>כפיפות ל</w:t>
      </w:r>
      <w:r w:rsidR="00F80BC3" w:rsidRPr="009D1D02">
        <w:rPr>
          <w:rFonts w:asciiTheme="minorBidi" w:hAnsiTheme="minorBidi" w:cstheme="minorBidi" w:hint="cs"/>
          <w:rtl/>
        </w:rPr>
        <w:t>מנהלת חשבונות ראשית ו</w:t>
      </w:r>
      <w:r w:rsidRPr="009D1D02">
        <w:rPr>
          <w:rFonts w:asciiTheme="minorBidi" w:hAnsiTheme="minorBidi" w:cstheme="minorBidi"/>
          <w:rtl/>
        </w:rPr>
        <w:t>מנהל כספים.</w:t>
      </w:r>
    </w:p>
    <w:p w14:paraId="3B479BD2" w14:textId="77777777" w:rsidR="009D1D02" w:rsidRDefault="009D1D02" w:rsidP="00B4528C">
      <w:pPr>
        <w:spacing w:line="360" w:lineRule="auto"/>
        <w:ind w:left="226" w:hanging="341"/>
        <w:rPr>
          <w:rFonts w:asciiTheme="minorBidi" w:hAnsiTheme="minorBidi" w:cstheme="minorBidi"/>
          <w:b/>
          <w:bCs/>
          <w:u w:val="single"/>
          <w:rtl/>
        </w:rPr>
      </w:pPr>
    </w:p>
    <w:p w14:paraId="2971E082" w14:textId="67E44568" w:rsidR="00B4528C" w:rsidRPr="00511D12" w:rsidRDefault="00B4528C" w:rsidP="00B4528C">
      <w:pPr>
        <w:spacing w:line="360" w:lineRule="auto"/>
        <w:ind w:left="226" w:hanging="341"/>
        <w:rPr>
          <w:rFonts w:asciiTheme="minorBidi" w:hAnsiTheme="minorBidi" w:cstheme="minorBidi"/>
          <w:b/>
          <w:bCs/>
          <w:u w:val="single"/>
          <w:rtl/>
        </w:rPr>
      </w:pPr>
      <w:r w:rsidRPr="00511D12">
        <w:rPr>
          <w:rFonts w:asciiTheme="minorBidi" w:hAnsiTheme="minorBidi" w:cstheme="minorBidi"/>
          <w:b/>
          <w:bCs/>
          <w:u w:val="single"/>
          <w:rtl/>
        </w:rPr>
        <w:t xml:space="preserve">דרישות התפקיד: </w:t>
      </w:r>
    </w:p>
    <w:p w14:paraId="10BE94DA" w14:textId="2201B8B7" w:rsidR="00B4528C" w:rsidRPr="00511D12" w:rsidRDefault="00B4528C" w:rsidP="009D1D02">
      <w:pPr>
        <w:pStyle w:val="a7"/>
        <w:numPr>
          <w:ilvl w:val="0"/>
          <w:numId w:val="39"/>
        </w:numPr>
        <w:spacing w:after="160" w:line="360" w:lineRule="auto"/>
        <w:ind w:left="226" w:hanging="341"/>
        <w:rPr>
          <w:rFonts w:asciiTheme="minorBidi" w:hAnsiTheme="minorBidi" w:cstheme="minorBidi"/>
        </w:rPr>
      </w:pPr>
      <w:r w:rsidRPr="00511D12">
        <w:rPr>
          <w:rFonts w:asciiTheme="minorBidi" w:hAnsiTheme="minorBidi" w:cstheme="minorBidi"/>
          <w:rtl/>
        </w:rPr>
        <w:t xml:space="preserve">הנה"ח סוג </w:t>
      </w:r>
      <w:r w:rsidR="009D1D02">
        <w:rPr>
          <w:rFonts w:asciiTheme="minorBidi" w:hAnsiTheme="minorBidi" w:cstheme="minorBidi" w:hint="cs"/>
          <w:rtl/>
        </w:rPr>
        <w:t>2</w:t>
      </w:r>
      <w:r w:rsidRPr="00511D12">
        <w:rPr>
          <w:rFonts w:asciiTheme="minorBidi" w:hAnsiTheme="minorBidi" w:cstheme="minorBidi"/>
          <w:rtl/>
        </w:rPr>
        <w:t xml:space="preserve"> </w:t>
      </w:r>
    </w:p>
    <w:p w14:paraId="7A611674" w14:textId="20A0F377" w:rsidR="00B4528C" w:rsidRDefault="00B4528C" w:rsidP="009838A3">
      <w:pPr>
        <w:pStyle w:val="a7"/>
        <w:numPr>
          <w:ilvl w:val="0"/>
          <w:numId w:val="39"/>
        </w:numPr>
        <w:spacing w:after="160" w:line="360" w:lineRule="auto"/>
        <w:ind w:left="226" w:hanging="341"/>
        <w:rPr>
          <w:rFonts w:asciiTheme="minorBidi" w:hAnsiTheme="minorBidi" w:cstheme="minorBidi"/>
        </w:rPr>
      </w:pPr>
      <w:r w:rsidRPr="00511D12">
        <w:rPr>
          <w:rFonts w:asciiTheme="minorBidi" w:hAnsiTheme="minorBidi" w:cstheme="minorBidi"/>
          <w:rtl/>
        </w:rPr>
        <w:t xml:space="preserve">ניסיון בעבודה </w:t>
      </w:r>
      <w:proofErr w:type="spellStart"/>
      <w:r w:rsidRPr="00511D12">
        <w:rPr>
          <w:rFonts w:asciiTheme="minorBidi" w:hAnsiTheme="minorBidi" w:cstheme="minorBidi"/>
          <w:rtl/>
        </w:rPr>
        <w:t>בהנה"ח</w:t>
      </w:r>
      <w:proofErr w:type="spellEnd"/>
      <w:r w:rsidRPr="00511D12">
        <w:rPr>
          <w:rFonts w:asciiTheme="minorBidi" w:hAnsiTheme="minorBidi" w:cstheme="minorBidi"/>
          <w:rtl/>
        </w:rPr>
        <w:t xml:space="preserve"> לפחות  </w:t>
      </w:r>
      <w:r w:rsidR="009D1D02">
        <w:rPr>
          <w:rFonts w:asciiTheme="minorBidi" w:hAnsiTheme="minorBidi" w:cstheme="minorBidi" w:hint="cs"/>
          <w:rtl/>
        </w:rPr>
        <w:t>שנתיים</w:t>
      </w:r>
    </w:p>
    <w:p w14:paraId="79A7673C" w14:textId="77777777" w:rsidR="005D23C3" w:rsidRPr="005D23C3" w:rsidRDefault="005D23C3" w:rsidP="005D23C3">
      <w:pPr>
        <w:pStyle w:val="a7"/>
        <w:numPr>
          <w:ilvl w:val="0"/>
          <w:numId w:val="39"/>
        </w:numPr>
        <w:spacing w:after="160" w:line="360" w:lineRule="auto"/>
        <w:ind w:left="226" w:hanging="341"/>
        <w:rPr>
          <w:rFonts w:asciiTheme="minorBidi" w:hAnsiTheme="minorBidi" w:cstheme="minorBidi"/>
        </w:rPr>
      </w:pPr>
      <w:r w:rsidRPr="00511D12">
        <w:rPr>
          <w:rFonts w:asciiTheme="minorBidi" w:hAnsiTheme="minorBidi" w:cstheme="minorBidi"/>
          <w:rtl/>
        </w:rPr>
        <w:t>ידע בתפעול אקסל ואופיס</w:t>
      </w:r>
    </w:p>
    <w:p w14:paraId="263055D2" w14:textId="77777777" w:rsidR="00B4528C" w:rsidRPr="00511D12" w:rsidRDefault="00B4528C" w:rsidP="00B4528C">
      <w:pPr>
        <w:pStyle w:val="a7"/>
        <w:numPr>
          <w:ilvl w:val="0"/>
          <w:numId w:val="39"/>
        </w:numPr>
        <w:spacing w:after="160" w:line="360" w:lineRule="auto"/>
        <w:ind w:left="226" w:hanging="341"/>
        <w:rPr>
          <w:rFonts w:asciiTheme="minorBidi" w:hAnsiTheme="minorBidi" w:cstheme="minorBidi"/>
        </w:rPr>
      </w:pPr>
      <w:r w:rsidRPr="00511D12">
        <w:rPr>
          <w:rFonts w:asciiTheme="minorBidi" w:hAnsiTheme="minorBidi" w:cstheme="minorBidi"/>
          <w:rtl/>
        </w:rPr>
        <w:t xml:space="preserve">ניסיון בהנה"ח </w:t>
      </w:r>
      <w:r w:rsidR="005D23C3">
        <w:rPr>
          <w:rFonts w:asciiTheme="minorBidi" w:hAnsiTheme="minorBidi" w:cstheme="minorBidi" w:hint="cs"/>
          <w:rtl/>
        </w:rPr>
        <w:t>קיבוצית</w:t>
      </w:r>
      <w:r w:rsidRPr="00511D12">
        <w:rPr>
          <w:rFonts w:asciiTheme="minorBidi" w:hAnsiTheme="minorBidi" w:cstheme="minorBidi"/>
          <w:rtl/>
        </w:rPr>
        <w:t xml:space="preserve"> </w:t>
      </w:r>
      <w:r w:rsidR="005D23C3">
        <w:rPr>
          <w:rFonts w:asciiTheme="minorBidi" w:hAnsiTheme="minorBidi" w:cstheme="minorBidi"/>
          <w:rtl/>
        </w:rPr>
        <w:t>–</w:t>
      </w:r>
      <w:r w:rsidRPr="00511D12">
        <w:rPr>
          <w:rFonts w:asciiTheme="minorBidi" w:hAnsiTheme="minorBidi" w:cstheme="minorBidi"/>
          <w:rtl/>
        </w:rPr>
        <w:t xml:space="preserve"> יתרון</w:t>
      </w:r>
    </w:p>
    <w:p w14:paraId="275917DB" w14:textId="77777777" w:rsidR="00B4528C" w:rsidRPr="00511D12" w:rsidRDefault="00B4528C" w:rsidP="00B4528C">
      <w:pPr>
        <w:pStyle w:val="a7"/>
        <w:numPr>
          <w:ilvl w:val="0"/>
          <w:numId w:val="39"/>
        </w:numPr>
        <w:spacing w:after="160" w:line="360" w:lineRule="auto"/>
        <w:ind w:left="226" w:hanging="341"/>
        <w:rPr>
          <w:rFonts w:asciiTheme="minorBidi" w:hAnsiTheme="minorBidi" w:cstheme="minorBidi"/>
        </w:rPr>
      </w:pPr>
      <w:r w:rsidRPr="00511D12">
        <w:rPr>
          <w:rFonts w:asciiTheme="minorBidi" w:hAnsiTheme="minorBidi" w:cstheme="minorBidi"/>
          <w:rtl/>
        </w:rPr>
        <w:t xml:space="preserve">הכרת תוכנת חשבשבת </w:t>
      </w:r>
      <w:r w:rsidR="005D23C3">
        <w:rPr>
          <w:rFonts w:asciiTheme="minorBidi" w:hAnsiTheme="minorBidi" w:cstheme="minorBidi"/>
          <w:rtl/>
        </w:rPr>
        <w:t>–</w:t>
      </w:r>
      <w:r w:rsidRPr="00511D12">
        <w:rPr>
          <w:rFonts w:asciiTheme="minorBidi" w:hAnsiTheme="minorBidi" w:cstheme="minorBidi"/>
          <w:rtl/>
        </w:rPr>
        <w:t xml:space="preserve"> יתרון</w:t>
      </w:r>
    </w:p>
    <w:p w14:paraId="1FF4F9BD" w14:textId="77777777" w:rsidR="00B4528C" w:rsidRPr="00511D12" w:rsidRDefault="00B4528C" w:rsidP="00B4528C">
      <w:pPr>
        <w:pStyle w:val="a7"/>
        <w:numPr>
          <w:ilvl w:val="0"/>
          <w:numId w:val="39"/>
        </w:numPr>
        <w:spacing w:after="160" w:line="360" w:lineRule="auto"/>
        <w:ind w:left="226" w:hanging="341"/>
        <w:rPr>
          <w:rFonts w:asciiTheme="minorBidi" w:hAnsiTheme="minorBidi" w:cstheme="minorBidi"/>
        </w:rPr>
      </w:pPr>
      <w:r w:rsidRPr="00511D12">
        <w:rPr>
          <w:rFonts w:asciiTheme="minorBidi" w:hAnsiTheme="minorBidi" w:cstheme="minorBidi"/>
          <w:rtl/>
        </w:rPr>
        <w:t>הבנה בקריאת דוחות רווח והפסד חודשיים</w:t>
      </w:r>
    </w:p>
    <w:p w14:paraId="141D7E96" w14:textId="77777777" w:rsidR="00F80BC3" w:rsidRPr="00511D12" w:rsidRDefault="00B4528C" w:rsidP="00F80BC3">
      <w:pPr>
        <w:pStyle w:val="a7"/>
        <w:numPr>
          <w:ilvl w:val="0"/>
          <w:numId w:val="40"/>
        </w:numPr>
        <w:spacing w:after="160" w:line="360" w:lineRule="auto"/>
        <w:ind w:left="226" w:hanging="341"/>
        <w:rPr>
          <w:rFonts w:asciiTheme="minorBidi" w:hAnsiTheme="minorBidi" w:cstheme="minorBidi"/>
        </w:rPr>
      </w:pPr>
      <w:r w:rsidRPr="00511D12">
        <w:rPr>
          <w:rFonts w:asciiTheme="minorBidi" w:hAnsiTheme="minorBidi" w:cstheme="minorBidi"/>
          <w:rtl/>
        </w:rPr>
        <w:t>זמינות</w:t>
      </w:r>
      <w:r w:rsidR="00F80BC3">
        <w:rPr>
          <w:rFonts w:asciiTheme="minorBidi" w:hAnsiTheme="minorBidi" w:cstheme="minorBidi" w:hint="cs"/>
          <w:rtl/>
        </w:rPr>
        <w:t xml:space="preserve"> למשרה מלאה ומיידית</w:t>
      </w:r>
    </w:p>
    <w:p w14:paraId="1A671307" w14:textId="77777777" w:rsidR="009D1D02" w:rsidRDefault="009D1D02" w:rsidP="00B4528C">
      <w:pPr>
        <w:spacing w:line="360" w:lineRule="auto"/>
        <w:ind w:left="226" w:hanging="341"/>
        <w:rPr>
          <w:rFonts w:asciiTheme="minorBidi" w:hAnsiTheme="minorBidi" w:cstheme="minorBidi"/>
          <w:b/>
          <w:bCs/>
          <w:u w:val="single"/>
          <w:rtl/>
        </w:rPr>
      </w:pPr>
    </w:p>
    <w:p w14:paraId="4A8DF970" w14:textId="4531967D" w:rsidR="00B4528C" w:rsidRPr="00511D12" w:rsidRDefault="00B4528C" w:rsidP="00B4528C">
      <w:pPr>
        <w:spacing w:line="360" w:lineRule="auto"/>
        <w:ind w:left="226" w:hanging="341"/>
        <w:rPr>
          <w:rFonts w:asciiTheme="minorBidi" w:hAnsiTheme="minorBidi" w:cstheme="minorBidi"/>
          <w:b/>
          <w:bCs/>
          <w:u w:val="single"/>
          <w:rtl/>
        </w:rPr>
      </w:pPr>
      <w:r w:rsidRPr="00511D12">
        <w:rPr>
          <w:rFonts w:asciiTheme="minorBidi" w:hAnsiTheme="minorBidi" w:cstheme="minorBidi"/>
          <w:b/>
          <w:bCs/>
          <w:u w:val="single"/>
          <w:rtl/>
        </w:rPr>
        <w:t>תכונות נדרשות:</w:t>
      </w:r>
    </w:p>
    <w:p w14:paraId="43A71953" w14:textId="77777777" w:rsidR="00B4528C" w:rsidRPr="00511D12" w:rsidRDefault="00B4528C" w:rsidP="00B4528C">
      <w:pPr>
        <w:pStyle w:val="a7"/>
        <w:numPr>
          <w:ilvl w:val="0"/>
          <w:numId w:val="39"/>
        </w:numPr>
        <w:spacing w:after="160" w:line="360" w:lineRule="auto"/>
        <w:rPr>
          <w:rFonts w:asciiTheme="minorBidi" w:hAnsiTheme="minorBidi" w:cstheme="minorBidi"/>
        </w:rPr>
      </w:pPr>
      <w:r w:rsidRPr="00511D12">
        <w:rPr>
          <w:rFonts w:asciiTheme="minorBidi" w:hAnsiTheme="minorBidi" w:cstheme="minorBidi"/>
          <w:rtl/>
        </w:rPr>
        <w:t>יכולת עבודה עצמאית</w:t>
      </w:r>
      <w:r w:rsidR="005D23C3">
        <w:rPr>
          <w:rFonts w:asciiTheme="minorBidi" w:hAnsiTheme="minorBidi" w:cstheme="minorBidi" w:hint="cs"/>
          <w:rtl/>
        </w:rPr>
        <w:t>, ירידה לפרטים והבנת תהליכים חשבונאיים</w:t>
      </w:r>
    </w:p>
    <w:p w14:paraId="7C83649C" w14:textId="77777777" w:rsidR="00B4528C" w:rsidRPr="00511D12" w:rsidRDefault="00B4528C" w:rsidP="00B4528C">
      <w:pPr>
        <w:pStyle w:val="a7"/>
        <w:numPr>
          <w:ilvl w:val="0"/>
          <w:numId w:val="39"/>
        </w:numPr>
        <w:spacing w:after="160" w:line="360" w:lineRule="auto"/>
        <w:rPr>
          <w:rFonts w:asciiTheme="minorBidi" w:hAnsiTheme="minorBidi" w:cstheme="minorBidi"/>
        </w:rPr>
      </w:pPr>
      <w:r w:rsidRPr="00511D12">
        <w:rPr>
          <w:rFonts w:asciiTheme="minorBidi" w:hAnsiTheme="minorBidi" w:cstheme="minorBidi"/>
          <w:rtl/>
        </w:rPr>
        <w:t>תודעת שרות גבוהה</w:t>
      </w:r>
    </w:p>
    <w:p w14:paraId="57B79E3F" w14:textId="77777777" w:rsidR="00B4528C" w:rsidRPr="00511D12" w:rsidRDefault="00B4528C" w:rsidP="00B4528C">
      <w:pPr>
        <w:pStyle w:val="a7"/>
        <w:numPr>
          <w:ilvl w:val="0"/>
          <w:numId w:val="39"/>
        </w:numPr>
        <w:spacing w:after="160" w:line="360" w:lineRule="auto"/>
        <w:rPr>
          <w:rFonts w:asciiTheme="minorBidi" w:hAnsiTheme="minorBidi" w:cstheme="minorBidi"/>
        </w:rPr>
      </w:pPr>
      <w:r w:rsidRPr="00511D12">
        <w:rPr>
          <w:rFonts w:asciiTheme="minorBidi" w:hAnsiTheme="minorBidi" w:cstheme="minorBidi"/>
          <w:rtl/>
        </w:rPr>
        <w:t>סדר וארגון</w:t>
      </w:r>
    </w:p>
    <w:p w14:paraId="3A3EAE2E" w14:textId="77777777" w:rsidR="00B4528C" w:rsidRPr="00511D12" w:rsidRDefault="00B4528C" w:rsidP="00B4528C">
      <w:pPr>
        <w:pStyle w:val="a7"/>
        <w:numPr>
          <w:ilvl w:val="0"/>
          <w:numId w:val="39"/>
        </w:numPr>
        <w:spacing w:after="160" w:line="360" w:lineRule="auto"/>
        <w:rPr>
          <w:rFonts w:asciiTheme="minorBidi" w:hAnsiTheme="minorBidi" w:cstheme="minorBidi"/>
        </w:rPr>
      </w:pPr>
      <w:r w:rsidRPr="00511D12">
        <w:rPr>
          <w:rFonts w:asciiTheme="minorBidi" w:hAnsiTheme="minorBidi" w:cstheme="minorBidi"/>
          <w:rtl/>
        </w:rPr>
        <w:t>אמינות ויושרה אישית</w:t>
      </w:r>
    </w:p>
    <w:p w14:paraId="11ACE5A4" w14:textId="77777777" w:rsidR="00511D12" w:rsidRDefault="00511D12" w:rsidP="00B4528C">
      <w:pPr>
        <w:spacing w:line="360" w:lineRule="auto"/>
        <w:rPr>
          <w:rFonts w:asciiTheme="minorBidi" w:hAnsiTheme="minorBidi" w:cstheme="minorBidi"/>
          <w:rtl/>
        </w:rPr>
      </w:pPr>
    </w:p>
    <w:p w14:paraId="30F290A2" w14:textId="77777777" w:rsidR="00946AA7" w:rsidRPr="00511D12" w:rsidRDefault="00B4528C" w:rsidP="00B4528C">
      <w:pPr>
        <w:spacing w:line="360" w:lineRule="auto"/>
        <w:rPr>
          <w:rFonts w:asciiTheme="minorBidi" w:hAnsiTheme="minorBidi" w:cstheme="minorBidi"/>
          <w:rtl/>
        </w:rPr>
      </w:pPr>
      <w:r w:rsidRPr="00511D12">
        <w:rPr>
          <w:rFonts w:asciiTheme="minorBidi" w:hAnsiTheme="minorBidi" w:cstheme="minorBidi"/>
          <w:rtl/>
        </w:rPr>
        <w:t>קורות חיים יש להעביר למנהלת מש"א נגבה</w:t>
      </w:r>
      <w:r w:rsidR="00511D12">
        <w:rPr>
          <w:rFonts w:asciiTheme="minorBidi" w:hAnsiTheme="minorBidi" w:cstheme="minorBidi" w:hint="cs"/>
          <w:rtl/>
        </w:rPr>
        <w:t xml:space="preserve"> לדוא"ל  </w:t>
      </w:r>
      <w:hyperlink r:id="rId8" w:history="1">
        <w:r w:rsidR="00511D12" w:rsidRPr="005A0029">
          <w:rPr>
            <w:rStyle w:val="Hyperlink"/>
            <w:rFonts w:asciiTheme="minorBidi" w:hAnsiTheme="minorBidi" w:cstheme="minorBidi"/>
            <w:b/>
            <w:bCs/>
          </w:rPr>
          <w:t>sharon@negba.biz</w:t>
        </w:r>
      </w:hyperlink>
      <w:r w:rsidRPr="00511D12">
        <w:rPr>
          <w:rStyle w:val="Hyperlink"/>
          <w:rFonts w:asciiTheme="minorBidi" w:hAnsiTheme="minorBidi" w:cstheme="minorBidi"/>
          <w:b/>
          <w:bCs/>
        </w:rPr>
        <w:t xml:space="preserve">   </w:t>
      </w:r>
      <w:r w:rsidRPr="00511D12">
        <w:rPr>
          <w:rFonts w:asciiTheme="minorBidi" w:hAnsiTheme="minorBidi" w:cstheme="minorBidi"/>
          <w:b/>
          <w:bCs/>
        </w:rPr>
        <w:t xml:space="preserve"> - </w:t>
      </w:r>
      <w:r w:rsidRPr="00511D12">
        <w:rPr>
          <w:rFonts w:asciiTheme="minorBidi" w:hAnsiTheme="minorBidi" w:cstheme="minorBidi"/>
          <w:b/>
          <w:bCs/>
          <w:rtl/>
        </w:rPr>
        <w:t xml:space="preserve"> </w:t>
      </w:r>
    </w:p>
    <w:sectPr w:rsidR="00946AA7" w:rsidRPr="00511D12" w:rsidSect="00CA1676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1B48" w14:textId="77777777" w:rsidR="00355043" w:rsidRDefault="00355043" w:rsidP="00F430EC">
      <w:r>
        <w:separator/>
      </w:r>
    </w:p>
  </w:endnote>
  <w:endnote w:type="continuationSeparator" w:id="0">
    <w:p w14:paraId="21FBA713" w14:textId="77777777" w:rsidR="00355043" w:rsidRDefault="00355043" w:rsidP="00F4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0149" w14:textId="77777777" w:rsidR="0037261B" w:rsidRDefault="0037261B" w:rsidP="0037261B">
    <w:pPr>
      <w:pStyle w:val="a5"/>
      <w:jc w:val="center"/>
      <w:rPr>
        <w:rFonts w:cs="David"/>
        <w:noProof/>
        <w:color w:val="385623" w:themeColor="accent6" w:themeShade="80"/>
      </w:rPr>
    </w:pPr>
  </w:p>
  <w:p w14:paraId="6ACD0138" w14:textId="77777777" w:rsidR="00FB3A65" w:rsidRDefault="00FB3A65" w:rsidP="005F70B9">
    <w:pPr>
      <w:pStyle w:val="a5"/>
      <w:jc w:val="center"/>
      <w:rPr>
        <w:rFonts w:cs="David"/>
        <w:color w:val="385623" w:themeColor="accent6" w:themeShade="80"/>
        <w:rtl/>
      </w:rPr>
    </w:pPr>
    <w:r w:rsidRPr="00363FEC">
      <w:rPr>
        <w:rFonts w:cs="David" w:hint="cs"/>
        <w:noProof/>
        <w:color w:val="385623" w:themeColor="accent6" w:themeShade="80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A74B89" wp14:editId="3109B13E">
              <wp:simplePos x="0" y="0"/>
              <wp:positionH relativeFrom="margin">
                <wp:align>center</wp:align>
              </wp:positionH>
              <wp:positionV relativeFrom="paragraph">
                <wp:posOffset>-127635</wp:posOffset>
              </wp:positionV>
              <wp:extent cx="6362700" cy="28575"/>
              <wp:effectExtent l="19050" t="19050" r="19050" b="47625"/>
              <wp:wrapNone/>
              <wp:docPr id="4" name="מחבר ישר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362700" cy="28575"/>
                      </a:xfrm>
                      <a:prstGeom prst="line">
                        <a:avLst/>
                      </a:prstGeom>
                      <a:ln w="508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9D29" id="מחבר ישר 4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0.05pt" to="501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" strokecolor="#538135 [2409]" strokeweight="4pt">
              <v:stroke joinstyle="miter"/>
              <w10:wrap anchorx="margin"/>
            </v:line>
          </w:pict>
        </mc:Fallback>
      </mc:AlternateContent>
    </w:r>
    <w:r w:rsidRPr="00363FEC">
      <w:rPr>
        <w:rFonts w:cs="David" w:hint="cs"/>
        <w:noProof/>
        <w:color w:val="385623" w:themeColor="accent6" w:themeShade="8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E175A2" wp14:editId="736AA715">
              <wp:simplePos x="0" y="0"/>
              <wp:positionH relativeFrom="column">
                <wp:posOffset>6191250</wp:posOffset>
              </wp:positionH>
              <wp:positionV relativeFrom="paragraph">
                <wp:posOffset>-215900</wp:posOffset>
              </wp:positionV>
              <wp:extent cx="0" cy="0"/>
              <wp:effectExtent l="0" t="0" r="0" b="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C9914" id="מחבר ישר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pt,-17pt" to="487.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" strokecolor="#5b9bd5 [3204]" strokeweight=".5pt">
              <v:stroke joinstyle="miter"/>
            </v:line>
          </w:pict>
        </mc:Fallback>
      </mc:AlternateContent>
    </w:r>
    <w:r w:rsidRPr="00363FEC">
      <w:rPr>
        <w:rFonts w:cs="David" w:hint="cs"/>
        <w:color w:val="385623" w:themeColor="accent6" w:themeShade="80"/>
        <w:rtl/>
      </w:rPr>
      <w:t>קיבוץ</w:t>
    </w:r>
    <w:r w:rsidR="005F70B9">
      <w:rPr>
        <w:rFonts w:cs="David" w:hint="cs"/>
        <w:color w:val="385623" w:themeColor="accent6" w:themeShade="80"/>
        <w:rtl/>
      </w:rPr>
      <w:t xml:space="preserve"> נגבה </w:t>
    </w:r>
    <w:r w:rsidRPr="00363FEC">
      <w:rPr>
        <w:rFonts w:cs="David" w:hint="cs"/>
        <w:color w:val="385623" w:themeColor="accent6" w:themeShade="80"/>
        <w:rtl/>
      </w:rPr>
      <w:t xml:space="preserve">ד.נ. </w:t>
    </w:r>
    <w:r w:rsidR="005F70B9" w:rsidRPr="005F70B9">
      <w:rPr>
        <w:rFonts w:cs="David" w:hint="cs"/>
        <w:color w:val="385623" w:themeColor="accent6" w:themeShade="80"/>
        <w:rtl/>
      </w:rPr>
      <w:t>ד.נ. שדה גת 79856</w:t>
    </w:r>
    <w:r w:rsidR="005F70B9">
      <w:rPr>
        <w:rFonts w:cs="David" w:hint="cs"/>
        <w:color w:val="385623" w:themeColor="accent6" w:themeShade="80"/>
        <w:rtl/>
      </w:rPr>
      <w:t xml:space="preserve"> </w:t>
    </w:r>
    <w:r w:rsidR="00363FEC">
      <w:rPr>
        <w:rFonts w:cs="David" w:hint="cs"/>
        <w:color w:val="385623" w:themeColor="accent6" w:themeShade="80"/>
        <w:rtl/>
      </w:rPr>
      <w:t>,</w:t>
    </w:r>
    <w:r w:rsidRPr="00363FEC">
      <w:rPr>
        <w:rFonts w:cs="David" w:hint="cs"/>
        <w:color w:val="385623" w:themeColor="accent6" w:themeShade="80"/>
        <w:rtl/>
      </w:rPr>
      <w:t xml:space="preserve">  טל' 08-</w:t>
    </w:r>
    <w:r w:rsidR="005F70B9">
      <w:rPr>
        <w:rFonts w:cs="David" w:hint="cs"/>
        <w:color w:val="385623" w:themeColor="accent6" w:themeShade="80"/>
        <w:rtl/>
      </w:rPr>
      <w:t xml:space="preserve">6774711 </w:t>
    </w:r>
    <w:r w:rsidR="00363FEC">
      <w:rPr>
        <w:rFonts w:cs="David" w:hint="cs"/>
        <w:color w:val="385623" w:themeColor="accent6" w:themeShade="80"/>
        <w:rtl/>
      </w:rPr>
      <w:t>,</w:t>
    </w:r>
    <w:r w:rsidRPr="00363FEC">
      <w:rPr>
        <w:rFonts w:cs="David" w:hint="cs"/>
        <w:color w:val="385623" w:themeColor="accent6" w:themeShade="80"/>
        <w:rtl/>
      </w:rPr>
      <w:t xml:space="preserve"> פקס </w:t>
    </w:r>
    <w:r w:rsidR="00363FEC" w:rsidRPr="00363FEC">
      <w:rPr>
        <w:rFonts w:cs="David" w:hint="cs"/>
        <w:color w:val="385623" w:themeColor="accent6" w:themeShade="80"/>
        <w:rtl/>
      </w:rPr>
      <w:t xml:space="preserve"> </w:t>
    </w:r>
    <w:r w:rsidRPr="00363FEC">
      <w:rPr>
        <w:rFonts w:cs="David" w:hint="cs"/>
        <w:color w:val="385623" w:themeColor="accent6" w:themeShade="80"/>
        <w:rtl/>
      </w:rPr>
      <w:t>-</w:t>
    </w:r>
    <w:r w:rsidR="005F70B9" w:rsidRPr="005F70B9">
      <w:rPr>
        <w:rFonts w:cs="David" w:hint="cs"/>
        <w:color w:val="385623" w:themeColor="accent6" w:themeShade="80"/>
        <w:rtl/>
      </w:rPr>
      <w:t>08-6774305</w:t>
    </w:r>
  </w:p>
  <w:p w14:paraId="55B4A7EB" w14:textId="77777777" w:rsidR="005F70B9" w:rsidRPr="005F70B9" w:rsidRDefault="005F70B9" w:rsidP="007F69D7">
    <w:pPr>
      <w:pStyle w:val="a5"/>
      <w:jc w:val="center"/>
      <w:rPr>
        <w:rFonts w:cs="David"/>
        <w:color w:val="385623" w:themeColor="accent6" w:themeShade="80"/>
        <w:rtl/>
      </w:rPr>
    </w:pPr>
    <w:r w:rsidRPr="005F70B9">
      <w:rPr>
        <w:rFonts w:cs="David" w:hint="cs"/>
        <w:color w:val="385623" w:themeColor="accent6" w:themeShade="80"/>
        <w:rtl/>
      </w:rPr>
      <w:t xml:space="preserve">מייל מנהל </w:t>
    </w:r>
    <w:r w:rsidR="007F69D7">
      <w:rPr>
        <w:rFonts w:cs="David" w:hint="cs"/>
        <w:color w:val="385623" w:themeColor="accent6" w:themeShade="80"/>
        <w:rtl/>
      </w:rPr>
      <w:t xml:space="preserve">מש"א </w:t>
    </w:r>
    <w:r w:rsidRPr="005F70B9">
      <w:rPr>
        <w:rFonts w:cs="David" w:hint="cs"/>
        <w:color w:val="385623" w:themeColor="accent6" w:themeShade="80"/>
        <w:rtl/>
      </w:rPr>
      <w:t xml:space="preserve"> - </w:t>
    </w:r>
    <w:hyperlink r:id="rId1" w:history="1">
      <w:r w:rsidR="007F69D7" w:rsidRPr="00B077E3">
        <w:rPr>
          <w:rStyle w:val="Hyperlink"/>
          <w:rFonts w:cs="David"/>
        </w:rPr>
        <w:t>masha@negba.biz</w:t>
      </w:r>
    </w:hyperlink>
    <w:r>
      <w:rPr>
        <w:rFonts w:cs="David" w:hint="cs"/>
        <w:color w:val="385623" w:themeColor="accent6" w:themeShade="80"/>
        <w:rtl/>
      </w:rPr>
      <w:t xml:space="preserve"> ;</w:t>
    </w:r>
    <w:r>
      <w:rPr>
        <w:rFonts w:cs="David" w:hint="cs"/>
        <w:color w:val="385623" w:themeColor="accent6" w:themeShade="80"/>
      </w:rPr>
      <w:t xml:space="preserve">   </w:t>
    </w:r>
    <w:r w:rsidRPr="005F70B9">
      <w:rPr>
        <w:rFonts w:cs="David" w:hint="cs"/>
        <w:color w:val="385623" w:themeColor="accent6" w:themeShade="80"/>
        <w:rtl/>
      </w:rPr>
      <w:t xml:space="preserve">מייל מזכירות - </w:t>
    </w:r>
    <w:hyperlink r:id="rId2" w:history="1">
      <w:r w:rsidRPr="005F70B9">
        <w:rPr>
          <w:rStyle w:val="Hyperlink"/>
          <w:rFonts w:cs="David"/>
        </w:rPr>
        <w:t>mali@negba.biz</w:t>
      </w:r>
    </w:hyperlink>
  </w:p>
  <w:p w14:paraId="0E9AD5D7" w14:textId="77777777" w:rsidR="00363FEC" w:rsidRPr="00363FEC" w:rsidRDefault="005F1118" w:rsidP="0037261B">
    <w:pPr>
      <w:pStyle w:val="a5"/>
      <w:jc w:val="center"/>
      <w:rPr>
        <w:rFonts w:cs="David"/>
        <w:color w:val="385623" w:themeColor="accent6" w:themeShade="80"/>
      </w:rPr>
    </w:pPr>
    <w:hyperlink r:id="rId3" w:history="1">
      <w:r w:rsidR="005F70B9">
        <w:rPr>
          <w:rStyle w:val="Hyperlink"/>
          <w:rFonts w:cs="David" w:hint="cs"/>
          <w:color w:val="385623" w:themeColor="accent6" w:themeShade="80"/>
          <w:u w:val="none"/>
          <w:rtl/>
        </w:rPr>
        <w:t>אתר</w:t>
      </w:r>
    </w:hyperlink>
    <w:r w:rsidR="005F70B9">
      <w:rPr>
        <w:rStyle w:val="Hyperlink"/>
        <w:rFonts w:cs="David" w:hint="cs"/>
        <w:color w:val="385623" w:themeColor="accent6" w:themeShade="80"/>
        <w:u w:val="none"/>
        <w:rtl/>
      </w:rPr>
      <w:t xml:space="preserve"> קיבוץ נגבה: </w:t>
    </w:r>
    <w:hyperlink r:id="rId4" w:history="1">
      <w:r w:rsidR="005F70B9" w:rsidRPr="008E12C0">
        <w:rPr>
          <w:rStyle w:val="Hyperlink"/>
          <w:rFonts w:cs="David"/>
        </w:rPr>
        <w:t>www.negba.org.il</w:t>
      </w:r>
    </w:hyperlink>
    <w:r w:rsidR="005F70B9">
      <w:rPr>
        <w:rFonts w:cs="David"/>
        <w:color w:val="385623" w:themeColor="accent6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5856" w14:textId="77777777" w:rsidR="00355043" w:rsidRDefault="00355043" w:rsidP="00F430EC">
      <w:r>
        <w:separator/>
      </w:r>
    </w:p>
  </w:footnote>
  <w:footnote w:type="continuationSeparator" w:id="0">
    <w:p w14:paraId="0E054662" w14:textId="77777777" w:rsidR="00355043" w:rsidRDefault="00355043" w:rsidP="00F4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DFDA" w14:textId="77777777" w:rsidR="0037261B" w:rsidRPr="006047DC" w:rsidRDefault="005F70B9" w:rsidP="005F70B9">
    <w:pPr>
      <w:pStyle w:val="a3"/>
      <w:rPr>
        <w:rFonts w:cs="David"/>
        <w:b/>
        <w:bCs/>
        <w:color w:val="385623" w:themeColor="accent6" w:themeShade="80"/>
        <w:sz w:val="48"/>
        <w:szCs w:val="48"/>
      </w:rPr>
    </w:pPr>
    <w:r w:rsidRPr="00212A08">
      <w:rPr>
        <w:rFonts w:cs="David"/>
        <w:noProof/>
      </w:rPr>
      <w:drawing>
        <wp:anchor distT="0" distB="0" distL="114300" distR="114300" simplePos="0" relativeHeight="251668480" behindDoc="0" locked="0" layoutInCell="1" allowOverlap="1" wp14:anchorId="12B23E01" wp14:editId="5B0168FB">
          <wp:simplePos x="0" y="0"/>
          <wp:positionH relativeFrom="column">
            <wp:posOffset>4498340</wp:posOffset>
          </wp:positionH>
          <wp:positionV relativeFrom="paragraph">
            <wp:posOffset>-179705</wp:posOffset>
          </wp:positionV>
          <wp:extent cx="1894205" cy="857250"/>
          <wp:effectExtent l="0" t="0" r="0" b="0"/>
          <wp:wrapSquare wrapText="bothSides"/>
          <wp:docPr id="1" name="Picture 2" descr="C:\Users\mk\Desktop\לוגו נגבה.jpg">
            <a:extLst xmlns:a="http://schemas.openxmlformats.org/drawingml/2006/main">
              <a:ext uri="{FF2B5EF4-FFF2-40B4-BE49-F238E27FC236}">
                <a16:creationId xmlns:a16="http://schemas.microsoft.com/office/drawing/2014/main" id="{DD81A973-9AFB-470D-85E9-1A7933D8B7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mk\Desktop\לוגו נגבה.jpg">
                    <a:extLst>
                      <a:ext uri="{FF2B5EF4-FFF2-40B4-BE49-F238E27FC236}">
                        <a16:creationId xmlns:a16="http://schemas.microsoft.com/office/drawing/2014/main" id="{DD81A973-9AFB-470D-85E9-1A7933D8B7C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7DC">
      <w:rPr>
        <w:rFonts w:cs="David"/>
        <w:b/>
        <w:bCs/>
        <w:color w:val="385623" w:themeColor="accent6" w:themeShade="80"/>
      </w:rPr>
      <w:t xml:space="preserve">      </w:t>
    </w:r>
    <w:r w:rsidR="006047DC" w:rsidRPr="006047DC">
      <w:rPr>
        <w:rFonts w:cs="David" w:hint="cs"/>
        <w:b/>
        <w:bCs/>
        <w:color w:val="385623" w:themeColor="accent6" w:themeShade="80"/>
        <w:sz w:val="48"/>
        <w:szCs w:val="48"/>
        <w:rtl/>
      </w:rPr>
      <w:t xml:space="preserve">משאבי אנוש </w:t>
    </w:r>
    <w:r w:rsidR="006047DC">
      <w:rPr>
        <w:rFonts w:cs="David" w:hint="cs"/>
        <w:b/>
        <w:bCs/>
        <w:color w:val="385623" w:themeColor="accent6" w:themeShade="80"/>
        <w:sz w:val="48"/>
        <w:szCs w:val="48"/>
        <w:rtl/>
      </w:rPr>
      <w:t xml:space="preserve">- </w:t>
    </w:r>
    <w:r w:rsidR="006047DC" w:rsidRPr="006047DC">
      <w:rPr>
        <w:rFonts w:cs="David" w:hint="cs"/>
        <w:b/>
        <w:bCs/>
        <w:color w:val="385623" w:themeColor="accent6" w:themeShade="80"/>
        <w:sz w:val="48"/>
        <w:szCs w:val="48"/>
        <w:rtl/>
      </w:rPr>
      <w:t xml:space="preserve">קיבוץ נגבה </w:t>
    </w:r>
    <w:r w:rsidR="00DF79DC" w:rsidRPr="006047DC">
      <w:rPr>
        <w:rFonts w:cs="David" w:hint="cs"/>
        <w:b/>
        <w:bCs/>
        <w:color w:val="385623" w:themeColor="accent6" w:themeShade="80"/>
        <w:sz w:val="48"/>
        <w:szCs w:val="48"/>
        <w:rtl/>
      </w:rPr>
      <w:t xml:space="preserve">                              </w:t>
    </w:r>
  </w:p>
  <w:p w14:paraId="29678B55" w14:textId="77777777" w:rsidR="005F70B9" w:rsidRDefault="005F70B9" w:rsidP="00655971">
    <w:pPr>
      <w:pStyle w:val="a3"/>
      <w:jc w:val="right"/>
      <w:rPr>
        <w:rFonts w:cs="David"/>
        <w:b/>
        <w:bCs/>
        <w:color w:val="385623" w:themeColor="accent6" w:themeShade="80"/>
      </w:rPr>
    </w:pPr>
  </w:p>
  <w:p w14:paraId="04590D41" w14:textId="77777777" w:rsidR="00655971" w:rsidRDefault="0037261B" w:rsidP="00355AFF">
    <w:pPr>
      <w:pStyle w:val="a3"/>
      <w:jc w:val="right"/>
      <w:rPr>
        <w:rFonts w:cs="David"/>
        <w:b/>
        <w:bCs/>
        <w:color w:val="385623" w:themeColor="accent6" w:themeShade="80"/>
        <w:sz w:val="44"/>
        <w:szCs w:val="44"/>
        <w:rtl/>
      </w:rPr>
    </w:pPr>
    <w:r w:rsidRPr="00DF79DC">
      <w:rPr>
        <w:rFonts w:cs="David" w:hint="cs"/>
        <w:b/>
        <w:bCs/>
        <w:noProof/>
        <w:color w:val="385623" w:themeColor="accent6" w:themeShade="80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253CFF" wp14:editId="0FA1FE59">
              <wp:simplePos x="0" y="0"/>
              <wp:positionH relativeFrom="margin">
                <wp:posOffset>-159386</wp:posOffset>
              </wp:positionH>
              <wp:positionV relativeFrom="paragraph">
                <wp:posOffset>363854</wp:posOffset>
              </wp:positionV>
              <wp:extent cx="6010275" cy="9525"/>
              <wp:effectExtent l="19050" t="19050" r="28575" b="47625"/>
              <wp:wrapNone/>
              <wp:docPr id="2" name="מחבר ישר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10275" cy="9525"/>
                      </a:xfrm>
                      <a:prstGeom prst="line">
                        <a:avLst/>
                      </a:prstGeom>
                      <a:ln w="508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9D3AE" id="מחבר ישר 2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55pt,28.65pt" to="460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" strokecolor="#538135 [2409]" strokeweight="4pt">
              <v:stroke joinstyle="miter"/>
              <w10:wrap anchorx="margin"/>
            </v:line>
          </w:pict>
        </mc:Fallback>
      </mc:AlternateContent>
    </w:r>
  </w:p>
  <w:p w14:paraId="675E3421" w14:textId="77777777" w:rsidR="00655971" w:rsidRPr="00DF79DC" w:rsidRDefault="00655971" w:rsidP="00655971">
    <w:pPr>
      <w:pStyle w:val="a3"/>
      <w:jc w:val="right"/>
      <w:rPr>
        <w:rFonts w:cs="David"/>
        <w:b/>
        <w:bCs/>
        <w:color w:val="385623" w:themeColor="accent6" w:themeShade="8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76F"/>
    <w:multiLevelType w:val="hybridMultilevel"/>
    <w:tmpl w:val="E7DE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5F8C"/>
    <w:multiLevelType w:val="hybridMultilevel"/>
    <w:tmpl w:val="A1A26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837BF"/>
    <w:multiLevelType w:val="hybridMultilevel"/>
    <w:tmpl w:val="C2A2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2656"/>
    <w:multiLevelType w:val="hybridMultilevel"/>
    <w:tmpl w:val="A09AC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040D9"/>
    <w:multiLevelType w:val="multilevel"/>
    <w:tmpl w:val="4F5040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13833EDB"/>
    <w:multiLevelType w:val="hybridMultilevel"/>
    <w:tmpl w:val="21FC1B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60AE"/>
    <w:multiLevelType w:val="hybridMultilevel"/>
    <w:tmpl w:val="6F5A6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50057"/>
    <w:multiLevelType w:val="hybridMultilevel"/>
    <w:tmpl w:val="8B466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D21A7"/>
    <w:multiLevelType w:val="hybridMultilevel"/>
    <w:tmpl w:val="727C81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BC1E02"/>
    <w:multiLevelType w:val="hybridMultilevel"/>
    <w:tmpl w:val="89B2E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0F1C23"/>
    <w:multiLevelType w:val="hybridMultilevel"/>
    <w:tmpl w:val="34DA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27E68"/>
    <w:multiLevelType w:val="hybridMultilevel"/>
    <w:tmpl w:val="828A7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2D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AA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2C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2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00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E2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E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D24845"/>
    <w:multiLevelType w:val="hybridMultilevel"/>
    <w:tmpl w:val="954C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0091F"/>
    <w:multiLevelType w:val="hybridMultilevel"/>
    <w:tmpl w:val="5518E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27422D"/>
    <w:multiLevelType w:val="hybridMultilevel"/>
    <w:tmpl w:val="D6F8733A"/>
    <w:lvl w:ilvl="0" w:tplc="ECDAF1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A1E43"/>
    <w:multiLevelType w:val="hybridMultilevel"/>
    <w:tmpl w:val="AC9C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35A3E"/>
    <w:multiLevelType w:val="hybridMultilevel"/>
    <w:tmpl w:val="38DE0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hebrew1"/>
      <w:lvlText w:val="%2."/>
      <w:lvlJc w:val="center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767501"/>
    <w:multiLevelType w:val="hybridMultilevel"/>
    <w:tmpl w:val="0FB6284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34E45ADC"/>
    <w:multiLevelType w:val="hybridMultilevel"/>
    <w:tmpl w:val="87181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E0CA1"/>
    <w:multiLevelType w:val="hybridMultilevel"/>
    <w:tmpl w:val="5FE6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826C1"/>
    <w:multiLevelType w:val="hybridMultilevel"/>
    <w:tmpl w:val="42343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F5988"/>
    <w:multiLevelType w:val="hybridMultilevel"/>
    <w:tmpl w:val="71FC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044B4"/>
    <w:multiLevelType w:val="hybridMultilevel"/>
    <w:tmpl w:val="D92CF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E037B9"/>
    <w:multiLevelType w:val="hybridMultilevel"/>
    <w:tmpl w:val="D8DE4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55DF5"/>
    <w:multiLevelType w:val="hybridMultilevel"/>
    <w:tmpl w:val="6556FBF8"/>
    <w:lvl w:ilvl="0" w:tplc="DB18B37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657EFA"/>
    <w:multiLevelType w:val="hybridMultilevel"/>
    <w:tmpl w:val="D0086A7E"/>
    <w:lvl w:ilvl="0" w:tplc="34E6CA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75CE7"/>
    <w:multiLevelType w:val="hybridMultilevel"/>
    <w:tmpl w:val="A336D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2859B9"/>
    <w:multiLevelType w:val="hybridMultilevel"/>
    <w:tmpl w:val="F224D93C"/>
    <w:lvl w:ilvl="0" w:tplc="A080FAA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F3A79"/>
    <w:multiLevelType w:val="hybridMultilevel"/>
    <w:tmpl w:val="FDC2C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77BCE"/>
    <w:multiLevelType w:val="hybridMultilevel"/>
    <w:tmpl w:val="1BA62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6763C"/>
    <w:multiLevelType w:val="hybridMultilevel"/>
    <w:tmpl w:val="82684E86"/>
    <w:lvl w:ilvl="0" w:tplc="322AC492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D6FFF"/>
    <w:multiLevelType w:val="hybridMultilevel"/>
    <w:tmpl w:val="8CAC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3">
      <w:start w:val="1"/>
      <w:numFmt w:val="hebrew1"/>
      <w:lvlText w:val="%3."/>
      <w:lvlJc w:val="center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F0436"/>
    <w:multiLevelType w:val="hybridMultilevel"/>
    <w:tmpl w:val="F3FCCBF6"/>
    <w:lvl w:ilvl="0" w:tplc="41D0594E">
      <w:start w:val="1"/>
      <w:numFmt w:val="bullet"/>
      <w:lvlText w:val=""/>
      <w:lvlJc w:val="righ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0DD0D54"/>
    <w:multiLevelType w:val="hybridMultilevel"/>
    <w:tmpl w:val="1C9CF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hebrew1"/>
      <w:lvlText w:val="%2."/>
      <w:lvlJc w:val="center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573EC4"/>
    <w:multiLevelType w:val="hybridMultilevel"/>
    <w:tmpl w:val="3B9EA24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5" w15:restartNumberingAfterBreak="0">
    <w:nsid w:val="7317192C"/>
    <w:multiLevelType w:val="hybridMultilevel"/>
    <w:tmpl w:val="B672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50296"/>
    <w:multiLevelType w:val="hybridMultilevel"/>
    <w:tmpl w:val="DEA87FA6"/>
    <w:lvl w:ilvl="0" w:tplc="61848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2D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AA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2C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2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00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E2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E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95A3653"/>
    <w:multiLevelType w:val="hybridMultilevel"/>
    <w:tmpl w:val="6CFA31FC"/>
    <w:lvl w:ilvl="0" w:tplc="41D0594E">
      <w:start w:val="1"/>
      <w:numFmt w:val="bullet"/>
      <w:lvlText w:val="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 w15:restartNumberingAfterBreak="0">
    <w:nsid w:val="7C4707F9"/>
    <w:multiLevelType w:val="hybridMultilevel"/>
    <w:tmpl w:val="F726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11755">
    <w:abstractNumId w:val="7"/>
  </w:num>
  <w:num w:numId="2" w16cid:durableId="3080244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711999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664749">
    <w:abstractNumId w:val="29"/>
  </w:num>
  <w:num w:numId="5" w16cid:durableId="1694377333">
    <w:abstractNumId w:val="36"/>
  </w:num>
  <w:num w:numId="6" w16cid:durableId="262036908">
    <w:abstractNumId w:val="11"/>
  </w:num>
  <w:num w:numId="7" w16cid:durableId="1198272298">
    <w:abstractNumId w:val="8"/>
  </w:num>
  <w:num w:numId="8" w16cid:durableId="1685399898">
    <w:abstractNumId w:val="16"/>
  </w:num>
  <w:num w:numId="9" w16cid:durableId="1609124036">
    <w:abstractNumId w:val="33"/>
  </w:num>
  <w:num w:numId="10" w16cid:durableId="1042553138">
    <w:abstractNumId w:val="1"/>
  </w:num>
  <w:num w:numId="11" w16cid:durableId="767626001">
    <w:abstractNumId w:val="18"/>
  </w:num>
  <w:num w:numId="12" w16cid:durableId="758254693">
    <w:abstractNumId w:val="38"/>
  </w:num>
  <w:num w:numId="13" w16cid:durableId="347604590">
    <w:abstractNumId w:val="3"/>
  </w:num>
  <w:num w:numId="14" w16cid:durableId="794832094">
    <w:abstractNumId w:val="31"/>
  </w:num>
  <w:num w:numId="15" w16cid:durableId="1918974585">
    <w:abstractNumId w:val="22"/>
  </w:num>
  <w:num w:numId="16" w16cid:durableId="649867364">
    <w:abstractNumId w:val="25"/>
  </w:num>
  <w:num w:numId="17" w16cid:durableId="700322564">
    <w:abstractNumId w:val="26"/>
  </w:num>
  <w:num w:numId="18" w16cid:durableId="1587768129">
    <w:abstractNumId w:val="10"/>
  </w:num>
  <w:num w:numId="19" w16cid:durableId="987125731">
    <w:abstractNumId w:val="13"/>
  </w:num>
  <w:num w:numId="20" w16cid:durableId="95833784">
    <w:abstractNumId w:val="19"/>
  </w:num>
  <w:num w:numId="21" w16cid:durableId="153762634">
    <w:abstractNumId w:val="6"/>
  </w:num>
  <w:num w:numId="22" w16cid:durableId="1032070117">
    <w:abstractNumId w:val="17"/>
  </w:num>
  <w:num w:numId="23" w16cid:durableId="2026250195">
    <w:abstractNumId w:val="9"/>
  </w:num>
  <w:num w:numId="24" w16cid:durableId="224217255">
    <w:abstractNumId w:val="27"/>
  </w:num>
  <w:num w:numId="25" w16cid:durableId="19623113">
    <w:abstractNumId w:val="0"/>
  </w:num>
  <w:num w:numId="26" w16cid:durableId="1985966739">
    <w:abstractNumId w:val="2"/>
  </w:num>
  <w:num w:numId="27" w16cid:durableId="1269043896">
    <w:abstractNumId w:val="21"/>
  </w:num>
  <w:num w:numId="28" w16cid:durableId="831681791">
    <w:abstractNumId w:val="35"/>
  </w:num>
  <w:num w:numId="29" w16cid:durableId="973214711">
    <w:abstractNumId w:val="5"/>
  </w:num>
  <w:num w:numId="30" w16cid:durableId="2031452066">
    <w:abstractNumId w:val="28"/>
  </w:num>
  <w:num w:numId="31" w16cid:durableId="688213974">
    <w:abstractNumId w:val="14"/>
  </w:num>
  <w:num w:numId="32" w16cid:durableId="19249496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02288720">
    <w:abstractNumId w:val="30"/>
  </w:num>
  <w:num w:numId="34" w16cid:durableId="1334336622">
    <w:abstractNumId w:val="34"/>
  </w:num>
  <w:num w:numId="35" w16cid:durableId="1122768943">
    <w:abstractNumId w:val="20"/>
  </w:num>
  <w:num w:numId="36" w16cid:durableId="2058628177">
    <w:abstractNumId w:val="12"/>
  </w:num>
  <w:num w:numId="37" w16cid:durableId="1964654488">
    <w:abstractNumId w:val="15"/>
  </w:num>
  <w:num w:numId="38" w16cid:durableId="799760802">
    <w:abstractNumId w:val="24"/>
  </w:num>
  <w:num w:numId="39" w16cid:durableId="191462135">
    <w:abstractNumId w:val="37"/>
  </w:num>
  <w:num w:numId="40" w16cid:durableId="202960127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42"/>
    <w:rsid w:val="000001ED"/>
    <w:rsid w:val="000004CC"/>
    <w:rsid w:val="0000191D"/>
    <w:rsid w:val="000030DE"/>
    <w:rsid w:val="00003459"/>
    <w:rsid w:val="00007EFE"/>
    <w:rsid w:val="00012CEF"/>
    <w:rsid w:val="00017839"/>
    <w:rsid w:val="00021D14"/>
    <w:rsid w:val="00034328"/>
    <w:rsid w:val="00034539"/>
    <w:rsid w:val="00037418"/>
    <w:rsid w:val="00042497"/>
    <w:rsid w:val="0004622D"/>
    <w:rsid w:val="00055628"/>
    <w:rsid w:val="0005635D"/>
    <w:rsid w:val="00060980"/>
    <w:rsid w:val="00062181"/>
    <w:rsid w:val="000651E9"/>
    <w:rsid w:val="00065A7E"/>
    <w:rsid w:val="00072446"/>
    <w:rsid w:val="000811D1"/>
    <w:rsid w:val="00084E65"/>
    <w:rsid w:val="00085DD4"/>
    <w:rsid w:val="00085FCE"/>
    <w:rsid w:val="00091EE7"/>
    <w:rsid w:val="000A5467"/>
    <w:rsid w:val="000A5803"/>
    <w:rsid w:val="000B5B53"/>
    <w:rsid w:val="000D2295"/>
    <w:rsid w:val="000D2FE5"/>
    <w:rsid w:val="000D7353"/>
    <w:rsid w:val="000F40B1"/>
    <w:rsid w:val="000F599B"/>
    <w:rsid w:val="000F5EB7"/>
    <w:rsid w:val="000F7507"/>
    <w:rsid w:val="000F7768"/>
    <w:rsid w:val="0010501C"/>
    <w:rsid w:val="00113DCD"/>
    <w:rsid w:val="00114E46"/>
    <w:rsid w:val="00115B93"/>
    <w:rsid w:val="0012282C"/>
    <w:rsid w:val="00125344"/>
    <w:rsid w:val="0013176F"/>
    <w:rsid w:val="00137DCE"/>
    <w:rsid w:val="0014127F"/>
    <w:rsid w:val="00146D70"/>
    <w:rsid w:val="00151B5C"/>
    <w:rsid w:val="00160042"/>
    <w:rsid w:val="001600CB"/>
    <w:rsid w:val="00160FDA"/>
    <w:rsid w:val="00176028"/>
    <w:rsid w:val="00176E56"/>
    <w:rsid w:val="00184557"/>
    <w:rsid w:val="00184689"/>
    <w:rsid w:val="00185594"/>
    <w:rsid w:val="00197686"/>
    <w:rsid w:val="001A0FEE"/>
    <w:rsid w:val="001B245B"/>
    <w:rsid w:val="001B31AE"/>
    <w:rsid w:val="001B5B92"/>
    <w:rsid w:val="001C1658"/>
    <w:rsid w:val="001E63D9"/>
    <w:rsid w:val="001E6AAE"/>
    <w:rsid w:val="001F527F"/>
    <w:rsid w:val="001F5861"/>
    <w:rsid w:val="00200120"/>
    <w:rsid w:val="002001F9"/>
    <w:rsid w:val="00200BBD"/>
    <w:rsid w:val="00202D6D"/>
    <w:rsid w:val="00210F84"/>
    <w:rsid w:val="0021229F"/>
    <w:rsid w:val="00220FEB"/>
    <w:rsid w:val="002329C6"/>
    <w:rsid w:val="002401E0"/>
    <w:rsid w:val="0024218B"/>
    <w:rsid w:val="0025268F"/>
    <w:rsid w:val="00253E01"/>
    <w:rsid w:val="00255407"/>
    <w:rsid w:val="002616E9"/>
    <w:rsid w:val="00266189"/>
    <w:rsid w:val="00266445"/>
    <w:rsid w:val="00284394"/>
    <w:rsid w:val="00296316"/>
    <w:rsid w:val="002A011D"/>
    <w:rsid w:val="002B35DC"/>
    <w:rsid w:val="002B3DD0"/>
    <w:rsid w:val="002C1CF8"/>
    <w:rsid w:val="002C2177"/>
    <w:rsid w:val="002D0AB8"/>
    <w:rsid w:val="002D52DB"/>
    <w:rsid w:val="002F12E3"/>
    <w:rsid w:val="002F4000"/>
    <w:rsid w:val="002F5C58"/>
    <w:rsid w:val="00300368"/>
    <w:rsid w:val="00301422"/>
    <w:rsid w:val="0030501A"/>
    <w:rsid w:val="00305C9E"/>
    <w:rsid w:val="003204F2"/>
    <w:rsid w:val="00334035"/>
    <w:rsid w:val="00355043"/>
    <w:rsid w:val="00355AFF"/>
    <w:rsid w:val="00360B57"/>
    <w:rsid w:val="00363FEC"/>
    <w:rsid w:val="00364C3E"/>
    <w:rsid w:val="0037261B"/>
    <w:rsid w:val="00373686"/>
    <w:rsid w:val="003827E8"/>
    <w:rsid w:val="00384E2C"/>
    <w:rsid w:val="00385305"/>
    <w:rsid w:val="00386D8A"/>
    <w:rsid w:val="00393E62"/>
    <w:rsid w:val="003A26F0"/>
    <w:rsid w:val="003A2F3B"/>
    <w:rsid w:val="003C4088"/>
    <w:rsid w:val="003C5703"/>
    <w:rsid w:val="003C68BD"/>
    <w:rsid w:val="003D0C63"/>
    <w:rsid w:val="003D1267"/>
    <w:rsid w:val="003D49A5"/>
    <w:rsid w:val="003D708F"/>
    <w:rsid w:val="003E1143"/>
    <w:rsid w:val="003E280C"/>
    <w:rsid w:val="003E510E"/>
    <w:rsid w:val="003F2466"/>
    <w:rsid w:val="003F5A45"/>
    <w:rsid w:val="00406C56"/>
    <w:rsid w:val="0043048C"/>
    <w:rsid w:val="00432EFC"/>
    <w:rsid w:val="00436B7E"/>
    <w:rsid w:val="004404E0"/>
    <w:rsid w:val="00450F60"/>
    <w:rsid w:val="00452B2F"/>
    <w:rsid w:val="00452E81"/>
    <w:rsid w:val="004551F6"/>
    <w:rsid w:val="00462716"/>
    <w:rsid w:val="00462F56"/>
    <w:rsid w:val="0046463C"/>
    <w:rsid w:val="004654D0"/>
    <w:rsid w:val="00476954"/>
    <w:rsid w:val="00486E0B"/>
    <w:rsid w:val="004938CD"/>
    <w:rsid w:val="004A0603"/>
    <w:rsid w:val="004B59B6"/>
    <w:rsid w:val="004D2ED6"/>
    <w:rsid w:val="004D468B"/>
    <w:rsid w:val="004E0A18"/>
    <w:rsid w:val="0050085F"/>
    <w:rsid w:val="00503120"/>
    <w:rsid w:val="00511D12"/>
    <w:rsid w:val="0051730B"/>
    <w:rsid w:val="00521C3C"/>
    <w:rsid w:val="00523754"/>
    <w:rsid w:val="0053490E"/>
    <w:rsid w:val="00554B83"/>
    <w:rsid w:val="0055777F"/>
    <w:rsid w:val="0056317F"/>
    <w:rsid w:val="0057414A"/>
    <w:rsid w:val="0058025F"/>
    <w:rsid w:val="005818F3"/>
    <w:rsid w:val="00585073"/>
    <w:rsid w:val="00590D01"/>
    <w:rsid w:val="0059263C"/>
    <w:rsid w:val="00595AD1"/>
    <w:rsid w:val="005A6664"/>
    <w:rsid w:val="005A76C4"/>
    <w:rsid w:val="005B481B"/>
    <w:rsid w:val="005B4D54"/>
    <w:rsid w:val="005C37A3"/>
    <w:rsid w:val="005C4B62"/>
    <w:rsid w:val="005D23C3"/>
    <w:rsid w:val="005D7BFF"/>
    <w:rsid w:val="005F0B2A"/>
    <w:rsid w:val="005F1118"/>
    <w:rsid w:val="005F2CDE"/>
    <w:rsid w:val="005F5019"/>
    <w:rsid w:val="005F6A89"/>
    <w:rsid w:val="005F70B9"/>
    <w:rsid w:val="00602E9D"/>
    <w:rsid w:val="006047DC"/>
    <w:rsid w:val="00606B10"/>
    <w:rsid w:val="00613E82"/>
    <w:rsid w:val="006215DF"/>
    <w:rsid w:val="006373D8"/>
    <w:rsid w:val="00644B3B"/>
    <w:rsid w:val="00651744"/>
    <w:rsid w:val="00652863"/>
    <w:rsid w:val="00655971"/>
    <w:rsid w:val="00655D93"/>
    <w:rsid w:val="00664C31"/>
    <w:rsid w:val="00665146"/>
    <w:rsid w:val="00665D09"/>
    <w:rsid w:val="00667377"/>
    <w:rsid w:val="00671C55"/>
    <w:rsid w:val="00674986"/>
    <w:rsid w:val="00682F24"/>
    <w:rsid w:val="006830C9"/>
    <w:rsid w:val="006900A9"/>
    <w:rsid w:val="006909CC"/>
    <w:rsid w:val="00696A3D"/>
    <w:rsid w:val="00697A02"/>
    <w:rsid w:val="006A3993"/>
    <w:rsid w:val="006B2BAE"/>
    <w:rsid w:val="006C635D"/>
    <w:rsid w:val="006D7755"/>
    <w:rsid w:val="006E4CB5"/>
    <w:rsid w:val="006E7913"/>
    <w:rsid w:val="007157A6"/>
    <w:rsid w:val="007162BA"/>
    <w:rsid w:val="00721011"/>
    <w:rsid w:val="0072559B"/>
    <w:rsid w:val="007418EB"/>
    <w:rsid w:val="00773E85"/>
    <w:rsid w:val="00783F83"/>
    <w:rsid w:val="00793CF9"/>
    <w:rsid w:val="007B25FE"/>
    <w:rsid w:val="007B62D9"/>
    <w:rsid w:val="007B6578"/>
    <w:rsid w:val="007C4274"/>
    <w:rsid w:val="007C5C32"/>
    <w:rsid w:val="007E5D00"/>
    <w:rsid w:val="007F5A3C"/>
    <w:rsid w:val="007F675B"/>
    <w:rsid w:val="007F69D7"/>
    <w:rsid w:val="008039CC"/>
    <w:rsid w:val="008177CB"/>
    <w:rsid w:val="008316F2"/>
    <w:rsid w:val="00835F6E"/>
    <w:rsid w:val="008367F8"/>
    <w:rsid w:val="008371F4"/>
    <w:rsid w:val="00840015"/>
    <w:rsid w:val="00842CFC"/>
    <w:rsid w:val="00871D6D"/>
    <w:rsid w:val="00881538"/>
    <w:rsid w:val="00886B60"/>
    <w:rsid w:val="00896AB2"/>
    <w:rsid w:val="008A2A7B"/>
    <w:rsid w:val="008A335B"/>
    <w:rsid w:val="008B0179"/>
    <w:rsid w:val="008B5731"/>
    <w:rsid w:val="008B7E04"/>
    <w:rsid w:val="008C0794"/>
    <w:rsid w:val="008C0B71"/>
    <w:rsid w:val="008E24B8"/>
    <w:rsid w:val="008E7026"/>
    <w:rsid w:val="008F0D36"/>
    <w:rsid w:val="008F3625"/>
    <w:rsid w:val="00901279"/>
    <w:rsid w:val="0090544E"/>
    <w:rsid w:val="00913D69"/>
    <w:rsid w:val="00925C85"/>
    <w:rsid w:val="009320D3"/>
    <w:rsid w:val="009325F2"/>
    <w:rsid w:val="00933A0C"/>
    <w:rsid w:val="00946AA7"/>
    <w:rsid w:val="0095279E"/>
    <w:rsid w:val="00954B94"/>
    <w:rsid w:val="00976605"/>
    <w:rsid w:val="00976FC5"/>
    <w:rsid w:val="009817ED"/>
    <w:rsid w:val="009838A3"/>
    <w:rsid w:val="009866F4"/>
    <w:rsid w:val="009926EA"/>
    <w:rsid w:val="00996F0B"/>
    <w:rsid w:val="0099737F"/>
    <w:rsid w:val="00997B6B"/>
    <w:rsid w:val="009A3FD1"/>
    <w:rsid w:val="009A3FE4"/>
    <w:rsid w:val="009B13C6"/>
    <w:rsid w:val="009B1CF4"/>
    <w:rsid w:val="009B2B10"/>
    <w:rsid w:val="009B41BD"/>
    <w:rsid w:val="009D1D02"/>
    <w:rsid w:val="009D49E2"/>
    <w:rsid w:val="009D759A"/>
    <w:rsid w:val="009E22DC"/>
    <w:rsid w:val="009E58A6"/>
    <w:rsid w:val="009F073E"/>
    <w:rsid w:val="009F1C14"/>
    <w:rsid w:val="00A05832"/>
    <w:rsid w:val="00A060D3"/>
    <w:rsid w:val="00A1256A"/>
    <w:rsid w:val="00A17814"/>
    <w:rsid w:val="00A21455"/>
    <w:rsid w:val="00A25DEB"/>
    <w:rsid w:val="00A27372"/>
    <w:rsid w:val="00A3221C"/>
    <w:rsid w:val="00A346D5"/>
    <w:rsid w:val="00A42A47"/>
    <w:rsid w:val="00A50E5C"/>
    <w:rsid w:val="00A53F51"/>
    <w:rsid w:val="00A547B8"/>
    <w:rsid w:val="00A6091A"/>
    <w:rsid w:val="00A622F1"/>
    <w:rsid w:val="00A73BA0"/>
    <w:rsid w:val="00A744BA"/>
    <w:rsid w:val="00A753AA"/>
    <w:rsid w:val="00A76E31"/>
    <w:rsid w:val="00A77915"/>
    <w:rsid w:val="00A82C0F"/>
    <w:rsid w:val="00A85635"/>
    <w:rsid w:val="00A86754"/>
    <w:rsid w:val="00A87478"/>
    <w:rsid w:val="00A934D6"/>
    <w:rsid w:val="00A95E91"/>
    <w:rsid w:val="00AA0C97"/>
    <w:rsid w:val="00AA45D9"/>
    <w:rsid w:val="00AA667A"/>
    <w:rsid w:val="00AC0050"/>
    <w:rsid w:val="00AC497A"/>
    <w:rsid w:val="00AC4ECA"/>
    <w:rsid w:val="00AC5BE1"/>
    <w:rsid w:val="00AC6123"/>
    <w:rsid w:val="00AC7F02"/>
    <w:rsid w:val="00AD0476"/>
    <w:rsid w:val="00AD0913"/>
    <w:rsid w:val="00AD392B"/>
    <w:rsid w:val="00AD5A39"/>
    <w:rsid w:val="00AF65AA"/>
    <w:rsid w:val="00B0545B"/>
    <w:rsid w:val="00B11D70"/>
    <w:rsid w:val="00B15E7C"/>
    <w:rsid w:val="00B308DA"/>
    <w:rsid w:val="00B34382"/>
    <w:rsid w:val="00B40E2F"/>
    <w:rsid w:val="00B4528C"/>
    <w:rsid w:val="00B46F2C"/>
    <w:rsid w:val="00B537C5"/>
    <w:rsid w:val="00B61432"/>
    <w:rsid w:val="00B64129"/>
    <w:rsid w:val="00B655D6"/>
    <w:rsid w:val="00B76D28"/>
    <w:rsid w:val="00B8126A"/>
    <w:rsid w:val="00B829E1"/>
    <w:rsid w:val="00B9313B"/>
    <w:rsid w:val="00BA091E"/>
    <w:rsid w:val="00BA1F68"/>
    <w:rsid w:val="00BA69EE"/>
    <w:rsid w:val="00BA6A9A"/>
    <w:rsid w:val="00BB0142"/>
    <w:rsid w:val="00BB2715"/>
    <w:rsid w:val="00BC747B"/>
    <w:rsid w:val="00BD3A44"/>
    <w:rsid w:val="00BD45B1"/>
    <w:rsid w:val="00BD7AB9"/>
    <w:rsid w:val="00BF1A48"/>
    <w:rsid w:val="00BF4368"/>
    <w:rsid w:val="00BF5F66"/>
    <w:rsid w:val="00C04527"/>
    <w:rsid w:val="00C11BC5"/>
    <w:rsid w:val="00C11D11"/>
    <w:rsid w:val="00C25EF8"/>
    <w:rsid w:val="00C5683E"/>
    <w:rsid w:val="00C64B0E"/>
    <w:rsid w:val="00C8245F"/>
    <w:rsid w:val="00CA131A"/>
    <w:rsid w:val="00CA1676"/>
    <w:rsid w:val="00CA2AE2"/>
    <w:rsid w:val="00CB5546"/>
    <w:rsid w:val="00CC38D1"/>
    <w:rsid w:val="00CD123A"/>
    <w:rsid w:val="00CE53E4"/>
    <w:rsid w:val="00CF2BC2"/>
    <w:rsid w:val="00CF31A7"/>
    <w:rsid w:val="00CF36A0"/>
    <w:rsid w:val="00CF7C35"/>
    <w:rsid w:val="00D02FC2"/>
    <w:rsid w:val="00D2249A"/>
    <w:rsid w:val="00D23085"/>
    <w:rsid w:val="00D32950"/>
    <w:rsid w:val="00D34A77"/>
    <w:rsid w:val="00D4537B"/>
    <w:rsid w:val="00D53BC5"/>
    <w:rsid w:val="00D645F7"/>
    <w:rsid w:val="00D74E38"/>
    <w:rsid w:val="00D81AC8"/>
    <w:rsid w:val="00D95DE2"/>
    <w:rsid w:val="00DA11C1"/>
    <w:rsid w:val="00DA24EC"/>
    <w:rsid w:val="00DB24A1"/>
    <w:rsid w:val="00DB35FB"/>
    <w:rsid w:val="00DC21D1"/>
    <w:rsid w:val="00DC21D9"/>
    <w:rsid w:val="00DC7410"/>
    <w:rsid w:val="00DD61BC"/>
    <w:rsid w:val="00DD69D6"/>
    <w:rsid w:val="00DE0D91"/>
    <w:rsid w:val="00DE4301"/>
    <w:rsid w:val="00DE5C5D"/>
    <w:rsid w:val="00DF195B"/>
    <w:rsid w:val="00DF324E"/>
    <w:rsid w:val="00DF79DC"/>
    <w:rsid w:val="00E05995"/>
    <w:rsid w:val="00E12730"/>
    <w:rsid w:val="00E15E07"/>
    <w:rsid w:val="00E2008C"/>
    <w:rsid w:val="00E20F11"/>
    <w:rsid w:val="00E22E69"/>
    <w:rsid w:val="00E25B42"/>
    <w:rsid w:val="00E33BBA"/>
    <w:rsid w:val="00E413D4"/>
    <w:rsid w:val="00E41FE2"/>
    <w:rsid w:val="00E44F11"/>
    <w:rsid w:val="00E47511"/>
    <w:rsid w:val="00E504FD"/>
    <w:rsid w:val="00E66D99"/>
    <w:rsid w:val="00E67F0B"/>
    <w:rsid w:val="00E83D09"/>
    <w:rsid w:val="00E917E4"/>
    <w:rsid w:val="00E95626"/>
    <w:rsid w:val="00E95B12"/>
    <w:rsid w:val="00EA75F2"/>
    <w:rsid w:val="00EB1BC9"/>
    <w:rsid w:val="00EB41E8"/>
    <w:rsid w:val="00EC0DBC"/>
    <w:rsid w:val="00EC6228"/>
    <w:rsid w:val="00ED080A"/>
    <w:rsid w:val="00EE1E2A"/>
    <w:rsid w:val="00EE24EE"/>
    <w:rsid w:val="00EE375B"/>
    <w:rsid w:val="00EF22B7"/>
    <w:rsid w:val="00F23282"/>
    <w:rsid w:val="00F34660"/>
    <w:rsid w:val="00F372B5"/>
    <w:rsid w:val="00F42AAA"/>
    <w:rsid w:val="00F430EC"/>
    <w:rsid w:val="00F44B0C"/>
    <w:rsid w:val="00F4734C"/>
    <w:rsid w:val="00F514E3"/>
    <w:rsid w:val="00F53C05"/>
    <w:rsid w:val="00F54750"/>
    <w:rsid w:val="00F80BC3"/>
    <w:rsid w:val="00F83F08"/>
    <w:rsid w:val="00F8777D"/>
    <w:rsid w:val="00F90C7A"/>
    <w:rsid w:val="00F97820"/>
    <w:rsid w:val="00FA366B"/>
    <w:rsid w:val="00FB0ADE"/>
    <w:rsid w:val="00FB2286"/>
    <w:rsid w:val="00FB2DC4"/>
    <w:rsid w:val="00FB3A65"/>
    <w:rsid w:val="00FC3FC4"/>
    <w:rsid w:val="00FC6430"/>
    <w:rsid w:val="00FD2F1D"/>
    <w:rsid w:val="00FE075F"/>
    <w:rsid w:val="00FE3D8E"/>
    <w:rsid w:val="00FE7EAA"/>
    <w:rsid w:val="00FF32D8"/>
    <w:rsid w:val="00FF5C86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9F620"/>
  <w15:docId w15:val="{1575EA89-27BB-4420-87FC-14DFF4F0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6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16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6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6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6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6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6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16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16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0E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430EC"/>
  </w:style>
  <w:style w:type="paragraph" w:styleId="a5">
    <w:name w:val="footer"/>
    <w:basedOn w:val="a"/>
    <w:link w:val="a6"/>
    <w:uiPriority w:val="99"/>
    <w:unhideWhenUsed/>
    <w:rsid w:val="00F430E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430EC"/>
  </w:style>
  <w:style w:type="paragraph" w:styleId="a7">
    <w:name w:val="List Paragraph"/>
    <w:basedOn w:val="a"/>
    <w:uiPriority w:val="34"/>
    <w:qFormat/>
    <w:rsid w:val="00CA1676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671C55"/>
    <w:pPr>
      <w:bidi w:val="0"/>
      <w:spacing w:before="100" w:beforeAutospacing="1" w:after="100" w:afterAutospacing="1"/>
    </w:pPr>
  </w:style>
  <w:style w:type="table" w:styleId="a8">
    <w:name w:val="Table Grid"/>
    <w:basedOn w:val="a1"/>
    <w:uiPriority w:val="59"/>
    <w:rsid w:val="0043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6B7E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436B7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BA091E"/>
    <w:rPr>
      <w:color w:val="0000FF"/>
      <w:u w:val="single"/>
    </w:rPr>
  </w:style>
  <w:style w:type="table" w:customStyle="1" w:styleId="5-31">
    <w:name w:val="טבלת רשת 5 כהה - הדגשה 31"/>
    <w:basedOn w:val="a1"/>
    <w:uiPriority w:val="50"/>
    <w:rsid w:val="00C045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11">
    <w:name w:val="אזכור לא מזוהה1"/>
    <w:basedOn w:val="a0"/>
    <w:uiPriority w:val="99"/>
    <w:semiHidden/>
    <w:unhideWhenUsed/>
    <w:rsid w:val="005F70B9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CA16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b">
    <w:name w:val="Body Text"/>
    <w:basedOn w:val="a"/>
    <w:link w:val="ac"/>
    <w:semiHidden/>
    <w:rsid w:val="00E12730"/>
    <w:rPr>
      <w:rFonts w:cs="David"/>
      <w:sz w:val="28"/>
      <w:szCs w:val="28"/>
      <w:lang w:eastAsia="he-IL"/>
    </w:rPr>
  </w:style>
  <w:style w:type="character" w:customStyle="1" w:styleId="ac">
    <w:name w:val="גוף טקסט תו"/>
    <w:basedOn w:val="a0"/>
    <w:link w:val="ab"/>
    <w:semiHidden/>
    <w:rsid w:val="00E12730"/>
    <w:rPr>
      <w:rFonts w:ascii="Times New Roman" w:eastAsia="Times New Roman" w:hAnsi="Times New Roman" w:cs="David"/>
      <w:sz w:val="28"/>
      <w:szCs w:val="28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CA16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CA16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CA1676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CA1676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CA1676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CA1676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CA1676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CA1676"/>
    <w:rPr>
      <w:rFonts w:asciiTheme="majorHAnsi" w:eastAsiaTheme="majorEastAsia" w:hAnsiTheme="majorHAnsi"/>
    </w:rPr>
  </w:style>
  <w:style w:type="paragraph" w:styleId="ad">
    <w:name w:val="caption"/>
    <w:basedOn w:val="a"/>
    <w:next w:val="a"/>
    <w:uiPriority w:val="35"/>
    <w:semiHidden/>
    <w:unhideWhenUsed/>
    <w:rsid w:val="00CA1676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CA16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כותרת טקסט תו"/>
    <w:basedOn w:val="a0"/>
    <w:link w:val="ae"/>
    <w:uiPriority w:val="10"/>
    <w:rsid w:val="00CA16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CA16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כותרת משנה תו"/>
    <w:basedOn w:val="a0"/>
    <w:link w:val="af0"/>
    <w:uiPriority w:val="11"/>
    <w:rsid w:val="00CA1676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CA1676"/>
    <w:rPr>
      <w:b/>
      <w:bCs/>
    </w:rPr>
  </w:style>
  <w:style w:type="character" w:styleId="af3">
    <w:name w:val="Emphasis"/>
    <w:basedOn w:val="a0"/>
    <w:uiPriority w:val="20"/>
    <w:qFormat/>
    <w:rsid w:val="00CA1676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CA1676"/>
    <w:rPr>
      <w:szCs w:val="32"/>
    </w:rPr>
  </w:style>
  <w:style w:type="paragraph" w:styleId="af5">
    <w:name w:val="Quote"/>
    <w:basedOn w:val="a"/>
    <w:next w:val="a"/>
    <w:link w:val="af6"/>
    <w:uiPriority w:val="29"/>
    <w:qFormat/>
    <w:rsid w:val="00CA1676"/>
    <w:rPr>
      <w:i/>
    </w:rPr>
  </w:style>
  <w:style w:type="character" w:customStyle="1" w:styleId="af6">
    <w:name w:val="ציטוט תו"/>
    <w:basedOn w:val="a0"/>
    <w:link w:val="af5"/>
    <w:uiPriority w:val="29"/>
    <w:rsid w:val="00CA1676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CA1676"/>
    <w:pPr>
      <w:ind w:left="720" w:right="720"/>
    </w:pPr>
    <w:rPr>
      <w:b/>
      <w:i/>
      <w:szCs w:val="22"/>
    </w:rPr>
  </w:style>
  <w:style w:type="character" w:customStyle="1" w:styleId="af8">
    <w:name w:val="ציטוט חזק תו"/>
    <w:basedOn w:val="a0"/>
    <w:link w:val="af7"/>
    <w:uiPriority w:val="30"/>
    <w:rsid w:val="00CA1676"/>
    <w:rPr>
      <w:b/>
      <w:i/>
      <w:sz w:val="24"/>
    </w:rPr>
  </w:style>
  <w:style w:type="character" w:styleId="af9">
    <w:name w:val="Subtle Emphasis"/>
    <w:uiPriority w:val="19"/>
    <w:qFormat/>
    <w:rsid w:val="00CA1676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CA1676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CA1676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CA1676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CA1676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CA1676"/>
    <w:pPr>
      <w:outlineLvl w:val="9"/>
    </w:pPr>
  </w:style>
  <w:style w:type="character" w:styleId="aff">
    <w:name w:val="Unresolved Mention"/>
    <w:basedOn w:val="a0"/>
    <w:uiPriority w:val="99"/>
    <w:semiHidden/>
    <w:unhideWhenUsed/>
    <w:rsid w:val="0051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78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05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886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21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8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46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9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20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39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11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4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99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42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45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415">
          <w:marLeft w:val="0"/>
          <w:marRight w:val="11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81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8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5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5233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0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50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253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04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881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82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33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295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599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5160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986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8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777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194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487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468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811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686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89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34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61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615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750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625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97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117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978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36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77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0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6808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6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34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557">
          <w:marLeft w:val="0"/>
          <w:marRight w:val="11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@negba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kirut.galon@gmail.com" TargetMode="External"/><Relationship Id="rId2" Type="http://schemas.openxmlformats.org/officeDocument/2006/relationships/hyperlink" Target="mailto:mali@negba.biz" TargetMode="External"/><Relationship Id="rId1" Type="http://schemas.openxmlformats.org/officeDocument/2006/relationships/hyperlink" Target="mailto:masha@negba.biz" TargetMode="External"/><Relationship Id="rId4" Type="http://schemas.openxmlformats.org/officeDocument/2006/relationships/hyperlink" Target="http://www.negba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514;&#1489;&#1504;&#1497;&#1493;&#1514;%20&#1502;&#1493;&#1514;&#1488;&#1502;&#1493;&#1514;%20&#1488;&#1497;&#1513;&#1497;&#1514;%20&#1513;&#1500;%20Office\&#1504;&#1497;&#1497;&#1512;%20&#1500;&#1493;&#1490;&#1493;%20&#1495;&#1491;&#1513;%20&#1505;&#1493;&#1508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E563-D743-495A-A1EE-35C3DA19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חדש סופי.dotx</Template>
  <TotalTime>0</TotalTime>
  <Pages>1</Pages>
  <Words>162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Sharon</cp:lastModifiedBy>
  <cp:revision>2</cp:revision>
  <cp:lastPrinted>2022-05-02T15:08:00Z</cp:lastPrinted>
  <dcterms:created xsi:type="dcterms:W3CDTF">2023-11-19T11:03:00Z</dcterms:created>
  <dcterms:modified xsi:type="dcterms:W3CDTF">2023-11-19T11:03:00Z</dcterms:modified>
</cp:coreProperties>
</file>