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82" w:rsidRPr="001C5A23" w:rsidRDefault="00BD2430" w:rsidP="00122DBF">
      <w:pPr>
        <w:jc w:val="right"/>
        <w:rPr>
          <w:rFonts w:asciiTheme="minorBidi" w:hAnsiTheme="minorBidi" w:cs="David"/>
          <w:szCs w:val="24"/>
          <w:rtl/>
        </w:rPr>
      </w:pPr>
      <w:r w:rsidRPr="001C5A23">
        <w:rPr>
          <w:rFonts w:asciiTheme="minorBidi" w:hAnsiTheme="minorBidi" w:cs="David" w:hint="eastAsia"/>
          <w:szCs w:val="24"/>
          <w:rtl/>
        </w:rPr>
        <w:t>‏</w:t>
      </w:r>
      <w:r w:rsidR="00122DBF">
        <w:rPr>
          <w:rFonts w:asciiTheme="minorBidi" w:hAnsiTheme="minorBidi" w:cs="David" w:hint="cs"/>
          <w:szCs w:val="24"/>
          <w:rtl/>
        </w:rPr>
        <w:t>23</w:t>
      </w:r>
      <w:r w:rsidRPr="001C5A23">
        <w:rPr>
          <w:rFonts w:asciiTheme="minorBidi" w:hAnsiTheme="minorBidi" w:cs="David"/>
          <w:szCs w:val="24"/>
          <w:rtl/>
        </w:rPr>
        <w:t xml:space="preserve"> ינואר, 2020</w:t>
      </w:r>
    </w:p>
    <w:p w:rsidR="00BD2430" w:rsidRPr="001C5A23" w:rsidRDefault="00BD2430" w:rsidP="00787807">
      <w:pPr>
        <w:jc w:val="right"/>
        <w:rPr>
          <w:rFonts w:asciiTheme="minorBidi" w:hAnsiTheme="minorBidi" w:cs="David"/>
          <w:szCs w:val="24"/>
          <w:u w:val="single"/>
          <w:rtl/>
        </w:rPr>
      </w:pPr>
    </w:p>
    <w:p w:rsidR="004B03F2" w:rsidRPr="001C5A23" w:rsidRDefault="004B03F2" w:rsidP="0016054D">
      <w:pPr>
        <w:jc w:val="center"/>
        <w:rPr>
          <w:rFonts w:asciiTheme="minorBidi" w:hAnsiTheme="minorBidi" w:cs="David"/>
          <w:b/>
          <w:bCs/>
          <w:szCs w:val="24"/>
          <w:u w:val="single"/>
        </w:rPr>
      </w:pPr>
      <w:r w:rsidRPr="001C5A23">
        <w:rPr>
          <w:rFonts w:asciiTheme="minorBidi" w:hAnsiTheme="minorBidi" w:cs="David"/>
          <w:b/>
          <w:bCs/>
          <w:szCs w:val="24"/>
          <w:u w:val="single"/>
          <w:rtl/>
        </w:rPr>
        <w:t>מכרז</w:t>
      </w:r>
      <w:r w:rsidR="0016054D">
        <w:rPr>
          <w:rFonts w:asciiTheme="minorBidi" w:hAnsiTheme="minorBidi" w:cs="David" w:hint="cs"/>
          <w:b/>
          <w:bCs/>
          <w:szCs w:val="24"/>
          <w:u w:val="single"/>
          <w:rtl/>
        </w:rPr>
        <w:t>-</w:t>
      </w:r>
      <w:r w:rsidR="00BD2430" w:rsidRPr="001C5A23">
        <w:rPr>
          <w:rFonts w:asciiTheme="minorBidi" w:hAnsiTheme="minorBidi" w:cs="David" w:hint="cs"/>
          <w:b/>
          <w:bCs/>
          <w:szCs w:val="24"/>
          <w:u w:val="single"/>
          <w:rtl/>
        </w:rPr>
        <w:t xml:space="preserve">מנהל/ת </w:t>
      </w:r>
      <w:proofErr w:type="spellStart"/>
      <w:r w:rsidR="00BD2430" w:rsidRPr="001C5A23">
        <w:rPr>
          <w:rFonts w:asciiTheme="minorBidi" w:hAnsiTheme="minorBidi" w:cs="David" w:hint="cs"/>
          <w:b/>
          <w:bCs/>
          <w:szCs w:val="24"/>
          <w:u w:val="single"/>
          <w:rtl/>
        </w:rPr>
        <w:t>לועדה</w:t>
      </w:r>
      <w:proofErr w:type="spellEnd"/>
      <w:r w:rsidR="00BD2430" w:rsidRPr="001C5A23">
        <w:rPr>
          <w:rFonts w:asciiTheme="minorBidi" w:hAnsiTheme="minorBidi" w:cs="David" w:hint="cs"/>
          <w:b/>
          <w:bCs/>
          <w:szCs w:val="24"/>
          <w:u w:val="single"/>
          <w:rtl/>
        </w:rPr>
        <w:t xml:space="preserve"> המקומית לתכנון ובניה </w:t>
      </w:r>
      <w:r w:rsidR="00084382" w:rsidRPr="001C5A23">
        <w:rPr>
          <w:rFonts w:asciiTheme="minorBidi" w:hAnsiTheme="minorBidi" w:cs="David" w:hint="cs"/>
          <w:b/>
          <w:bCs/>
          <w:szCs w:val="24"/>
          <w:u w:val="single"/>
          <w:rtl/>
        </w:rPr>
        <w:t xml:space="preserve"> </w:t>
      </w:r>
      <w:r w:rsidR="0023186A" w:rsidRPr="001C5A23">
        <w:rPr>
          <w:rFonts w:asciiTheme="minorBidi" w:hAnsiTheme="minorBidi" w:cs="David" w:hint="cs"/>
          <w:b/>
          <w:bCs/>
          <w:szCs w:val="24"/>
          <w:u w:val="single"/>
          <w:rtl/>
        </w:rPr>
        <w:t>ב</w:t>
      </w:r>
      <w:r w:rsidRPr="001C5A23">
        <w:rPr>
          <w:rFonts w:asciiTheme="minorBidi" w:hAnsiTheme="minorBidi" w:cs="David"/>
          <w:b/>
          <w:bCs/>
          <w:szCs w:val="24"/>
          <w:u w:val="single"/>
          <w:rtl/>
        </w:rPr>
        <w:t>מועצה אזורית יואב</w:t>
      </w:r>
    </w:p>
    <w:p w:rsidR="004B03F2" w:rsidRPr="001C5A23" w:rsidRDefault="004B03F2" w:rsidP="00084382">
      <w:pPr>
        <w:rPr>
          <w:rFonts w:asciiTheme="minorBidi" w:hAnsiTheme="minorBidi" w:cs="David"/>
          <w:szCs w:val="24"/>
          <w:rtl/>
        </w:rPr>
      </w:pPr>
      <w:r w:rsidRPr="001C5A23">
        <w:rPr>
          <w:rFonts w:asciiTheme="minorBidi" w:hAnsiTheme="minorBidi" w:cs="David"/>
          <w:b/>
          <w:bCs/>
          <w:szCs w:val="24"/>
          <w:rtl/>
        </w:rPr>
        <w:t>מקום העבודה</w:t>
      </w:r>
      <w:r w:rsidR="005822DE" w:rsidRPr="001C5A23">
        <w:rPr>
          <w:rFonts w:asciiTheme="minorBidi" w:hAnsiTheme="minorBidi" w:cs="David"/>
          <w:szCs w:val="24"/>
          <w:rtl/>
        </w:rPr>
        <w:t xml:space="preserve"> :  </w:t>
      </w:r>
      <w:r w:rsidR="00084382" w:rsidRPr="001C5A23">
        <w:rPr>
          <w:rFonts w:asciiTheme="minorBidi" w:hAnsiTheme="minorBidi" w:cs="David" w:hint="cs"/>
          <w:szCs w:val="24"/>
          <w:rtl/>
        </w:rPr>
        <w:t>מועצה אזורית יואב</w:t>
      </w:r>
    </w:p>
    <w:p w:rsidR="004B03F2" w:rsidRPr="001C5A23" w:rsidRDefault="004B03F2" w:rsidP="00F02CE3">
      <w:pPr>
        <w:rPr>
          <w:rFonts w:asciiTheme="minorBidi" w:hAnsiTheme="minorBidi" w:cs="David"/>
          <w:szCs w:val="24"/>
          <w:rtl/>
        </w:rPr>
      </w:pPr>
      <w:r w:rsidRPr="001C5A23">
        <w:rPr>
          <w:rFonts w:asciiTheme="minorBidi" w:hAnsiTheme="minorBidi" w:cs="David"/>
          <w:b/>
          <w:bCs/>
          <w:szCs w:val="24"/>
          <w:rtl/>
        </w:rPr>
        <w:t>הקף משרה:</w:t>
      </w:r>
      <w:r w:rsidRPr="001C5A23">
        <w:rPr>
          <w:rFonts w:asciiTheme="minorBidi" w:hAnsiTheme="minorBidi" w:cs="David"/>
          <w:szCs w:val="24"/>
          <w:rtl/>
        </w:rPr>
        <w:t xml:space="preserve"> </w:t>
      </w:r>
      <w:r w:rsidR="00F02CE3">
        <w:rPr>
          <w:rFonts w:asciiTheme="minorBidi" w:hAnsiTheme="minorBidi" w:cs="David" w:hint="cs"/>
          <w:szCs w:val="24"/>
          <w:rtl/>
        </w:rPr>
        <w:t>100%-80%</w:t>
      </w:r>
    </w:p>
    <w:p w:rsidR="00381CB3" w:rsidRPr="001C5A23" w:rsidRDefault="00D14FA8" w:rsidP="003256F1">
      <w:pPr>
        <w:rPr>
          <w:rFonts w:asciiTheme="minorBidi" w:hAnsiTheme="minorBidi" w:cs="David"/>
          <w:szCs w:val="24"/>
          <w:rtl/>
        </w:rPr>
      </w:pPr>
      <w:r w:rsidRPr="00C50749">
        <w:rPr>
          <w:rFonts w:asciiTheme="minorBidi" w:hAnsiTheme="minorBidi" w:cs="David" w:hint="cs"/>
          <w:b/>
          <w:bCs/>
          <w:szCs w:val="24"/>
          <w:rtl/>
        </w:rPr>
        <w:t>שכר</w:t>
      </w:r>
      <w:r w:rsidR="00BD2430" w:rsidRPr="00C50749">
        <w:rPr>
          <w:rFonts w:asciiTheme="minorBidi" w:hAnsiTheme="minorBidi" w:cs="David" w:hint="cs"/>
          <w:szCs w:val="24"/>
          <w:rtl/>
        </w:rPr>
        <w:t>/</w:t>
      </w:r>
      <w:r w:rsidR="00BD2430" w:rsidRPr="00C50749">
        <w:rPr>
          <w:rFonts w:asciiTheme="minorBidi" w:hAnsiTheme="minorBidi" w:cs="David" w:hint="cs"/>
          <w:b/>
          <w:bCs/>
          <w:szCs w:val="24"/>
          <w:rtl/>
        </w:rPr>
        <w:t>דירוג</w:t>
      </w:r>
      <w:r w:rsidR="00BD2430" w:rsidRPr="00C50749">
        <w:rPr>
          <w:rFonts w:asciiTheme="minorBidi" w:hAnsiTheme="minorBidi" w:cs="David" w:hint="cs"/>
          <w:szCs w:val="24"/>
          <w:rtl/>
        </w:rPr>
        <w:t xml:space="preserve">: </w:t>
      </w:r>
      <w:r w:rsidR="003256F1">
        <w:rPr>
          <w:rFonts w:asciiTheme="minorBidi" w:hAnsiTheme="minorBidi" w:cs="David" w:hint="cs"/>
          <w:szCs w:val="24"/>
          <w:rtl/>
        </w:rPr>
        <w:t>38-42</w:t>
      </w:r>
    </w:p>
    <w:p w:rsidR="00D14FA8" w:rsidRPr="001C5A23" w:rsidRDefault="00D14FA8" w:rsidP="00BD2430">
      <w:pPr>
        <w:rPr>
          <w:rFonts w:asciiTheme="minorBidi" w:hAnsiTheme="minorBidi" w:cs="David"/>
          <w:szCs w:val="24"/>
          <w:rtl/>
        </w:rPr>
      </w:pPr>
      <w:r w:rsidRPr="001C5A23">
        <w:rPr>
          <w:rFonts w:asciiTheme="minorBidi" w:hAnsiTheme="minorBidi" w:cs="David" w:hint="cs"/>
          <w:b/>
          <w:bCs/>
          <w:szCs w:val="24"/>
          <w:rtl/>
        </w:rPr>
        <w:t>כפיפות</w:t>
      </w:r>
      <w:r w:rsidR="005822DE" w:rsidRPr="001C5A23">
        <w:rPr>
          <w:rFonts w:asciiTheme="minorBidi" w:hAnsiTheme="minorBidi" w:cs="David" w:hint="cs"/>
          <w:szCs w:val="24"/>
          <w:rtl/>
        </w:rPr>
        <w:t xml:space="preserve">: כפיפות מקצועית וארגונית </w:t>
      </w:r>
      <w:r w:rsidR="00BD2430" w:rsidRPr="001C5A23">
        <w:rPr>
          <w:rFonts w:asciiTheme="minorBidi" w:hAnsiTheme="minorBidi" w:cs="David" w:hint="cs"/>
          <w:szCs w:val="24"/>
          <w:rtl/>
        </w:rPr>
        <w:t>מהנדס המועצה והועדה לתכנון ובניה</w:t>
      </w:r>
    </w:p>
    <w:p w:rsidR="004B03F2" w:rsidRPr="001C5A23" w:rsidRDefault="004B03F2" w:rsidP="004C5B91">
      <w:pPr>
        <w:rPr>
          <w:rFonts w:asciiTheme="minorBidi" w:hAnsiTheme="minorBidi" w:cs="David"/>
          <w:szCs w:val="24"/>
          <w:rtl/>
        </w:rPr>
      </w:pPr>
      <w:r w:rsidRPr="001C5A23">
        <w:rPr>
          <w:rFonts w:asciiTheme="minorBidi" w:hAnsiTheme="minorBidi" w:cs="David"/>
          <w:b/>
          <w:bCs/>
          <w:szCs w:val="24"/>
          <w:rtl/>
        </w:rPr>
        <w:t>תחילת עבודה</w:t>
      </w:r>
      <w:r w:rsidR="002C7BE0" w:rsidRPr="001C5A23">
        <w:rPr>
          <w:rFonts w:asciiTheme="minorBidi" w:hAnsiTheme="minorBidi" w:cs="David"/>
          <w:szCs w:val="24"/>
          <w:rtl/>
        </w:rPr>
        <w:t xml:space="preserve">: </w:t>
      </w:r>
      <w:proofErr w:type="spellStart"/>
      <w:r w:rsidR="004C5B91" w:rsidRPr="001C5A23">
        <w:rPr>
          <w:rFonts w:asciiTheme="minorBidi" w:hAnsiTheme="minorBidi" w:cs="David" w:hint="cs"/>
          <w:szCs w:val="24"/>
          <w:rtl/>
        </w:rPr>
        <w:t>מיידי</w:t>
      </w:r>
      <w:proofErr w:type="spellEnd"/>
    </w:p>
    <w:p w:rsidR="00D92396" w:rsidRDefault="00D92396" w:rsidP="004B03F2">
      <w:pPr>
        <w:rPr>
          <w:rFonts w:ascii="David" w:cs="David"/>
          <w:szCs w:val="24"/>
          <w:rtl/>
        </w:rPr>
      </w:pPr>
    </w:p>
    <w:p w:rsidR="004B03F2" w:rsidRPr="001C5A23" w:rsidRDefault="00F460FC" w:rsidP="004B03F2">
      <w:pPr>
        <w:rPr>
          <w:rFonts w:asciiTheme="minorBidi" w:hAnsiTheme="minorBidi" w:cs="David"/>
          <w:b/>
          <w:bCs/>
          <w:szCs w:val="24"/>
          <w:u w:val="single"/>
          <w:rtl/>
        </w:rPr>
      </w:pPr>
      <w:r w:rsidRPr="001C5A23">
        <w:rPr>
          <w:rFonts w:ascii="David" w:cs="David" w:hint="cs"/>
          <w:szCs w:val="24"/>
          <w:rtl/>
        </w:rPr>
        <w:t>התפקיד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כולל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גם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תפקיד</w:t>
      </w:r>
      <w:r w:rsidRPr="001C5A23">
        <w:rPr>
          <w:rFonts w:ascii="David" w:cs="David"/>
          <w:szCs w:val="24"/>
        </w:rPr>
        <w:t xml:space="preserve"> "</w:t>
      </w:r>
      <w:r w:rsidRPr="001C5A23">
        <w:rPr>
          <w:rFonts w:ascii="David" w:cs="David" w:hint="cs"/>
          <w:szCs w:val="24"/>
          <w:rtl/>
        </w:rPr>
        <w:t>מזכיר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" </w:t>
      </w:r>
      <w:r w:rsidRPr="001C5A23">
        <w:rPr>
          <w:rFonts w:ascii="David" w:cs="David" w:hint="cs"/>
          <w:szCs w:val="24"/>
          <w:rtl/>
        </w:rPr>
        <w:t>כמוזכר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בחקיקה</w:t>
      </w:r>
    </w:p>
    <w:p w:rsidR="00D92396" w:rsidRDefault="00D92396" w:rsidP="004B03F2">
      <w:pPr>
        <w:rPr>
          <w:rFonts w:ascii="David,Bold" w:cs="David"/>
          <w:b/>
          <w:bCs/>
          <w:szCs w:val="24"/>
          <w:rtl/>
        </w:rPr>
      </w:pPr>
    </w:p>
    <w:p w:rsidR="00F460FC" w:rsidRPr="001C5A23" w:rsidRDefault="00F460FC" w:rsidP="004B03F2">
      <w:pPr>
        <w:rPr>
          <w:rFonts w:asciiTheme="minorBidi" w:hAnsiTheme="minorBidi" w:cs="David"/>
          <w:b/>
          <w:bCs/>
          <w:szCs w:val="24"/>
          <w:u w:val="single"/>
          <w:rtl/>
        </w:rPr>
      </w:pPr>
      <w:r w:rsidRPr="001C5A23">
        <w:rPr>
          <w:rFonts w:ascii="David,Bold" w:cs="David" w:hint="cs"/>
          <w:b/>
          <w:bCs/>
          <w:szCs w:val="24"/>
          <w:rtl/>
        </w:rPr>
        <w:t>תיאור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התפקיד</w:t>
      </w:r>
    </w:p>
    <w:p w:rsidR="00F460FC" w:rsidRPr="001C5A23" w:rsidRDefault="00F460FC" w:rsidP="004B03F2">
      <w:pPr>
        <w:rPr>
          <w:rFonts w:asciiTheme="minorBidi" w:hAnsiTheme="minorBidi" w:cs="David"/>
          <w:b/>
          <w:bCs/>
          <w:szCs w:val="24"/>
          <w:u w:val="single"/>
          <w:rtl/>
        </w:rPr>
      </w:pPr>
      <w:r w:rsidRPr="001C5A23">
        <w:rPr>
          <w:rFonts w:ascii="David,Bold" w:cs="David" w:hint="cs"/>
          <w:b/>
          <w:bCs/>
          <w:szCs w:val="24"/>
          <w:rtl/>
        </w:rPr>
        <w:t>ייעוד</w:t>
      </w:r>
      <w:r w:rsidRPr="001C5A23">
        <w:rPr>
          <w:rFonts w:ascii="David,Bold" w:cs="David"/>
          <w:b/>
          <w:bCs/>
          <w:szCs w:val="24"/>
        </w:rPr>
        <w:t>:</w:t>
      </w:r>
    </w:p>
    <w:p w:rsidR="00F460FC" w:rsidRPr="001C5A23" w:rsidRDefault="00F460FC" w:rsidP="00F460FC">
      <w:p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גיבוש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התוויה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וניהול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פעילותה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התקינה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לתכנון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ולבנייה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יחידת</w:t>
      </w:r>
    </w:p>
    <w:p w:rsidR="00F460FC" w:rsidRPr="001C5A23" w:rsidRDefault="00F460FC" w:rsidP="00F460FC">
      <w:p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ההנדסה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>.</w:t>
      </w:r>
    </w:p>
    <w:p w:rsidR="00F460FC" w:rsidRPr="001C5A23" w:rsidRDefault="00F460FC" w:rsidP="00F460FC">
      <w:p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תחומי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אחריות</w:t>
      </w:r>
      <w:r w:rsidRPr="001C5A23">
        <w:rPr>
          <w:rFonts w:ascii="David,Bold" w:cs="David"/>
          <w:b/>
          <w:bCs/>
          <w:szCs w:val="24"/>
        </w:rPr>
        <w:t>:</w:t>
      </w:r>
    </w:p>
    <w:p w:rsidR="00F460FC" w:rsidRPr="001C5A23" w:rsidRDefault="00F460FC" w:rsidP="00F460F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ניהול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תהליכי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העבודה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/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יחידת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ההנדסה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>.</w:t>
      </w:r>
    </w:p>
    <w:p w:rsidR="00F460FC" w:rsidRPr="001C5A23" w:rsidRDefault="00F460FC" w:rsidP="00F460F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פיקוח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ובקרה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ביצועי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העובדים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/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יחידת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ההנדסה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>.</w:t>
      </w:r>
    </w:p>
    <w:p w:rsidR="00F460FC" w:rsidRPr="001C5A23" w:rsidRDefault="00F460FC" w:rsidP="00F460FC">
      <w:pPr>
        <w:pStyle w:val="ab"/>
        <w:numPr>
          <w:ilvl w:val="0"/>
          <w:numId w:val="14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ניהול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פעילות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וועדות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המשנה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בהתאם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לדרישות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החוק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והתקנות</w:t>
      </w:r>
      <w:r w:rsidRPr="001C5A23">
        <w:rPr>
          <w:rFonts w:ascii="David" w:cs="David"/>
          <w:szCs w:val="24"/>
        </w:rPr>
        <w:t>.</w:t>
      </w:r>
    </w:p>
    <w:p w:rsidR="00F460FC" w:rsidRPr="001C5A23" w:rsidRDefault="00F460FC" w:rsidP="00F460FC">
      <w:p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פירוט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הביצועים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והמשימות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העיקריות</w:t>
      </w:r>
      <w:r w:rsidRPr="001C5A23">
        <w:rPr>
          <w:rFonts w:ascii="David,Bold" w:cs="David"/>
          <w:b/>
          <w:bCs/>
          <w:szCs w:val="24"/>
        </w:rPr>
        <w:t xml:space="preserve">, </w:t>
      </w:r>
      <w:r w:rsidRPr="001C5A23">
        <w:rPr>
          <w:rFonts w:ascii="David,Bold" w:cs="David" w:hint="cs"/>
          <w:b/>
          <w:bCs/>
          <w:szCs w:val="24"/>
          <w:rtl/>
        </w:rPr>
        <w:t>כנגזר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מתחומי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האחריות</w:t>
      </w:r>
      <w:r w:rsidRPr="001C5A23">
        <w:rPr>
          <w:rFonts w:ascii="David" w:cs="David"/>
          <w:szCs w:val="24"/>
        </w:rPr>
        <w:t>:</w:t>
      </w:r>
    </w:p>
    <w:p w:rsidR="00F460FC" w:rsidRPr="001C5A23" w:rsidRDefault="00F460FC" w:rsidP="00F460FC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ניהול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תהליכי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העבודה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של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הוועדה</w:t>
      </w:r>
      <w:r w:rsidRPr="001C5A23">
        <w:rPr>
          <w:rFonts w:ascii="David,Bold" w:cs="David"/>
          <w:b/>
          <w:bCs/>
          <w:szCs w:val="24"/>
        </w:rPr>
        <w:t xml:space="preserve"> / </w:t>
      </w:r>
      <w:r w:rsidRPr="001C5A23">
        <w:rPr>
          <w:rFonts w:ascii="David,Bold" w:cs="David" w:hint="cs"/>
          <w:b/>
          <w:bCs/>
          <w:szCs w:val="24"/>
          <w:rtl/>
        </w:rPr>
        <w:t>יחידת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ההנדסה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המקומית</w:t>
      </w:r>
    </w:p>
    <w:p w:rsidR="00F460FC" w:rsidRPr="001C5A23" w:rsidRDefault="00F460FC" w:rsidP="00F460FC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23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הטמעת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תהליכי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עבודה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כמתחייב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מחוק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התכנון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והבנייה</w:t>
      </w:r>
      <w:r w:rsidRPr="001C5A23">
        <w:rPr>
          <w:rFonts w:asciiTheme="minorHAnsi" w:hAnsiTheme="minorHAnsi" w:cs="David" w:hint="cs"/>
          <w:szCs w:val="24"/>
          <w:rtl/>
        </w:rPr>
        <w:t>.</w:t>
      </w:r>
    </w:p>
    <w:p w:rsidR="00F460FC" w:rsidRPr="001C5A23" w:rsidRDefault="00F460FC" w:rsidP="00F460FC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23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ייעול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דרכי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העבודה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בקרב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יחידת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ההנדסה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לרבות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הטמעת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נהלים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מעבר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לעבודה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במערכות</w:t>
      </w:r>
    </w:p>
    <w:p w:rsidR="00F460FC" w:rsidRPr="001C5A23" w:rsidRDefault="00F460FC" w:rsidP="00F460FC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23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ממוחשבות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ובניית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בסיסי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ידע</w:t>
      </w:r>
      <w:r w:rsidRPr="001C5A23">
        <w:rPr>
          <w:rFonts w:asciiTheme="minorHAnsi" w:hAnsiTheme="minorHAnsi" w:cs="David" w:hint="cs"/>
          <w:szCs w:val="24"/>
          <w:rtl/>
        </w:rPr>
        <w:t>.</w:t>
      </w:r>
    </w:p>
    <w:p w:rsidR="00F460FC" w:rsidRPr="001C5A23" w:rsidRDefault="00F460FC" w:rsidP="00F460FC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23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ניתוב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שוטף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המטלות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יחידת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ההנדסה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לעובדים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השונים.</w:t>
      </w:r>
    </w:p>
    <w:p w:rsidR="00F460FC" w:rsidRPr="001C5A23" w:rsidRDefault="00F460FC" w:rsidP="00F460FC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23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ווידוא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זרימת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מידע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בין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העובדים.</w:t>
      </w:r>
    </w:p>
    <w:p w:rsidR="00F460FC" w:rsidRPr="001C5A23" w:rsidRDefault="00F460FC" w:rsidP="00F460FC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23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טיפוח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הידע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בקרב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עובדי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לרבות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רישום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עובדים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להכשרות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מקצועיות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הזמנת</w:t>
      </w:r>
    </w:p>
    <w:p w:rsidR="00F460FC" w:rsidRPr="001C5A23" w:rsidRDefault="00F460FC" w:rsidP="00F460FC">
      <w:pPr>
        <w:pStyle w:val="ab"/>
        <w:autoSpaceDE w:val="0"/>
        <w:autoSpaceDN w:val="0"/>
        <w:adjustRightInd w:val="0"/>
        <w:ind w:left="108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מרצים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בתחומים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רלבנטיים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ארגון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ימי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עיון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וכיו</w:t>
      </w:r>
      <w:r w:rsidRPr="001C5A23">
        <w:rPr>
          <w:rFonts w:ascii="David" w:cs="David"/>
          <w:szCs w:val="24"/>
        </w:rPr>
        <w:t>"</w:t>
      </w:r>
      <w:r w:rsidRPr="001C5A23">
        <w:rPr>
          <w:rFonts w:ascii="David" w:cs="David" w:hint="cs"/>
          <w:szCs w:val="24"/>
          <w:rtl/>
        </w:rPr>
        <w:t>ב</w:t>
      </w:r>
      <w:r w:rsidRPr="001C5A23">
        <w:rPr>
          <w:rFonts w:ascii="David" w:cs="David"/>
          <w:szCs w:val="24"/>
        </w:rPr>
        <w:t>.</w:t>
      </w:r>
    </w:p>
    <w:p w:rsidR="00F460FC" w:rsidRPr="001C5A23" w:rsidRDefault="00F460FC" w:rsidP="00435DD2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פיקוח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ובקרה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על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ביצועי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העובדים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ביחידת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ההנדסה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המקומית</w:t>
      </w:r>
    </w:p>
    <w:p w:rsidR="00F460FC" w:rsidRPr="001C5A23" w:rsidRDefault="00F460FC" w:rsidP="00F460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וידוא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ביצוע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המטלות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פי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לוחות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הזמנים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שנקבעו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בחוקים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ובתקנות.</w:t>
      </w:r>
    </w:p>
    <w:p w:rsidR="00F460FC" w:rsidRPr="001C5A23" w:rsidRDefault="00F460FC" w:rsidP="00F460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מעקב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אחר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יישום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אחר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החלטות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קיבלה.</w:t>
      </w:r>
    </w:p>
    <w:p w:rsidR="00F460FC" w:rsidRPr="001C5A23" w:rsidRDefault="00F460FC" w:rsidP="00F460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ניהול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שוטף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הקשרים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גורמים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מחוץ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לוועדה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ובמיוחד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מוסדות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תכנון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אחרים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 xml:space="preserve">כגון </w:t>
      </w:r>
      <w:proofErr w:type="spellStart"/>
      <w:r w:rsidRPr="001C5A23">
        <w:rPr>
          <w:rFonts w:ascii="David" w:cs="David" w:hint="cs"/>
          <w:szCs w:val="24"/>
          <w:rtl/>
        </w:rPr>
        <w:t>מינהל</w:t>
      </w:r>
      <w:proofErr w:type="spellEnd"/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התכנון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לשכת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התכנון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המחוזית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ועוד.</w:t>
      </w:r>
    </w:p>
    <w:p w:rsidR="00F460FC" w:rsidRPr="001C5A23" w:rsidRDefault="00F460FC" w:rsidP="00F460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ריכוז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ומעקב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אחר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הטיפול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בציבור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ובפניותיו.</w:t>
      </w:r>
    </w:p>
    <w:p w:rsidR="00F460FC" w:rsidRPr="001C5A23" w:rsidRDefault="00F460FC" w:rsidP="00F460FC">
      <w:pPr>
        <w:pStyle w:val="ab"/>
        <w:numPr>
          <w:ilvl w:val="0"/>
          <w:numId w:val="18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בקרת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תשומות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ותפוקות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העובדים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ביחידת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ההנדסה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ודיווח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למהנדס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הועדה</w:t>
      </w:r>
      <w:r w:rsidRPr="001C5A23">
        <w:rPr>
          <w:rFonts w:ascii="David" w:cs="David"/>
          <w:szCs w:val="24"/>
        </w:rPr>
        <w:t>,</w:t>
      </w:r>
    </w:p>
    <w:p w:rsidR="00F460FC" w:rsidRPr="001C5A23" w:rsidRDefault="00F460FC" w:rsidP="00F460FC">
      <w:pPr>
        <w:pStyle w:val="ab"/>
        <w:autoSpaceDE w:val="0"/>
        <w:autoSpaceDN w:val="0"/>
        <w:adjustRightInd w:val="0"/>
        <w:ind w:left="1133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יושב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הראש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שלה</w:t>
      </w:r>
      <w:r w:rsidRPr="001C5A23">
        <w:rPr>
          <w:rFonts w:ascii="David" w:cs="David"/>
          <w:szCs w:val="24"/>
        </w:rPr>
        <w:t xml:space="preserve"> </w:t>
      </w:r>
      <w:proofErr w:type="spellStart"/>
      <w:r w:rsidRPr="001C5A23">
        <w:rPr>
          <w:rFonts w:ascii="David" w:cs="David" w:hint="cs"/>
          <w:szCs w:val="24"/>
          <w:rtl/>
        </w:rPr>
        <w:t>ולמינהל</w:t>
      </w:r>
      <w:proofErr w:type="spellEnd"/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התכנון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ככל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שיידרש.</w:t>
      </w:r>
    </w:p>
    <w:p w:rsidR="00F460FC" w:rsidRPr="001C5A23" w:rsidRDefault="00F460FC" w:rsidP="00196AF4">
      <w:pPr>
        <w:pStyle w:val="ab"/>
        <w:numPr>
          <w:ilvl w:val="0"/>
          <w:numId w:val="18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  <w:rtl/>
        </w:rPr>
      </w:pP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וידוא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שוטף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אתר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האינטרנט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מעודכן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ושירותי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בהתאם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לדרישות החוק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והתקנות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וצרכי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הציבור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המקומי</w:t>
      </w:r>
      <w:r w:rsidRPr="001C5A23">
        <w:rPr>
          <w:rFonts w:ascii="David" w:cs="David"/>
          <w:szCs w:val="24"/>
        </w:rPr>
        <w:t>.</w:t>
      </w:r>
    </w:p>
    <w:p w:rsidR="00435DD2" w:rsidRPr="001C5A23" w:rsidRDefault="00435DD2" w:rsidP="00435DD2">
      <w:pPr>
        <w:pStyle w:val="ab"/>
        <w:numPr>
          <w:ilvl w:val="0"/>
          <w:numId w:val="15"/>
        </w:num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ניהול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פעילות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הוועדה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המקומית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וועדות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המשנה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שלה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בהתאם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לדרישות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החוק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והתקנות</w:t>
      </w:r>
    </w:p>
    <w:p w:rsidR="00435DD2" w:rsidRPr="001C5A23" w:rsidRDefault="00435DD2" w:rsidP="00190130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הכנת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הרקע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לכינוסי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הוועדות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לרבות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זימון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חברי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ומוזמנים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אחרים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הכנת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סדרי</w:t>
      </w:r>
    </w:p>
    <w:p w:rsidR="00435DD2" w:rsidRPr="001C5A23" w:rsidRDefault="00435DD2" w:rsidP="00190130">
      <w:pPr>
        <w:pStyle w:val="ab"/>
        <w:autoSpaceDE w:val="0"/>
        <w:autoSpaceDN w:val="0"/>
        <w:adjustRightInd w:val="0"/>
        <w:ind w:left="1133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היום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והפצתם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ועוד</w:t>
      </w:r>
      <w:r w:rsidR="00190130" w:rsidRPr="001C5A23">
        <w:rPr>
          <w:rFonts w:ascii="David" w:cs="David" w:hint="cs"/>
          <w:szCs w:val="24"/>
          <w:rtl/>
        </w:rPr>
        <w:t>.</w:t>
      </w:r>
    </w:p>
    <w:p w:rsidR="00435DD2" w:rsidRPr="001C5A23" w:rsidRDefault="00435DD2" w:rsidP="00435DD2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וידוא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ישיבות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מתנהלות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בצורה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נוחה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ויעילה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לרבות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וידוא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נרשם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פרוטוקול</w:t>
      </w:r>
    </w:p>
    <w:p w:rsidR="00435DD2" w:rsidRPr="001C5A23" w:rsidRDefault="00435DD2" w:rsidP="00190130">
      <w:pPr>
        <w:pStyle w:val="ab"/>
        <w:autoSpaceDE w:val="0"/>
        <w:autoSpaceDN w:val="0"/>
        <w:adjustRightInd w:val="0"/>
        <w:ind w:left="1133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ומתבצעת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הקלטה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ההחלטות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מתועדות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ומתקיימים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תנאים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נאותים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לניהול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הישיבות</w:t>
      </w:r>
      <w:r w:rsidR="00190130" w:rsidRPr="001C5A23">
        <w:rPr>
          <w:rFonts w:ascii="David" w:cs="David" w:hint="cs"/>
          <w:szCs w:val="24"/>
          <w:rtl/>
        </w:rPr>
        <w:t>.</w:t>
      </w:r>
    </w:p>
    <w:p w:rsidR="00435DD2" w:rsidRPr="001C5A23" w:rsidRDefault="00435DD2" w:rsidP="00435DD2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וידוא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הישיבה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מסתיימת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כנדרש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הפרוטוקולים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נחתמים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ונשמרים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וקיים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תיעוד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מלא</w:t>
      </w:r>
    </w:p>
    <w:p w:rsidR="00435DD2" w:rsidRPr="001C5A23" w:rsidRDefault="00435DD2" w:rsidP="00190130">
      <w:pPr>
        <w:pStyle w:val="ab"/>
        <w:autoSpaceDE w:val="0"/>
        <w:autoSpaceDN w:val="0"/>
        <w:adjustRightInd w:val="0"/>
        <w:ind w:left="1133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הישיבה</w:t>
      </w:r>
      <w:r w:rsidR="00190130" w:rsidRPr="001C5A23">
        <w:rPr>
          <w:rFonts w:ascii="David" w:cs="David" w:hint="cs"/>
          <w:szCs w:val="24"/>
          <w:rtl/>
        </w:rPr>
        <w:t>.</w:t>
      </w:r>
    </w:p>
    <w:p w:rsidR="00435DD2" w:rsidRPr="001C5A23" w:rsidRDefault="00435DD2" w:rsidP="00435DD2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פרסום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ההחלטות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והפרוטוקולים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הישיבות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כנדרש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בחוק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ובתקנות</w:t>
      </w:r>
      <w:r w:rsidRPr="001C5A23">
        <w:rPr>
          <w:rFonts w:ascii="David" w:cs="David"/>
          <w:szCs w:val="24"/>
        </w:rPr>
        <w:t>.</w:t>
      </w:r>
    </w:p>
    <w:p w:rsidR="00435DD2" w:rsidRPr="001C5A23" w:rsidRDefault="00435DD2" w:rsidP="00435DD2">
      <w:pPr>
        <w:pStyle w:val="ab"/>
        <w:numPr>
          <w:ilvl w:val="0"/>
          <w:numId w:val="19"/>
        </w:numPr>
        <w:autoSpaceDE w:val="0"/>
        <w:autoSpaceDN w:val="0"/>
        <w:adjustRightInd w:val="0"/>
        <w:ind w:left="1133" w:hanging="284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ביצוע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משימות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נוספות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בהתאם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להנחיות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יושב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הראש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ומהנדס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הוועדה</w:t>
      </w:r>
      <w:r w:rsidRPr="001C5A23">
        <w:rPr>
          <w:rFonts w:ascii="David" w:cs="David"/>
          <w:szCs w:val="24"/>
        </w:rPr>
        <w:t>.</w:t>
      </w:r>
    </w:p>
    <w:p w:rsidR="00190130" w:rsidRPr="001C5A23" w:rsidRDefault="00190130" w:rsidP="00190130">
      <w:pPr>
        <w:autoSpaceDE w:val="0"/>
        <w:autoSpaceDN w:val="0"/>
        <w:adjustRightInd w:val="0"/>
        <w:rPr>
          <w:rFonts w:ascii="David,Bold" w:cs="David"/>
          <w:b/>
          <w:bCs/>
          <w:szCs w:val="24"/>
          <w:rtl/>
        </w:rPr>
      </w:pPr>
    </w:p>
    <w:p w:rsidR="00435DD2" w:rsidRPr="001C5A23" w:rsidRDefault="00435DD2" w:rsidP="00190130">
      <w:p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מאפייני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העשייה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הייחודיים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בתפקיד</w:t>
      </w:r>
    </w:p>
    <w:p w:rsidR="00435DD2" w:rsidRPr="001C5A23" w:rsidRDefault="00190130" w:rsidP="00190130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Wingdings" w:hAnsi="Wingdings" w:cs="David" w:hint="cs"/>
          <w:szCs w:val="24"/>
          <w:rtl/>
        </w:rPr>
        <w:t>נ</w:t>
      </w:r>
      <w:r w:rsidR="00435DD2" w:rsidRPr="001C5A23">
        <w:rPr>
          <w:rFonts w:ascii="David" w:cs="David" w:hint="cs"/>
          <w:szCs w:val="24"/>
          <w:rtl/>
        </w:rPr>
        <w:t>יהול</w:t>
      </w:r>
      <w:r w:rsidR="00435DD2" w:rsidRPr="001C5A23">
        <w:rPr>
          <w:rFonts w:ascii="David" w:cs="David"/>
          <w:szCs w:val="24"/>
        </w:rPr>
        <w:t xml:space="preserve"> </w:t>
      </w:r>
      <w:r w:rsidR="00435DD2" w:rsidRPr="001C5A23">
        <w:rPr>
          <w:rFonts w:ascii="David" w:cs="David" w:hint="cs"/>
          <w:szCs w:val="24"/>
          <w:rtl/>
        </w:rPr>
        <w:t>תהליכים</w:t>
      </w:r>
      <w:r w:rsidR="00435DD2" w:rsidRPr="001C5A23">
        <w:rPr>
          <w:rFonts w:ascii="David" w:cs="David"/>
          <w:szCs w:val="24"/>
        </w:rPr>
        <w:t xml:space="preserve"> </w:t>
      </w:r>
      <w:r w:rsidR="00435DD2" w:rsidRPr="001C5A23">
        <w:rPr>
          <w:rFonts w:ascii="David" w:cs="David" w:hint="cs"/>
          <w:szCs w:val="24"/>
          <w:rtl/>
        </w:rPr>
        <w:t>ארוכי</w:t>
      </w:r>
      <w:r w:rsidR="00435DD2" w:rsidRPr="001C5A23">
        <w:rPr>
          <w:rFonts w:ascii="David" w:cs="David"/>
          <w:szCs w:val="24"/>
        </w:rPr>
        <w:t xml:space="preserve"> </w:t>
      </w:r>
      <w:r w:rsidR="00435DD2" w:rsidRPr="001C5A23">
        <w:rPr>
          <w:rFonts w:ascii="David" w:cs="David" w:hint="cs"/>
          <w:szCs w:val="24"/>
          <w:rtl/>
        </w:rPr>
        <w:t>טווח</w:t>
      </w:r>
    </w:p>
    <w:p w:rsidR="00435DD2" w:rsidRPr="001C5A23" w:rsidRDefault="00435DD2" w:rsidP="00190130">
      <w:pPr>
        <w:pStyle w:val="ab"/>
        <w:numPr>
          <w:ilvl w:val="0"/>
          <w:numId w:val="20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ארגון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מידע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וסדר</w:t>
      </w:r>
    </w:p>
    <w:p w:rsidR="004C5B91" w:rsidRPr="001C5A23" w:rsidRDefault="00435DD2" w:rsidP="00190130">
      <w:pPr>
        <w:pStyle w:val="ab"/>
        <w:numPr>
          <w:ilvl w:val="0"/>
          <w:numId w:val="20"/>
        </w:numPr>
        <w:rPr>
          <w:rFonts w:asciiTheme="minorBidi" w:hAnsiTheme="minorBidi" w:cs="David"/>
          <w:b/>
          <w:bCs/>
          <w:szCs w:val="24"/>
          <w:rtl/>
        </w:rPr>
      </w:pPr>
      <w:r w:rsidRPr="001C5A23">
        <w:rPr>
          <w:rFonts w:ascii="David" w:cs="David" w:hint="cs"/>
          <w:szCs w:val="24"/>
          <w:rtl/>
        </w:rPr>
        <w:t>יסודיות</w:t>
      </w:r>
    </w:p>
    <w:p w:rsidR="004C5B91" w:rsidRPr="001C5A23" w:rsidRDefault="004C5B91" w:rsidP="00F460FC">
      <w:pPr>
        <w:rPr>
          <w:rFonts w:asciiTheme="minorBidi" w:hAnsiTheme="minorBidi" w:cs="David"/>
          <w:b/>
          <w:bCs/>
          <w:szCs w:val="24"/>
          <w:rtl/>
        </w:rPr>
      </w:pPr>
    </w:p>
    <w:p w:rsidR="00D92396" w:rsidRDefault="00D92396" w:rsidP="00190130">
      <w:pPr>
        <w:rPr>
          <w:rFonts w:ascii="David,Bold" w:cs="David"/>
          <w:b/>
          <w:bCs/>
          <w:szCs w:val="24"/>
          <w:rtl/>
        </w:rPr>
      </w:pPr>
    </w:p>
    <w:p w:rsidR="00D92396" w:rsidRDefault="00D92396" w:rsidP="00190130">
      <w:pPr>
        <w:rPr>
          <w:rFonts w:ascii="David,Bold" w:cs="David"/>
          <w:b/>
          <w:bCs/>
          <w:szCs w:val="24"/>
          <w:rtl/>
        </w:rPr>
      </w:pPr>
    </w:p>
    <w:p w:rsidR="00D92396" w:rsidRDefault="00D92396" w:rsidP="00190130">
      <w:pPr>
        <w:rPr>
          <w:rFonts w:ascii="David,Bold" w:cs="David"/>
          <w:b/>
          <w:bCs/>
          <w:szCs w:val="24"/>
          <w:rtl/>
        </w:rPr>
      </w:pPr>
    </w:p>
    <w:p w:rsidR="004C5B91" w:rsidRPr="001C5A23" w:rsidRDefault="00190130" w:rsidP="00190130">
      <w:pPr>
        <w:rPr>
          <w:rFonts w:asciiTheme="minorBidi" w:hAnsiTheme="minorBidi" w:cs="David"/>
          <w:b/>
          <w:bCs/>
          <w:szCs w:val="24"/>
          <w:rtl/>
        </w:rPr>
      </w:pPr>
      <w:r w:rsidRPr="001C5A23">
        <w:rPr>
          <w:rFonts w:ascii="David,Bold" w:cs="David" w:hint="cs"/>
          <w:b/>
          <w:bCs/>
          <w:szCs w:val="24"/>
          <w:rtl/>
        </w:rPr>
        <w:lastRenderedPageBreak/>
        <w:t>תנאים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מקדימים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למינוי</w:t>
      </w:r>
      <w:r w:rsidRPr="001C5A23">
        <w:rPr>
          <w:rFonts w:asciiTheme="minorBidi" w:hAnsiTheme="minorBidi" w:cs="David" w:hint="cs"/>
          <w:b/>
          <w:bCs/>
          <w:szCs w:val="24"/>
          <w:rtl/>
        </w:rPr>
        <w:t>-תנאי סף</w:t>
      </w:r>
    </w:p>
    <w:p w:rsidR="00190130" w:rsidRPr="001C5A23" w:rsidRDefault="00190130" w:rsidP="00D92396">
      <w:pPr>
        <w:autoSpaceDE w:val="0"/>
        <w:autoSpaceDN w:val="0"/>
        <w:adjustRightInd w:val="0"/>
        <w:ind w:left="14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בעל תואר אקדמאי שנרכש במוסד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המוכר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ידי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המועצה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להשכלה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גבוהה</w:t>
      </w:r>
      <w:r w:rsidRPr="001C5A23">
        <w:rPr>
          <w:rFonts w:ascii="David" w:cs="David"/>
          <w:szCs w:val="24"/>
        </w:rPr>
        <w:t>,</w:t>
      </w:r>
      <w:r w:rsidRPr="001C5A23">
        <w:rPr>
          <w:rFonts w:ascii="David" w:cs="David" w:hint="cs"/>
          <w:szCs w:val="24"/>
          <w:rtl/>
        </w:rPr>
        <w:t xml:space="preserve"> או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שקיבל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הכרה</w:t>
      </w:r>
      <w:r w:rsidR="00D92396">
        <w:rPr>
          <w:rFonts w:ascii="David" w:cs="David" w:hint="cs"/>
          <w:szCs w:val="24"/>
          <w:rtl/>
        </w:rPr>
        <w:t xml:space="preserve"> </w:t>
      </w:r>
      <w:r w:rsidRPr="001C5A23">
        <w:rPr>
          <w:rFonts w:ascii="David" w:cs="David" w:hint="cs"/>
          <w:szCs w:val="24"/>
          <w:rtl/>
        </w:rPr>
        <w:t>מהמחלקה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להערכת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תארים אקדמיים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בחוץ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לארץ</w:t>
      </w:r>
      <w:r w:rsidRPr="001C5A23">
        <w:rPr>
          <w:rFonts w:ascii="David" w:cs="David"/>
          <w:szCs w:val="24"/>
        </w:rPr>
        <w:t>.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או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תעודת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סמיכות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לרבנות</w:t>
      </w:r>
      <w:r w:rsidRPr="001C5A23">
        <w:rPr>
          <w:rFonts w:ascii="David" w:cs="David"/>
          <w:szCs w:val="24"/>
        </w:rPr>
        <w:t xml:space="preserve"> )"</w:t>
      </w:r>
      <w:r w:rsidRPr="001C5A23">
        <w:rPr>
          <w:rFonts w:ascii="David" w:cs="David" w:hint="cs"/>
          <w:szCs w:val="24"/>
          <w:rtl/>
        </w:rPr>
        <w:t>יורה</w:t>
      </w:r>
      <w:r w:rsidRPr="001C5A23">
        <w:rPr>
          <w:rFonts w:ascii="David" w:cs="David"/>
          <w:szCs w:val="24"/>
        </w:rPr>
        <w:t xml:space="preserve"> </w:t>
      </w:r>
      <w:proofErr w:type="spellStart"/>
      <w:r w:rsidRPr="001C5A23">
        <w:rPr>
          <w:rFonts w:ascii="David" w:cs="David" w:hint="cs"/>
          <w:szCs w:val="24"/>
          <w:rtl/>
        </w:rPr>
        <w:t>יורה</w:t>
      </w:r>
      <w:proofErr w:type="spellEnd"/>
      <w:r w:rsidRPr="001C5A23">
        <w:rPr>
          <w:rFonts w:ascii="David" w:cs="David"/>
          <w:szCs w:val="24"/>
        </w:rPr>
        <w:t xml:space="preserve">"( </w:t>
      </w:r>
      <w:r w:rsidRPr="001C5A23">
        <w:rPr>
          <w:rFonts w:ascii="David" w:cs="David" w:hint="cs"/>
          <w:szCs w:val="24"/>
          <w:rtl/>
        </w:rPr>
        <w:t>לפי אישור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הרבנות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הראשית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לישראל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או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אישור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לימודים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בתכנית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מלאה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בישיבה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גבוהה או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בכולל</w:t>
      </w:r>
      <w:r w:rsidRPr="001C5A23">
        <w:rPr>
          <w:rFonts w:ascii="David" w:cs="David"/>
          <w:szCs w:val="24"/>
        </w:rPr>
        <w:t xml:space="preserve">, </w:t>
      </w:r>
      <w:r w:rsidRPr="001C5A23">
        <w:rPr>
          <w:rFonts w:ascii="David" w:cs="David" w:hint="cs"/>
          <w:szCs w:val="24"/>
          <w:rtl/>
        </w:rPr>
        <w:t>שש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שנים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לפחות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אחרי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גיל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18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ומעבר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שלוש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בחינות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לפחות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מתוך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מכלול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הבחינות שמקיימת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הרבנות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הראשית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לישראל</w:t>
      </w:r>
      <w:r w:rsidRPr="001C5A23">
        <w:rPr>
          <w:rFonts w:ascii="David" w:cs="David"/>
          <w:szCs w:val="24"/>
        </w:rPr>
        <w:t xml:space="preserve"> )</w:t>
      </w:r>
      <w:r w:rsidRPr="001C5A23">
        <w:rPr>
          <w:rFonts w:ascii="David" w:cs="David" w:hint="cs"/>
          <w:szCs w:val="24"/>
          <w:rtl/>
        </w:rPr>
        <w:t>שתיים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" w:cs="David"/>
          <w:szCs w:val="24"/>
          <w:rtl/>
        </w:rPr>
      </w:pPr>
      <w:r w:rsidRPr="001C5A23">
        <w:rPr>
          <w:rFonts w:ascii="David" w:cs="David" w:hint="cs"/>
          <w:szCs w:val="24"/>
          <w:rtl/>
        </w:rPr>
        <w:t>משלוש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הבחינות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יהיו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בדיני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שבת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ודיני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איסור והיתר</w:t>
      </w:r>
      <w:r w:rsidRPr="001C5A23">
        <w:rPr>
          <w:rFonts w:ascii="David" w:cs="David"/>
          <w:szCs w:val="24"/>
        </w:rPr>
        <w:t>(</w:t>
      </w:r>
      <w:r w:rsidRPr="001C5A23">
        <w:rPr>
          <w:rFonts w:ascii="David" w:cs="David" w:hint="cs"/>
          <w:szCs w:val="24"/>
          <w:rtl/>
        </w:rPr>
        <w:t>.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או</w:t>
      </w:r>
      <w:r w:rsidRPr="001C5A23">
        <w:rPr>
          <w:rFonts w:ascii="David,Bold" w:cs="David"/>
          <w:b/>
          <w:bCs/>
          <w:szCs w:val="24"/>
        </w:rPr>
        <w:t>: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" w:cs="David"/>
          <w:szCs w:val="24"/>
        </w:rPr>
      </w:pPr>
      <w:r w:rsidRPr="001C5A23">
        <w:rPr>
          <w:rFonts w:ascii="David" w:cs="David" w:hint="cs"/>
          <w:szCs w:val="24"/>
          <w:rtl/>
        </w:rPr>
        <w:t>הנדסאי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או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טכנאי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מוסמך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בהתאם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 xml:space="preserve">לסעיף </w:t>
      </w:r>
      <w:r w:rsidRPr="001C5A23">
        <w:rPr>
          <w:rFonts w:ascii="David" w:cs="David"/>
          <w:szCs w:val="24"/>
        </w:rPr>
        <w:t xml:space="preserve"> 39</w:t>
      </w:r>
      <w:r w:rsidRPr="001C5A23">
        <w:rPr>
          <w:rFonts w:ascii="David" w:cs="David" w:hint="cs"/>
          <w:szCs w:val="24"/>
          <w:rtl/>
        </w:rPr>
        <w:t>לחוק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ההנדסאים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והטכנאים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המוסמכים</w:t>
      </w:r>
      <w:r w:rsidRPr="001C5A23">
        <w:rPr>
          <w:rFonts w:ascii="David" w:cs="David"/>
          <w:szCs w:val="24"/>
        </w:rPr>
        <w:t>,</w:t>
      </w:r>
    </w:p>
    <w:p w:rsidR="00190130" w:rsidRPr="001C5A23" w:rsidRDefault="00D92396" w:rsidP="00D92396">
      <w:pPr>
        <w:autoSpaceDE w:val="0"/>
        <w:autoSpaceDN w:val="0"/>
        <w:adjustRightInd w:val="0"/>
        <w:ind w:left="282" w:hanging="141"/>
        <w:rPr>
          <w:rFonts w:asciiTheme="minorHAnsi" w:hAnsiTheme="minorHAnsi" w:cs="David"/>
          <w:szCs w:val="24"/>
          <w:rtl/>
        </w:rPr>
      </w:pPr>
      <w:r>
        <w:rPr>
          <w:rFonts w:ascii="David" w:cs="David" w:hint="cs"/>
          <w:szCs w:val="24"/>
          <w:rtl/>
        </w:rPr>
        <w:t>הת</w:t>
      </w:r>
      <w:r w:rsidR="00190130" w:rsidRPr="001C5A23">
        <w:rPr>
          <w:rFonts w:ascii="David" w:cs="David" w:hint="cs"/>
          <w:szCs w:val="24"/>
          <w:rtl/>
        </w:rPr>
        <w:t>שע</w:t>
      </w:r>
      <w:r w:rsidR="00190130" w:rsidRPr="001C5A23">
        <w:rPr>
          <w:rFonts w:ascii="David" w:cs="David"/>
          <w:szCs w:val="24"/>
        </w:rPr>
        <w:t>"</w:t>
      </w:r>
      <w:r w:rsidR="00190130" w:rsidRPr="001C5A23">
        <w:rPr>
          <w:rFonts w:ascii="David" w:cs="David" w:hint="cs"/>
          <w:szCs w:val="24"/>
          <w:rtl/>
        </w:rPr>
        <w:t>ג</w:t>
      </w:r>
      <w:r w:rsidR="00190130" w:rsidRPr="001C5A23">
        <w:rPr>
          <w:rFonts w:ascii="David" w:cs="David"/>
          <w:szCs w:val="24"/>
        </w:rPr>
        <w:t xml:space="preserve"> </w:t>
      </w:r>
      <w:r w:rsidR="00190130" w:rsidRPr="001C5A23">
        <w:rPr>
          <w:rFonts w:ascii="David" w:cs="David" w:hint="cs"/>
          <w:szCs w:val="24"/>
          <w:rtl/>
        </w:rPr>
        <w:t xml:space="preserve"> - 2012.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או</w:t>
      </w:r>
    </w:p>
    <w:p w:rsidR="00190130" w:rsidRPr="001C5A23" w:rsidRDefault="00190130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  <w:r w:rsidRPr="001C5A23">
        <w:rPr>
          <w:rFonts w:ascii="David" w:cs="David" w:hint="cs"/>
          <w:szCs w:val="24"/>
          <w:rtl/>
        </w:rPr>
        <w:t>בעל</w:t>
      </w:r>
      <w:r w:rsidRPr="001C5A23">
        <w:rPr>
          <w:rFonts w:ascii="David" w:cs="David"/>
          <w:szCs w:val="24"/>
        </w:rPr>
        <w:t xml:space="preserve"> 12 </w:t>
      </w:r>
      <w:r w:rsidRPr="001C5A23">
        <w:rPr>
          <w:rFonts w:ascii="David" w:cs="David" w:hint="cs"/>
          <w:szCs w:val="24"/>
          <w:rtl/>
        </w:rPr>
        <w:t>שנות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לימוד</w:t>
      </w:r>
      <w:r w:rsidRPr="001C5A23">
        <w:rPr>
          <w:rFonts w:ascii="David" w:cs="David"/>
          <w:szCs w:val="24"/>
        </w:rPr>
        <w:t>.</w:t>
      </w:r>
    </w:p>
    <w:p w:rsidR="004C5B91" w:rsidRPr="001C5A23" w:rsidRDefault="004C5B91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="David,Bold" w:cs="David"/>
          <w:b/>
          <w:bCs/>
          <w:szCs w:val="24"/>
        </w:rPr>
      </w:pPr>
      <w:r w:rsidRPr="001C5A23">
        <w:rPr>
          <w:rFonts w:ascii="David,Bold" w:cs="David" w:hint="cs"/>
          <w:b/>
          <w:bCs/>
          <w:szCs w:val="24"/>
          <w:rtl/>
        </w:rPr>
        <w:t>קורסים</w:t>
      </w:r>
      <w:r w:rsidRPr="001C5A23">
        <w:rPr>
          <w:rFonts w:ascii="David,Bold" w:cs="David"/>
          <w:b/>
          <w:bCs/>
          <w:szCs w:val="24"/>
        </w:rPr>
        <w:t xml:space="preserve"> </w:t>
      </w:r>
      <w:r w:rsidRPr="001C5A23">
        <w:rPr>
          <w:rFonts w:ascii="David,Bold" w:cs="David" w:hint="cs"/>
          <w:b/>
          <w:bCs/>
          <w:szCs w:val="24"/>
          <w:rtl/>
        </w:rPr>
        <w:t>והכשרות</w:t>
      </w:r>
    </w:p>
    <w:p w:rsidR="004C5B91" w:rsidRPr="001C5A23" w:rsidRDefault="00190130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  <w:r w:rsidRPr="001C5A23">
        <w:rPr>
          <w:rFonts w:ascii="David,Bold" w:cs="David" w:hint="cs"/>
          <w:b/>
          <w:bCs/>
          <w:szCs w:val="24"/>
          <w:rtl/>
        </w:rPr>
        <w:t>מקצועיות</w:t>
      </w:r>
      <w:r w:rsidRPr="001C5A23">
        <w:rPr>
          <w:rFonts w:ascii="David,Bold" w:cs="David"/>
          <w:b/>
          <w:bCs/>
          <w:szCs w:val="24"/>
        </w:rPr>
        <w:t>:</w:t>
      </w:r>
    </w:p>
    <w:p w:rsidR="00190130" w:rsidRPr="001C5A23" w:rsidRDefault="00190130" w:rsidP="00D92396">
      <w:pPr>
        <w:autoSpaceDE w:val="0"/>
        <w:autoSpaceDN w:val="0"/>
        <w:adjustRightInd w:val="0"/>
        <w:ind w:left="282" w:hanging="141"/>
        <w:rPr>
          <w:rFonts w:asciiTheme="minorBidi" w:hAnsiTheme="minorBidi" w:cs="David"/>
          <w:b/>
          <w:bCs/>
          <w:szCs w:val="24"/>
          <w:rtl/>
        </w:rPr>
      </w:pPr>
      <w:r w:rsidRPr="001C5A23">
        <w:rPr>
          <w:rFonts w:ascii="David" w:cs="David" w:hint="cs"/>
          <w:szCs w:val="24"/>
          <w:rtl/>
        </w:rPr>
        <w:t>תינתן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עדיפות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לבוגרי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הכשרת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מנהלי וועדות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מקומיות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בחסות</w:t>
      </w:r>
      <w:r w:rsidRPr="001C5A23">
        <w:rPr>
          <w:rFonts w:ascii="David" w:cs="David"/>
          <w:szCs w:val="24"/>
        </w:rPr>
        <w:t xml:space="preserve"> </w:t>
      </w:r>
      <w:proofErr w:type="spellStart"/>
      <w:r w:rsidRPr="001C5A23">
        <w:rPr>
          <w:rFonts w:ascii="David" w:cs="David" w:hint="cs"/>
          <w:szCs w:val="24"/>
          <w:rtl/>
        </w:rPr>
        <w:t>מינהל</w:t>
      </w:r>
      <w:proofErr w:type="spellEnd"/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התכנון</w:t>
      </w:r>
      <w:r w:rsidR="00D92396">
        <w:rPr>
          <w:rFonts w:asciiTheme="minorBidi" w:hAnsiTheme="minorBidi" w:cs="David" w:hint="cs"/>
          <w:b/>
          <w:bCs/>
          <w:szCs w:val="24"/>
          <w:rtl/>
        </w:rPr>
        <w:t>.</w:t>
      </w:r>
    </w:p>
    <w:p w:rsidR="004C5B91" w:rsidRPr="001C5A23" w:rsidRDefault="004C5B91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</w:p>
    <w:p w:rsidR="004C5B91" w:rsidRPr="001C5A23" w:rsidRDefault="00CE14B6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  <w:r w:rsidRPr="001C5A23">
        <w:rPr>
          <w:rFonts w:asciiTheme="minorBidi" w:hAnsiTheme="minorBidi" w:cs="David" w:hint="cs"/>
          <w:b/>
          <w:bCs/>
          <w:szCs w:val="24"/>
          <w:rtl/>
        </w:rPr>
        <w:t>יישומי מחשב:</w:t>
      </w:r>
    </w:p>
    <w:p w:rsidR="00CE14B6" w:rsidRPr="001C5A23" w:rsidRDefault="00CE14B6" w:rsidP="00D92396">
      <w:pPr>
        <w:ind w:left="282" w:hanging="141"/>
        <w:rPr>
          <w:rFonts w:ascii="Calibri" w:hAnsi="Calibri" w:cs="David"/>
          <w:szCs w:val="24"/>
          <w:rtl/>
        </w:rPr>
      </w:pPr>
      <w:r w:rsidRPr="001C5A23">
        <w:rPr>
          <w:rFonts w:ascii="David" w:cs="David" w:hint="cs"/>
          <w:szCs w:val="24"/>
          <w:rtl/>
        </w:rPr>
        <w:t>היכרות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עם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תוכנות</w:t>
      </w:r>
      <w:r w:rsidRPr="001C5A23">
        <w:rPr>
          <w:rFonts w:ascii="David" w:cs="David"/>
          <w:szCs w:val="24"/>
        </w:rPr>
        <w:t xml:space="preserve"> </w:t>
      </w:r>
      <w:r w:rsidRPr="001C5A23">
        <w:rPr>
          <w:rFonts w:ascii="David" w:cs="David" w:hint="cs"/>
          <w:szCs w:val="24"/>
          <w:rtl/>
        </w:rPr>
        <w:t>ה</w:t>
      </w:r>
      <w:r w:rsidRPr="001C5A23">
        <w:rPr>
          <w:rFonts w:ascii="Calibri" w:hAnsi="Calibri" w:cs="David" w:hint="cs"/>
          <w:szCs w:val="24"/>
          <w:rtl/>
        </w:rPr>
        <w:t>-</w:t>
      </w:r>
      <w:r w:rsidRPr="001C5A23">
        <w:rPr>
          <w:rFonts w:ascii="Calibri" w:hAnsi="Calibri" w:cs="David"/>
          <w:szCs w:val="24"/>
        </w:rPr>
        <w:t>OFFICE</w:t>
      </w:r>
      <w:r w:rsidRPr="001C5A23">
        <w:rPr>
          <w:rFonts w:ascii="Calibri" w:hAnsi="Calibri" w:cs="David" w:hint="cs"/>
          <w:szCs w:val="24"/>
          <w:rtl/>
        </w:rPr>
        <w:t>.</w:t>
      </w:r>
    </w:p>
    <w:p w:rsidR="00D92396" w:rsidRDefault="00D92396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</w:p>
    <w:p w:rsidR="00CE14B6" w:rsidRPr="00D92396" w:rsidRDefault="001C5A23" w:rsidP="00D92396">
      <w:pPr>
        <w:ind w:left="282" w:hanging="141"/>
        <w:rPr>
          <w:rFonts w:asciiTheme="minorBidi" w:hAnsiTheme="minorBidi" w:cs="David"/>
          <w:b/>
          <w:bCs/>
          <w:szCs w:val="24"/>
          <w:rtl/>
        </w:rPr>
      </w:pPr>
      <w:proofErr w:type="spellStart"/>
      <w:r w:rsidRPr="00D92396">
        <w:rPr>
          <w:rFonts w:asciiTheme="minorBidi" w:hAnsiTheme="minorBidi" w:cs="David" w:hint="cs"/>
          <w:b/>
          <w:bCs/>
          <w:szCs w:val="24"/>
          <w:rtl/>
        </w:rPr>
        <w:t>נסיון</w:t>
      </w:r>
      <w:proofErr w:type="spellEnd"/>
      <w:r w:rsidRPr="00D92396">
        <w:rPr>
          <w:rFonts w:asciiTheme="minorBidi" w:hAnsiTheme="minorBidi" w:cs="David" w:hint="cs"/>
          <w:b/>
          <w:bCs/>
          <w:szCs w:val="24"/>
          <w:rtl/>
        </w:rPr>
        <w:t xml:space="preserve"> מקצועי</w:t>
      </w:r>
      <w:r w:rsidR="00196AF4">
        <w:rPr>
          <w:rFonts w:asciiTheme="minorBidi" w:hAnsiTheme="minorBidi" w:cs="David" w:hint="cs"/>
          <w:b/>
          <w:bCs/>
          <w:szCs w:val="24"/>
          <w:rtl/>
        </w:rPr>
        <w:t>:</w:t>
      </w:r>
    </w:p>
    <w:p w:rsidR="001C5A23" w:rsidRPr="00D92396" w:rsidRDefault="001C5A23" w:rsidP="00D92396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D92396">
        <w:rPr>
          <w:rFonts w:ascii="David,Bold" w:cs="David" w:hint="cs"/>
          <w:szCs w:val="24"/>
          <w:u w:val="single"/>
          <w:rtl/>
        </w:rPr>
        <w:t>בעל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תואר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אקדמי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או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השכלה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תורנית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כמפורט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לעיל</w:t>
      </w:r>
      <w:r w:rsidRPr="00D92396">
        <w:rPr>
          <w:rFonts w:ascii="David,Bold" w:cs="David"/>
          <w:b/>
          <w:bCs/>
          <w:szCs w:val="24"/>
        </w:rPr>
        <w:t xml:space="preserve"> </w:t>
      </w:r>
      <w:r w:rsidRPr="00D92396">
        <w:rPr>
          <w:rFonts w:ascii="David" w:cs="David"/>
          <w:szCs w:val="24"/>
        </w:rPr>
        <w:t>4</w:t>
      </w:r>
      <w:r w:rsidRPr="00D92396">
        <w:rPr>
          <w:rFonts w:asciiTheme="minorHAnsi" w:hAnsiTheme="minorHAnsi" w:cs="David"/>
          <w:szCs w:val="24"/>
        </w:rPr>
        <w:t xml:space="preserve">- 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שנות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ניסיון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מקצועי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</w:rPr>
        <w:t>–</w:t>
      </w:r>
      <w:r w:rsidRPr="00D92396">
        <w:rPr>
          <w:rFonts w:ascii="David" w:cs="David" w:hint="cs"/>
          <w:szCs w:val="24"/>
          <w:rtl/>
        </w:rPr>
        <w:t>לפחות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ביחידת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ההנדסה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של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ועדה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מקומית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לתכנון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ולבניה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כלשהי</w:t>
      </w:r>
      <w:r w:rsidRPr="00D92396">
        <w:rPr>
          <w:rFonts w:ascii="David" w:cs="David"/>
          <w:szCs w:val="24"/>
        </w:rPr>
        <w:t>.</w:t>
      </w:r>
    </w:p>
    <w:p w:rsidR="001C5A23" w:rsidRPr="00D92396" w:rsidRDefault="001C5A23" w:rsidP="00D92396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D92396">
        <w:rPr>
          <w:rFonts w:ascii="David,Bold" w:cs="David" w:hint="cs"/>
          <w:szCs w:val="24"/>
          <w:u w:val="single"/>
          <w:rtl/>
        </w:rPr>
        <w:t>הנדסאי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רשום</w:t>
      </w:r>
      <w:r w:rsidRPr="00D92396">
        <w:rPr>
          <w:rFonts w:ascii="David,Bold" w:cs="David" w:hint="cs"/>
          <w:b/>
          <w:bCs/>
          <w:szCs w:val="24"/>
          <w:rtl/>
        </w:rPr>
        <w:t xml:space="preserve"> - </w:t>
      </w:r>
      <w:r w:rsidRPr="00D92396">
        <w:rPr>
          <w:rFonts w:ascii="David,Bold" w:cs="David"/>
          <w:b/>
          <w:bCs/>
          <w:szCs w:val="24"/>
        </w:rPr>
        <w:t xml:space="preserve"> </w:t>
      </w:r>
      <w:r w:rsidRPr="00D92396">
        <w:rPr>
          <w:rFonts w:ascii="David" w:cs="David"/>
          <w:szCs w:val="24"/>
        </w:rPr>
        <w:t xml:space="preserve">5 </w:t>
      </w:r>
      <w:r w:rsidRPr="00D92396">
        <w:rPr>
          <w:rFonts w:ascii="David" w:cs="David" w:hint="cs"/>
          <w:szCs w:val="24"/>
          <w:rtl/>
        </w:rPr>
        <w:t>שנות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ניסיון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מקצועי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לפחות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ביחידת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ההנדסה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של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ועדה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</w:rPr>
        <w:t>–</w:t>
      </w:r>
      <w:r w:rsidRPr="00D92396">
        <w:rPr>
          <w:rFonts w:ascii="David" w:cs="David" w:hint="cs"/>
          <w:szCs w:val="24"/>
          <w:rtl/>
        </w:rPr>
        <w:t>מקומית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לתכנון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ובנייה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כלשהי</w:t>
      </w:r>
      <w:r w:rsidRPr="00D92396">
        <w:rPr>
          <w:rFonts w:ascii="David" w:cs="David"/>
          <w:szCs w:val="24"/>
        </w:rPr>
        <w:t>.</w:t>
      </w:r>
    </w:p>
    <w:p w:rsidR="001C5A23" w:rsidRPr="00D92396" w:rsidRDefault="001C5A23" w:rsidP="00D92396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D92396">
        <w:rPr>
          <w:rFonts w:ascii="David,Bold" w:cs="David" w:hint="cs"/>
          <w:szCs w:val="24"/>
          <w:u w:val="single"/>
          <w:rtl/>
        </w:rPr>
        <w:t>טכנאי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מוסמך</w:t>
      </w:r>
      <w:r w:rsidRPr="00D92396">
        <w:rPr>
          <w:rFonts w:ascii="David,Bold" w:cs="David" w:hint="cs"/>
          <w:b/>
          <w:bCs/>
          <w:szCs w:val="24"/>
          <w:rtl/>
        </w:rPr>
        <w:t xml:space="preserve"> </w:t>
      </w:r>
      <w:r w:rsidRPr="00D92396">
        <w:rPr>
          <w:rFonts w:ascii="David,Bold" w:cs="David"/>
          <w:b/>
          <w:bCs/>
          <w:szCs w:val="24"/>
        </w:rPr>
        <w:t xml:space="preserve"> </w:t>
      </w:r>
      <w:r w:rsidRPr="00D92396">
        <w:rPr>
          <w:rFonts w:ascii="David" w:cs="David"/>
          <w:szCs w:val="24"/>
        </w:rPr>
        <w:t xml:space="preserve">6 </w:t>
      </w:r>
      <w:r w:rsidRPr="00D92396">
        <w:rPr>
          <w:rFonts w:asciiTheme="minorHAnsi" w:hAnsiTheme="minorHAnsi" w:cs="David"/>
          <w:szCs w:val="24"/>
        </w:rPr>
        <w:t xml:space="preserve"> -</w:t>
      </w:r>
      <w:r w:rsidRPr="00D92396">
        <w:rPr>
          <w:rFonts w:ascii="David" w:cs="David" w:hint="cs"/>
          <w:szCs w:val="24"/>
          <w:rtl/>
        </w:rPr>
        <w:t>שנות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ניסיון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מקצועי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לפחות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ביחידת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ההנדסה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של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וועדה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</w:rPr>
        <w:t>–</w:t>
      </w:r>
      <w:r w:rsidRPr="00D92396">
        <w:rPr>
          <w:rFonts w:ascii="David" w:cs="David" w:hint="cs"/>
          <w:szCs w:val="24"/>
          <w:rtl/>
        </w:rPr>
        <w:t>מקומית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לתכנון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ובנייה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כלשהי</w:t>
      </w:r>
      <w:r w:rsidRPr="00D92396">
        <w:rPr>
          <w:rFonts w:ascii="David" w:cs="David"/>
          <w:szCs w:val="24"/>
        </w:rPr>
        <w:t>.</w:t>
      </w:r>
    </w:p>
    <w:p w:rsidR="001C5A23" w:rsidRPr="00D92396" w:rsidRDefault="001C5A23" w:rsidP="00D92396">
      <w:pPr>
        <w:pStyle w:val="ab"/>
        <w:numPr>
          <w:ilvl w:val="0"/>
          <w:numId w:val="21"/>
        </w:numPr>
        <w:autoSpaceDE w:val="0"/>
        <w:autoSpaceDN w:val="0"/>
        <w:adjustRightInd w:val="0"/>
        <w:rPr>
          <w:rFonts w:asciiTheme="minorBidi" w:hAnsiTheme="minorBidi" w:cs="David"/>
          <w:b/>
          <w:bCs/>
          <w:szCs w:val="24"/>
          <w:rtl/>
        </w:rPr>
      </w:pPr>
      <w:r w:rsidRPr="00D92396">
        <w:rPr>
          <w:rFonts w:ascii="David,Bold" w:cs="David" w:hint="cs"/>
          <w:szCs w:val="24"/>
          <w:u w:val="single"/>
          <w:rtl/>
        </w:rPr>
        <w:t>בעל</w:t>
      </w:r>
      <w:r w:rsidRPr="00D92396">
        <w:rPr>
          <w:rFonts w:ascii="David,Bold" w:cs="David"/>
          <w:szCs w:val="24"/>
          <w:u w:val="single"/>
        </w:rPr>
        <w:t xml:space="preserve"> 12 </w:t>
      </w:r>
      <w:r w:rsidRPr="00D92396">
        <w:rPr>
          <w:rFonts w:ascii="David,Bold" w:cs="David" w:hint="cs"/>
          <w:szCs w:val="24"/>
          <w:u w:val="single"/>
          <w:rtl/>
        </w:rPr>
        <w:t>שנות</w:t>
      </w:r>
      <w:r w:rsidRPr="00D92396">
        <w:rPr>
          <w:rFonts w:ascii="David,Bold" w:cs="David"/>
          <w:szCs w:val="24"/>
          <w:u w:val="single"/>
        </w:rPr>
        <w:t xml:space="preserve"> </w:t>
      </w:r>
      <w:r w:rsidRPr="00D92396">
        <w:rPr>
          <w:rFonts w:ascii="David,Bold" w:cs="David" w:hint="cs"/>
          <w:szCs w:val="24"/>
          <w:u w:val="single"/>
          <w:rtl/>
        </w:rPr>
        <w:t>לימוד</w:t>
      </w:r>
      <w:r w:rsidRPr="00D92396">
        <w:rPr>
          <w:rFonts w:ascii="David,Bold" w:cs="David" w:hint="cs"/>
          <w:b/>
          <w:bCs/>
          <w:szCs w:val="24"/>
          <w:rtl/>
        </w:rPr>
        <w:t xml:space="preserve"> - </w:t>
      </w:r>
      <w:r w:rsidRPr="00D92396">
        <w:rPr>
          <w:rFonts w:ascii="David,Bold" w:cs="David"/>
          <w:b/>
          <w:bCs/>
          <w:szCs w:val="24"/>
        </w:rPr>
        <w:t xml:space="preserve"> </w:t>
      </w:r>
      <w:r w:rsidRPr="00D92396">
        <w:rPr>
          <w:rFonts w:ascii="David" w:cs="David"/>
          <w:szCs w:val="24"/>
        </w:rPr>
        <w:t xml:space="preserve">8 </w:t>
      </w:r>
      <w:r w:rsidRPr="00D92396">
        <w:rPr>
          <w:rFonts w:ascii="David" w:cs="David" w:hint="cs"/>
          <w:szCs w:val="24"/>
          <w:rtl/>
        </w:rPr>
        <w:t>שנות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ניסיון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מקצועי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לפחות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ביחידת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ההנדסה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של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</w:rPr>
        <w:t>–</w:t>
      </w:r>
      <w:r w:rsidRPr="00D92396">
        <w:rPr>
          <w:rFonts w:ascii="David" w:cs="David" w:hint="cs"/>
          <w:szCs w:val="24"/>
          <w:rtl/>
        </w:rPr>
        <w:t>וועדה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מקומית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לתכנון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ובנייה</w:t>
      </w:r>
      <w:r w:rsidRPr="00D92396">
        <w:rPr>
          <w:rFonts w:ascii="David" w:cs="David"/>
          <w:szCs w:val="24"/>
        </w:rPr>
        <w:t xml:space="preserve"> </w:t>
      </w:r>
      <w:r w:rsidRPr="00D92396">
        <w:rPr>
          <w:rFonts w:ascii="David" w:cs="David" w:hint="cs"/>
          <w:szCs w:val="24"/>
          <w:rtl/>
        </w:rPr>
        <w:t>כלשהי</w:t>
      </w:r>
      <w:r w:rsidR="00D92396">
        <w:rPr>
          <w:rFonts w:asciiTheme="minorBidi" w:hAnsiTheme="minorBidi" w:cs="David" w:hint="cs"/>
          <w:b/>
          <w:bCs/>
          <w:szCs w:val="24"/>
          <w:rtl/>
        </w:rPr>
        <w:t>.</w:t>
      </w:r>
    </w:p>
    <w:p w:rsidR="00CE14B6" w:rsidRDefault="00CE14B6" w:rsidP="001C5A23">
      <w:pPr>
        <w:rPr>
          <w:rFonts w:asciiTheme="minorBidi" w:hAnsiTheme="minorBidi" w:cs="David"/>
          <w:b/>
          <w:bCs/>
          <w:szCs w:val="24"/>
          <w:rtl/>
        </w:rPr>
      </w:pPr>
    </w:p>
    <w:p w:rsidR="00D92396" w:rsidRPr="001C5A23" w:rsidRDefault="00D92396" w:rsidP="001C5A23">
      <w:pPr>
        <w:rPr>
          <w:rFonts w:asciiTheme="minorBidi" w:hAnsiTheme="minorBidi" w:cs="David"/>
          <w:b/>
          <w:bCs/>
          <w:szCs w:val="24"/>
          <w:rtl/>
        </w:rPr>
      </w:pPr>
    </w:p>
    <w:p w:rsidR="003604E3" w:rsidRDefault="003604E3" w:rsidP="003604E3">
      <w:pPr>
        <w:pStyle w:val="ab"/>
        <w:ind w:left="861"/>
        <w:jc w:val="center"/>
        <w:rPr>
          <w:rFonts w:ascii="Arial" w:hAnsi="Arial" w:cs="David"/>
          <w:szCs w:val="24"/>
        </w:rPr>
      </w:pPr>
      <w:r w:rsidRPr="003604E3">
        <w:rPr>
          <w:rFonts w:ascii="Arial" w:hAnsi="Arial" w:cs="David"/>
          <w:b/>
          <w:bCs/>
          <w:szCs w:val="24"/>
          <w:rtl/>
        </w:rPr>
        <w:t>לצורך הגשת מועמדות חובה להגיש</w:t>
      </w:r>
      <w:r>
        <w:rPr>
          <w:rFonts w:ascii="Arial" w:hAnsi="Arial" w:cs="David" w:hint="cs"/>
          <w:szCs w:val="24"/>
          <w:rtl/>
        </w:rPr>
        <w:t>:</w:t>
      </w:r>
    </w:p>
    <w:p w:rsidR="00F86A83" w:rsidRPr="00F86A83" w:rsidRDefault="003604E3" w:rsidP="00F86A83">
      <w:pPr>
        <w:pStyle w:val="ab"/>
        <w:numPr>
          <w:ilvl w:val="0"/>
          <w:numId w:val="21"/>
        </w:numPr>
        <w:jc w:val="center"/>
        <w:rPr>
          <w:rFonts w:ascii="Arial" w:hAnsi="Arial" w:cs="David"/>
          <w:szCs w:val="24"/>
        </w:rPr>
      </w:pPr>
      <w:r w:rsidRPr="003604E3">
        <w:rPr>
          <w:rFonts w:ascii="Arial" w:hAnsi="Arial" w:cs="David" w:hint="cs"/>
          <w:szCs w:val="24"/>
          <w:rtl/>
        </w:rPr>
        <w:t>ש</w:t>
      </w:r>
      <w:r w:rsidRPr="003604E3">
        <w:rPr>
          <w:rFonts w:ascii="Arial" w:hAnsi="Arial" w:cs="David"/>
          <w:szCs w:val="24"/>
          <w:rtl/>
        </w:rPr>
        <w:t>אלון אישי</w:t>
      </w:r>
      <w:r w:rsidRPr="003604E3">
        <w:rPr>
          <w:rFonts w:ascii="Arial" w:hAnsi="Arial" w:cs="David"/>
          <w:szCs w:val="24"/>
        </w:rPr>
        <w:t xml:space="preserve"> </w:t>
      </w:r>
      <w:hyperlink r:id="rId8" w:tgtFrame="_blank" w:tooltip="פתיחת PDF" w:history="1">
        <w:r w:rsidRPr="00E90AE7">
          <w:rPr>
            <w:rFonts w:ascii="Arial" w:hAnsi="Arial" w:cs="David"/>
            <w:color w:val="00B0F0"/>
            <w:szCs w:val="24"/>
            <w:rtl/>
          </w:rPr>
          <w:t>הקליק/י להורדה</w:t>
        </w:r>
      </w:hyperlink>
    </w:p>
    <w:p w:rsidR="003604E3" w:rsidRPr="003604E3" w:rsidRDefault="003604E3" w:rsidP="003604E3">
      <w:pPr>
        <w:pStyle w:val="ab"/>
        <w:numPr>
          <w:ilvl w:val="0"/>
          <w:numId w:val="21"/>
        </w:numPr>
        <w:jc w:val="center"/>
        <w:rPr>
          <w:rFonts w:ascii="Arial" w:hAnsi="Arial" w:cs="David"/>
          <w:szCs w:val="24"/>
          <w:rtl/>
        </w:rPr>
      </w:pPr>
      <w:r w:rsidRPr="003604E3">
        <w:rPr>
          <w:rFonts w:ascii="Arial" w:hAnsi="Arial" w:cs="David"/>
          <w:szCs w:val="24"/>
          <w:rtl/>
        </w:rPr>
        <w:t>קורות חיים</w:t>
      </w:r>
    </w:p>
    <w:p w:rsidR="003604E3" w:rsidRDefault="003604E3" w:rsidP="003604E3">
      <w:pPr>
        <w:pStyle w:val="ab"/>
        <w:numPr>
          <w:ilvl w:val="0"/>
          <w:numId w:val="21"/>
        </w:numPr>
        <w:jc w:val="center"/>
        <w:rPr>
          <w:rFonts w:ascii="Arial" w:hAnsi="Arial" w:cs="David"/>
          <w:szCs w:val="24"/>
          <w:rtl/>
        </w:rPr>
      </w:pPr>
      <w:r w:rsidRPr="003604E3">
        <w:rPr>
          <w:rFonts w:ascii="Arial" w:hAnsi="Arial" w:cs="David"/>
          <w:szCs w:val="24"/>
          <w:rtl/>
        </w:rPr>
        <w:t>תעודות השכלה בהתאם לדרישות המשרה</w:t>
      </w:r>
    </w:p>
    <w:p w:rsidR="003604E3" w:rsidRDefault="005351BF" w:rsidP="005351BF">
      <w:pPr>
        <w:pStyle w:val="ab"/>
        <w:numPr>
          <w:ilvl w:val="0"/>
          <w:numId w:val="21"/>
        </w:numPr>
        <w:jc w:val="center"/>
        <w:rPr>
          <w:rFonts w:ascii="Arial" w:hAnsi="Arial" w:cs="David"/>
          <w:szCs w:val="24"/>
          <w:rtl/>
        </w:rPr>
      </w:pPr>
      <w:r>
        <w:rPr>
          <w:rFonts w:ascii="Arial" w:hAnsi="Arial" w:cs="David"/>
          <w:szCs w:val="24"/>
          <w:rtl/>
        </w:rPr>
        <w:t xml:space="preserve">המלצות (במידה </w:t>
      </w:r>
      <w:r>
        <w:rPr>
          <w:rFonts w:ascii="Arial" w:hAnsi="Arial" w:cs="David" w:hint="cs"/>
          <w:szCs w:val="24"/>
          <w:rtl/>
        </w:rPr>
        <w:t>ויש</w:t>
      </w:r>
      <w:bookmarkStart w:id="0" w:name="_GoBack"/>
      <w:bookmarkEnd w:id="0"/>
      <w:r>
        <w:rPr>
          <w:rFonts w:ascii="Arial" w:hAnsi="Arial" w:cs="David" w:hint="cs"/>
          <w:szCs w:val="24"/>
          <w:rtl/>
        </w:rPr>
        <w:t>)</w:t>
      </w:r>
    </w:p>
    <w:p w:rsidR="00F86A83" w:rsidRDefault="00F86A83" w:rsidP="00F86A83">
      <w:pPr>
        <w:rPr>
          <w:rFonts w:ascii="Arial" w:hAnsi="Arial" w:cs="David"/>
          <w:b/>
          <w:bCs/>
          <w:szCs w:val="24"/>
          <w:rtl/>
        </w:rPr>
      </w:pPr>
    </w:p>
    <w:p w:rsidR="003604E3" w:rsidRPr="00F86A83" w:rsidRDefault="003604E3" w:rsidP="00122DBF">
      <w:pPr>
        <w:jc w:val="center"/>
        <w:rPr>
          <w:rFonts w:ascii="Arial" w:hAnsi="Arial" w:cs="David"/>
          <w:szCs w:val="24"/>
          <w:rtl/>
        </w:rPr>
      </w:pPr>
      <w:r w:rsidRPr="00F86A83">
        <w:rPr>
          <w:rFonts w:ascii="Arial" w:hAnsi="Arial" w:cs="David"/>
          <w:b/>
          <w:bCs/>
          <w:szCs w:val="24"/>
          <w:rtl/>
        </w:rPr>
        <w:t>על המעוניינים/</w:t>
      </w:r>
      <w:proofErr w:type="spellStart"/>
      <w:r w:rsidRPr="00F86A83">
        <w:rPr>
          <w:rFonts w:ascii="Arial" w:hAnsi="Arial" w:cs="David"/>
          <w:b/>
          <w:bCs/>
          <w:szCs w:val="24"/>
          <w:rtl/>
        </w:rPr>
        <w:t>ות</w:t>
      </w:r>
      <w:proofErr w:type="spellEnd"/>
      <w:r w:rsidRPr="00F86A83">
        <w:rPr>
          <w:rFonts w:ascii="Arial" w:hAnsi="Arial" w:cs="David"/>
          <w:b/>
          <w:bCs/>
          <w:szCs w:val="24"/>
          <w:rtl/>
        </w:rPr>
        <w:t xml:space="preserve"> העונים לדרישות התפקיד להעביר את כל המסמכים הנדרשים לעיל, באופן מסודר וקריא</w:t>
      </w:r>
      <w:r w:rsidRPr="00F86A83">
        <w:rPr>
          <w:rFonts w:ascii="Arial" w:hAnsi="Arial" w:cs="David"/>
          <w:b/>
          <w:bCs/>
          <w:szCs w:val="24"/>
        </w:rPr>
        <w:t>, </w:t>
      </w:r>
      <w:r w:rsidR="00F86A83">
        <w:rPr>
          <w:rFonts w:ascii="Arial" w:hAnsi="Arial" w:cs="David" w:hint="cs"/>
          <w:szCs w:val="24"/>
          <w:rtl/>
        </w:rPr>
        <w:t xml:space="preserve"> </w:t>
      </w:r>
      <w:r w:rsidRPr="00F86A83">
        <w:rPr>
          <w:rFonts w:ascii="Arial" w:hAnsi="Arial" w:cs="David"/>
          <w:szCs w:val="24"/>
          <w:rtl/>
        </w:rPr>
        <w:t xml:space="preserve">וזאת לא יאוחר מיום  </w:t>
      </w:r>
      <w:r w:rsidR="00122DBF">
        <w:rPr>
          <w:rFonts w:ascii="Arial" w:hAnsi="Arial" w:cs="David" w:hint="cs"/>
          <w:szCs w:val="24"/>
          <w:rtl/>
        </w:rPr>
        <w:t>08</w:t>
      </w:r>
      <w:r w:rsidRPr="00F86A83">
        <w:rPr>
          <w:rFonts w:ascii="Arial" w:hAnsi="Arial" w:cs="David"/>
          <w:szCs w:val="24"/>
          <w:rtl/>
        </w:rPr>
        <w:t>.</w:t>
      </w:r>
      <w:r w:rsidR="00122DBF">
        <w:rPr>
          <w:rFonts w:ascii="Arial" w:hAnsi="Arial" w:cs="David" w:hint="cs"/>
          <w:szCs w:val="24"/>
          <w:rtl/>
        </w:rPr>
        <w:t>02</w:t>
      </w:r>
      <w:r w:rsidRPr="00F86A83">
        <w:rPr>
          <w:rFonts w:ascii="Arial" w:hAnsi="Arial" w:cs="David"/>
          <w:szCs w:val="24"/>
          <w:rtl/>
        </w:rPr>
        <w:t>.</w:t>
      </w:r>
      <w:r w:rsidR="00122DBF">
        <w:rPr>
          <w:rFonts w:ascii="Arial" w:hAnsi="Arial" w:cs="David" w:hint="cs"/>
          <w:szCs w:val="24"/>
          <w:rtl/>
        </w:rPr>
        <w:t>2020</w:t>
      </w:r>
      <w:r w:rsidRPr="00F86A83">
        <w:rPr>
          <w:rFonts w:ascii="Arial" w:hAnsi="Arial" w:cs="David"/>
          <w:b/>
          <w:bCs/>
          <w:szCs w:val="24"/>
        </w:rPr>
        <w:t> </w:t>
      </w:r>
      <w:r w:rsidRPr="00F86A83">
        <w:rPr>
          <w:rFonts w:ascii="Arial" w:hAnsi="Arial" w:cs="David"/>
          <w:b/>
          <w:bCs/>
          <w:szCs w:val="24"/>
          <w:rtl/>
        </w:rPr>
        <w:t xml:space="preserve">באמצעות הגשה למייל: </w:t>
      </w:r>
      <w:hyperlink r:id="rId9" w:history="1">
        <w:r w:rsidRPr="00E90AE7">
          <w:rPr>
            <w:color w:val="00B0F0"/>
          </w:rPr>
          <w:t>lilach@yoav.org.il</w:t>
        </w:r>
      </w:hyperlink>
      <w:r w:rsidRPr="00E90AE7">
        <w:rPr>
          <w:color w:val="00B0F0"/>
          <w:rtl/>
        </w:rPr>
        <w:t xml:space="preserve"> </w:t>
      </w:r>
      <w:r w:rsidRPr="00F86A83">
        <w:rPr>
          <w:rFonts w:ascii="Arial" w:hAnsi="Arial" w:cs="David"/>
          <w:b/>
          <w:bCs/>
          <w:szCs w:val="24"/>
          <w:rtl/>
        </w:rPr>
        <w:t>או לפקס 08-8500759</w:t>
      </w:r>
      <w:r w:rsidRPr="00F86A83">
        <w:rPr>
          <w:rFonts w:ascii="Arial" w:hAnsi="Arial" w:cs="David" w:hint="cs"/>
          <w:b/>
          <w:bCs/>
          <w:szCs w:val="24"/>
          <w:rtl/>
        </w:rPr>
        <w:t xml:space="preserve"> </w:t>
      </w:r>
      <w:r w:rsidRPr="00F86A83">
        <w:rPr>
          <w:rFonts w:ascii="Arial" w:hAnsi="Arial" w:cs="David"/>
          <w:b/>
          <w:bCs/>
          <w:szCs w:val="24"/>
          <w:rtl/>
        </w:rPr>
        <w:t xml:space="preserve">או במסירה ידנית </w:t>
      </w:r>
      <w:r w:rsidRPr="00F86A83">
        <w:rPr>
          <w:rFonts w:ascii="Arial" w:hAnsi="Arial" w:cs="David" w:hint="cs"/>
          <w:b/>
          <w:bCs/>
          <w:szCs w:val="24"/>
          <w:rtl/>
        </w:rPr>
        <w:t xml:space="preserve">- </w:t>
      </w:r>
      <w:r w:rsidRPr="00F86A83">
        <w:rPr>
          <w:rFonts w:ascii="Arial" w:hAnsi="Arial" w:cs="David"/>
          <w:b/>
          <w:bCs/>
          <w:szCs w:val="24"/>
          <w:rtl/>
        </w:rPr>
        <w:t xml:space="preserve">לידי לילך פרסקו </w:t>
      </w:r>
      <w:r w:rsidRPr="00F86A83">
        <w:rPr>
          <w:rFonts w:ascii="Arial" w:hAnsi="Arial" w:cs="David" w:hint="cs"/>
          <w:b/>
          <w:bCs/>
          <w:szCs w:val="24"/>
          <w:rtl/>
        </w:rPr>
        <w:t xml:space="preserve">מנהלת לשכת מנכ"ל </w:t>
      </w:r>
      <w:r w:rsidRPr="00F86A83">
        <w:rPr>
          <w:rFonts w:ascii="Arial" w:hAnsi="Arial" w:cs="David"/>
          <w:b/>
          <w:bCs/>
          <w:szCs w:val="24"/>
          <w:rtl/>
        </w:rPr>
        <w:t>במשרדי מועצה אזורית יואב, בשעות הפעילות הקבועות</w:t>
      </w:r>
      <w:r w:rsidRPr="00F86A83">
        <w:rPr>
          <w:rFonts w:ascii="Arial" w:hAnsi="Arial" w:cs="David"/>
          <w:b/>
          <w:bCs/>
          <w:szCs w:val="24"/>
        </w:rPr>
        <w:br/>
      </w:r>
    </w:p>
    <w:p w:rsidR="00084382" w:rsidRPr="00D92396" w:rsidRDefault="003604E3" w:rsidP="00F86A83">
      <w:pPr>
        <w:jc w:val="center"/>
        <w:rPr>
          <w:rFonts w:ascii="Arial" w:hAnsi="Arial" w:cs="David"/>
          <w:b/>
          <w:bCs/>
          <w:szCs w:val="24"/>
          <w:rtl/>
        </w:rPr>
      </w:pPr>
      <w:r w:rsidRPr="00F86A83">
        <w:rPr>
          <w:rFonts w:ascii="Arial" w:hAnsi="Arial" w:cs="David"/>
          <w:szCs w:val="24"/>
          <w:rtl/>
        </w:rPr>
        <w:t>מועמדים/</w:t>
      </w:r>
      <w:proofErr w:type="spellStart"/>
      <w:r w:rsidRPr="00F86A83">
        <w:rPr>
          <w:rFonts w:ascii="Arial" w:hAnsi="Arial" w:cs="David"/>
          <w:szCs w:val="24"/>
          <w:rtl/>
        </w:rPr>
        <w:t>ות</w:t>
      </w:r>
      <w:proofErr w:type="spellEnd"/>
      <w:r w:rsidRPr="00F86A83">
        <w:rPr>
          <w:rFonts w:ascii="Arial" w:hAnsi="Arial" w:cs="David"/>
          <w:szCs w:val="24"/>
          <w:rtl/>
        </w:rPr>
        <w:t xml:space="preserve"> שלא יגישו את כל המסמכים הנדרשים במלואם כאמור לעיל ובמועד שנקבע, מועמדותם/ן לא תיבדק והיא תפסל על הסף</w:t>
      </w:r>
      <w:r w:rsidRPr="00F86A83">
        <w:rPr>
          <w:rFonts w:ascii="Arial" w:hAnsi="Arial" w:cs="David"/>
          <w:szCs w:val="24"/>
        </w:rPr>
        <w:t>.</w:t>
      </w:r>
      <w:r w:rsidRPr="00F86A83">
        <w:rPr>
          <w:rFonts w:ascii="Arial" w:hAnsi="Arial" w:cs="David"/>
          <w:b/>
          <w:bCs/>
          <w:szCs w:val="24"/>
        </w:rPr>
        <w:br/>
      </w:r>
    </w:p>
    <w:p w:rsidR="00084382" w:rsidRPr="003604E3" w:rsidRDefault="00084382" w:rsidP="003604E3">
      <w:pPr>
        <w:jc w:val="center"/>
        <w:rPr>
          <w:rFonts w:ascii="Arial" w:hAnsi="Arial" w:cs="David"/>
          <w:b/>
          <w:bCs/>
          <w:szCs w:val="24"/>
          <w:rtl/>
        </w:rPr>
      </w:pPr>
      <w:r w:rsidRPr="003604E3">
        <w:rPr>
          <w:rFonts w:ascii="Arial" w:hAnsi="Arial" w:cs="David"/>
          <w:b/>
          <w:bCs/>
          <w:szCs w:val="24"/>
          <w:rtl/>
        </w:rPr>
        <w:t>כל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מקום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בו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מפורט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תיאור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התפקיד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בלשון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זכר</w:t>
      </w:r>
      <w:r w:rsidRPr="003604E3">
        <w:rPr>
          <w:rFonts w:ascii="Arial" w:hAnsi="Arial" w:cs="David" w:hint="cs"/>
          <w:b/>
          <w:bCs/>
          <w:szCs w:val="24"/>
          <w:rtl/>
        </w:rPr>
        <w:t>,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הכוונה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גם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ללשון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נקבה</w:t>
      </w:r>
      <w:r w:rsidRPr="003604E3">
        <w:rPr>
          <w:rFonts w:ascii="Arial" w:hAnsi="Arial" w:cs="David" w:hint="cs"/>
          <w:b/>
          <w:bCs/>
          <w:szCs w:val="24"/>
          <w:rtl/>
        </w:rPr>
        <w:t>,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וכן</w:t>
      </w:r>
      <w:r w:rsidRPr="003604E3">
        <w:rPr>
          <w:rFonts w:ascii="Arial" w:hAnsi="Arial" w:cs="David"/>
          <w:b/>
          <w:bCs/>
          <w:szCs w:val="24"/>
        </w:rPr>
        <w:t xml:space="preserve"> </w:t>
      </w:r>
      <w:r w:rsidRPr="003604E3">
        <w:rPr>
          <w:rFonts w:ascii="Arial" w:hAnsi="Arial" w:cs="David"/>
          <w:b/>
          <w:bCs/>
          <w:szCs w:val="24"/>
          <w:rtl/>
        </w:rPr>
        <w:t>להיפך</w:t>
      </w:r>
    </w:p>
    <w:p w:rsidR="008C73EB" w:rsidRPr="003604E3" w:rsidRDefault="00084382" w:rsidP="003604E3">
      <w:pPr>
        <w:jc w:val="center"/>
        <w:rPr>
          <w:rFonts w:ascii="Arial" w:hAnsi="Arial" w:cs="David"/>
          <w:b/>
          <w:bCs/>
          <w:szCs w:val="24"/>
          <w:rtl/>
        </w:rPr>
      </w:pPr>
      <w:r w:rsidRPr="003604E3">
        <w:rPr>
          <w:rFonts w:ascii="Arial" w:hAnsi="Arial" w:cs="David" w:hint="cs"/>
          <w:b/>
          <w:bCs/>
          <w:szCs w:val="24"/>
          <w:rtl/>
        </w:rPr>
        <w:t>הארגון נכון לבצע התאמות על מנת לשלב בתפקיד עובדים עם מוגבלות</w:t>
      </w:r>
    </w:p>
    <w:sectPr w:rsidR="008C73EB" w:rsidRPr="003604E3" w:rsidSect="00F460FC">
      <w:headerReference w:type="default" r:id="rId10"/>
      <w:footerReference w:type="default" r:id="rId11"/>
      <w:pgSz w:w="11906" w:h="16838" w:code="9"/>
      <w:pgMar w:top="851" w:right="2126" w:bottom="851" w:left="1134" w:header="28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F4" w:rsidRDefault="00196AF4">
      <w:r>
        <w:separator/>
      </w:r>
    </w:p>
  </w:endnote>
  <w:endnote w:type="continuationSeparator" w:id="0">
    <w:p w:rsidR="00196AF4" w:rsidRDefault="001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F Graffiti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4" w:rsidRDefault="00196AF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01E85" wp14:editId="10FFAD69">
              <wp:simplePos x="0" y="0"/>
              <wp:positionH relativeFrom="column">
                <wp:posOffset>1066800</wp:posOffset>
              </wp:positionH>
              <wp:positionV relativeFrom="paragraph">
                <wp:posOffset>-97562</wp:posOffset>
              </wp:positionV>
              <wp:extent cx="3810000" cy="1030778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0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AF4" w:rsidRPr="00B12FDD" w:rsidRDefault="00196AF4" w:rsidP="00CD1C4D">
                          <w:pPr>
                            <w:jc w:val="center"/>
                            <w:rPr>
                              <w:rFonts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מועצה אזורית יואב, ד"נ שקמים מיקוד </w:t>
                          </w:r>
                          <w:r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Cs w:val="24"/>
                              <w:rtl/>
                            </w:rPr>
                            <w:t>7981601</w:t>
                          </w:r>
                        </w:p>
                        <w:p w:rsidR="00196AF4" w:rsidRPr="00B12FDD" w:rsidRDefault="00196AF4" w:rsidP="000979FA">
                          <w:pPr>
                            <w:jc w:val="center"/>
                            <w:rPr>
                              <w:rFonts w:cs="Guttman Yad-Brush"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טלפון: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08-850070</w:t>
                          </w:r>
                          <w:r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3</w:t>
                          </w: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   פקס':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08-850075</w:t>
                          </w:r>
                          <w:r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9</w:t>
                          </w:r>
                        </w:p>
                        <w:p w:rsidR="00196AF4" w:rsidRDefault="005351BF" w:rsidP="00857EB1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="00196AF4" w:rsidRPr="005E7F11">
                              <w:rPr>
                                <w:rStyle w:val="Hyperlink"/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mirit@yoav.org.il</w:t>
                            </w:r>
                          </w:hyperlink>
                          <w:r w:rsidR="00196AF4" w:rsidRPr="0028730B"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</w:rPr>
                            <w:tab/>
                            <w:t>www.yoav.org.il</w:t>
                          </w:r>
                        </w:p>
                        <w:p w:rsidR="00196AF4" w:rsidRPr="0028730B" w:rsidRDefault="00196AF4" w:rsidP="000979FA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Pr="0028730B" w:rsidRDefault="00196AF4" w:rsidP="005A14E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4pt;margin-top:-7.7pt;width:300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F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" filled="f" stroked="f">
              <v:textbox>
                <w:txbxContent>
                  <w:p w:rsidR="00196AF4" w:rsidRPr="00B12FDD" w:rsidRDefault="00196AF4" w:rsidP="00CD1C4D">
                    <w:pPr>
                      <w:jc w:val="center"/>
                      <w:rPr>
                        <w:rFonts w:cs="Guttman Yad-Brush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מועצה אזורית יואב, ד"נ שקמים מיקוד </w:t>
                    </w:r>
                    <w:r>
                      <w:rPr>
                        <w:rFonts w:cs="Guttman Yad-Brush" w:hint="cs"/>
                        <w:b/>
                        <w:bCs/>
                        <w:color w:val="4F6228"/>
                        <w:szCs w:val="24"/>
                        <w:rtl/>
                      </w:rPr>
                      <w:t>7981601</w:t>
                    </w:r>
                  </w:p>
                  <w:p w:rsidR="00196AF4" w:rsidRPr="00B12FDD" w:rsidRDefault="00196AF4" w:rsidP="000979FA">
                    <w:pPr>
                      <w:jc w:val="center"/>
                      <w:rPr>
                        <w:rFonts w:cs="Guttman Yad-Brush"/>
                        <w:color w:val="4F6228"/>
                        <w:sz w:val="20"/>
                        <w:szCs w:val="20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טלפון: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08-850070</w:t>
                    </w:r>
                    <w:r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3</w:t>
                    </w: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   פקס':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08-850075</w:t>
                    </w:r>
                    <w:r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9</w:t>
                    </w:r>
                  </w:p>
                  <w:p w:rsidR="00196AF4" w:rsidRDefault="00E90AE7" w:rsidP="00857EB1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  <w:hyperlink r:id="rId2" w:history="1">
                      <w:r w:rsidR="00196AF4" w:rsidRPr="005E7F11">
                        <w:rPr>
                          <w:rStyle w:val="Hyperlink"/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mirit@yoav.org.il</w:t>
                      </w:r>
                    </w:hyperlink>
                    <w:r w:rsidR="00196AF4" w:rsidRPr="0028730B"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</w:rPr>
                      <w:tab/>
                      <w:t>www.yoav.org.il</w:t>
                    </w:r>
                  </w:p>
                  <w:p w:rsidR="00196AF4" w:rsidRPr="0028730B" w:rsidRDefault="00196AF4" w:rsidP="000979FA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</w:p>
                  <w:p w:rsidR="00196AF4" w:rsidRPr="0028730B" w:rsidRDefault="00196AF4" w:rsidP="005A14E7">
                    <w:pPr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F4" w:rsidRDefault="00196AF4">
      <w:r>
        <w:separator/>
      </w:r>
    </w:p>
  </w:footnote>
  <w:footnote w:type="continuationSeparator" w:id="0">
    <w:p w:rsidR="00196AF4" w:rsidRDefault="0019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4" w:rsidRPr="00B12FDD" w:rsidRDefault="00196AF4" w:rsidP="005A14E7">
    <w:pPr>
      <w:ind w:left="2160" w:hanging="319"/>
      <w:rPr>
        <w:rFonts w:cs="Guttman Yad-Brush"/>
        <w:color w:val="4F6228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868DA" wp14:editId="2A4B5EB8">
          <wp:simplePos x="0" y="0"/>
          <wp:positionH relativeFrom="column">
            <wp:posOffset>5519420</wp:posOffset>
          </wp:positionH>
          <wp:positionV relativeFrom="paragraph">
            <wp:posOffset>-121920</wp:posOffset>
          </wp:positionV>
          <wp:extent cx="948690" cy="1045210"/>
          <wp:effectExtent l="0" t="0" r="3810" b="2540"/>
          <wp:wrapThrough wrapText="bothSides">
            <wp:wrapPolygon edited="0">
              <wp:start x="5639" y="0"/>
              <wp:lineTo x="4337" y="1968"/>
              <wp:lineTo x="2169" y="6299"/>
              <wp:lineTo x="434" y="15747"/>
              <wp:lineTo x="0" y="21259"/>
              <wp:lineTo x="21253" y="21259"/>
              <wp:lineTo x="19952" y="5905"/>
              <wp:lineTo x="15614" y="3543"/>
              <wp:lineTo x="7373" y="0"/>
              <wp:lineTo x="5639" y="0"/>
            </wp:wrapPolygon>
          </wp:wrapThrough>
          <wp:docPr id="3" name="תמונה 3" descr="cid:E5DFA3E7-1BEB-4DB5-879E-8855E0877B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9d2732-27a3-4ed3-91dc-8d14b0028dcf" descr="cid:E5DFA3E7-1BEB-4DB5-879E-8855E0877B2F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FDD">
      <w:rPr>
        <w:b/>
        <w:bCs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87D857F" wp14:editId="72772C01">
              <wp:simplePos x="0" y="0"/>
              <wp:positionH relativeFrom="column">
                <wp:posOffset>5438082</wp:posOffset>
              </wp:positionH>
              <wp:positionV relativeFrom="paragraph">
                <wp:posOffset>-194310</wp:posOffset>
              </wp:positionV>
              <wp:extent cx="1353820" cy="108559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0855960"/>
                      </a:xfrm>
                      <a:prstGeom prst="rect">
                        <a:avLst/>
                      </a:prstGeom>
                      <a:solidFill>
                        <a:srgbClr val="F0FAF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Default="00196AF4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Default="00196AF4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אל עזי</w:t>
                          </w:r>
                        </w:p>
                        <w:p w:rsidR="00196AF4" w:rsidRDefault="00196AF4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Pr="005A14E7" w:rsidRDefault="00196AF4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5A14E7" w:rsidRDefault="00196AF4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גוברין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ניר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בית ניר</w:t>
                            </w:r>
                          </w:smartTag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גל-און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* 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גת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ורדון</w:t>
                          </w:r>
                        </w:p>
                        <w:p w:rsidR="00196AF4" w:rsidRPr="002D76AC" w:rsidRDefault="00196AF4" w:rsidP="002D76AC">
                          <w:pPr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כפר-הריף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כפר מנחם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כפר מנחם</w:t>
                            </w:r>
                          </w:smartTag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נגבה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נחלה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סגולה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קדמה</w:t>
                          </w:r>
                          <w:r w:rsidRPr="005A14E7"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הנוער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רבדים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196AF4" w:rsidRPr="0032577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שדה יואב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שדה יואב</w:t>
                            </w:r>
                          </w:smartTag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  <w:rtl/>
                            </w:rPr>
                          </w:pPr>
                        </w:p>
                        <w:p w:rsidR="00196AF4" w:rsidRPr="005A14E7" w:rsidRDefault="00196AF4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D8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8.2pt;margin-top:-15.3pt;width:106.6pt;height:85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" fillcolor="#f0faf5" stroked="f">
              <v:textbox>
                <w:txbxContent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Default="00196AF4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Default="00196AF4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אל עזי</w:t>
                    </w:r>
                  </w:p>
                  <w:p w:rsidR="00196AF4" w:rsidRDefault="00196AF4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Pr="005A14E7" w:rsidRDefault="00196AF4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5A14E7" w:rsidRDefault="00196AF4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גוברין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ניר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בית ניר</w:t>
                      </w:r>
                    </w:smartTag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גל-און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* 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גת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ורדון</w:t>
                    </w:r>
                  </w:p>
                  <w:p w:rsidR="00196AF4" w:rsidRPr="002D76AC" w:rsidRDefault="00196AF4" w:rsidP="002D76AC">
                    <w:pPr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כפר-הריף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כפר מנחם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כפר מנחם</w:t>
                      </w:r>
                    </w:smartTag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נגבה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נחלה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סגולה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קדמה</w:t>
                    </w:r>
                    <w:r w:rsidRPr="005A14E7"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  <w:br/>
                    </w: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הנוער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רבדים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196AF4" w:rsidRPr="0032577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שדה יואב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שדה יואב</w:t>
                      </w:r>
                    </w:smartTag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  <w:rtl/>
                      </w:rPr>
                    </w:pPr>
                  </w:p>
                  <w:p w:rsidR="00196AF4" w:rsidRPr="005A14E7" w:rsidRDefault="00196AF4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B12FDD">
      <w:rPr>
        <w:rFonts w:hint="cs"/>
        <w:color w:val="4F6228"/>
        <w:sz w:val="44"/>
        <w:szCs w:val="44"/>
        <w:rtl/>
      </w:rPr>
      <w:t xml:space="preserve">  </w:t>
    </w:r>
    <w:r w:rsidRPr="00B12FDD">
      <w:rPr>
        <w:rFonts w:cs="Guttman Yad-Brush" w:hint="cs"/>
        <w:color w:val="4F6228"/>
        <w:sz w:val="36"/>
        <w:szCs w:val="36"/>
        <w:rtl/>
      </w:rPr>
      <w:t>המועצה האזורית יואב</w:t>
    </w:r>
  </w:p>
  <w:p w:rsidR="00196AF4" w:rsidRPr="005A14E7" w:rsidRDefault="00196AF4" w:rsidP="000979FA">
    <w:pPr>
      <w:ind w:left="2160" w:hanging="319"/>
      <w:rPr>
        <w:rFonts w:cs="Guttman Yad-Brush"/>
        <w:color w:val="4F6228"/>
        <w:szCs w:val="24"/>
        <w:rtl/>
      </w:rPr>
    </w:pPr>
    <w:r w:rsidRPr="005A14E7">
      <w:rPr>
        <w:rFonts w:cs="Guttman Yad-Brush" w:hint="cs"/>
        <w:color w:val="4F6228"/>
        <w:sz w:val="40"/>
        <w:szCs w:val="40"/>
        <w:rtl/>
      </w:rPr>
      <w:t xml:space="preserve">      </w:t>
    </w:r>
    <w:r w:rsidRPr="005A14E7">
      <w:rPr>
        <w:rFonts w:cs="Guttman Yad-Brush" w:hint="cs"/>
        <w:color w:val="4F6228"/>
        <w:szCs w:val="24"/>
        <w:rtl/>
      </w:rPr>
      <w:t xml:space="preserve">לשכת </w:t>
    </w:r>
    <w:r>
      <w:rPr>
        <w:rFonts w:cs="Guttman Yad-Brush" w:hint="cs"/>
        <w:color w:val="4F6228"/>
        <w:szCs w:val="24"/>
        <w:rtl/>
      </w:rPr>
      <w:t>מנכ"לית</w:t>
    </w:r>
    <w:r w:rsidRPr="005A14E7">
      <w:rPr>
        <w:rFonts w:cs="Guttman Yad-Brush" w:hint="cs"/>
        <w:color w:val="4F6228"/>
        <w:szCs w:val="24"/>
        <w:rtl/>
      </w:rPr>
      <w:t xml:space="preserve"> המועצה</w:t>
    </w:r>
  </w:p>
  <w:p w:rsidR="00196AF4" w:rsidRPr="00B12FDD" w:rsidRDefault="00196AF4">
    <w:pPr>
      <w:pStyle w:val="a5"/>
      <w:tabs>
        <w:tab w:val="clear" w:pos="4153"/>
        <w:tab w:val="clear" w:pos="8306"/>
        <w:tab w:val="left" w:pos="720"/>
        <w:tab w:val="left" w:pos="1440"/>
      </w:tabs>
      <w:rPr>
        <w:b/>
        <w:bCs/>
        <w:color w:val="4F6228"/>
        <w:sz w:val="28"/>
      </w:rPr>
    </w:pP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140"/>
    <w:multiLevelType w:val="hybridMultilevel"/>
    <w:tmpl w:val="E9749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54B"/>
    <w:multiLevelType w:val="hybridMultilevel"/>
    <w:tmpl w:val="68D6354A"/>
    <w:lvl w:ilvl="0" w:tplc="04090013">
      <w:start w:val="1"/>
      <w:numFmt w:val="hebrew1"/>
      <w:lvlText w:val="%1."/>
      <w:lvlJc w:val="center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073F22E2"/>
    <w:multiLevelType w:val="hybridMultilevel"/>
    <w:tmpl w:val="03A08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E340E"/>
    <w:multiLevelType w:val="hybridMultilevel"/>
    <w:tmpl w:val="54EC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1B728A"/>
    <w:multiLevelType w:val="hybridMultilevel"/>
    <w:tmpl w:val="3DA0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6BF"/>
    <w:multiLevelType w:val="hybridMultilevel"/>
    <w:tmpl w:val="A490A5B2"/>
    <w:lvl w:ilvl="0" w:tplc="04090013">
      <w:start w:val="1"/>
      <w:numFmt w:val="hebrew1"/>
      <w:lvlText w:val="%1."/>
      <w:lvlJc w:val="center"/>
      <w:pPr>
        <w:ind w:left="1569" w:hanging="360"/>
      </w:pPr>
    </w:lvl>
    <w:lvl w:ilvl="1" w:tplc="04090011">
      <w:start w:val="1"/>
      <w:numFmt w:val="decimal"/>
      <w:lvlText w:val="%2)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 w15:restartNumberingAfterBreak="0">
    <w:nsid w:val="2C9A5C54"/>
    <w:multiLevelType w:val="hybridMultilevel"/>
    <w:tmpl w:val="AEE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70D2"/>
    <w:multiLevelType w:val="hybridMultilevel"/>
    <w:tmpl w:val="3DA0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3C4"/>
    <w:multiLevelType w:val="multilevel"/>
    <w:tmpl w:val="F10639B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9" w15:restartNumberingAfterBreak="0">
    <w:nsid w:val="492A1584"/>
    <w:multiLevelType w:val="hybridMultilevel"/>
    <w:tmpl w:val="2E1C57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67B1D"/>
    <w:multiLevelType w:val="hybridMultilevel"/>
    <w:tmpl w:val="C46E4E4A"/>
    <w:lvl w:ilvl="0" w:tplc="E26C006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F509E"/>
    <w:multiLevelType w:val="hybridMultilevel"/>
    <w:tmpl w:val="668C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60B86"/>
    <w:multiLevelType w:val="hybridMultilevel"/>
    <w:tmpl w:val="6DB6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A7A08"/>
    <w:multiLevelType w:val="hybridMultilevel"/>
    <w:tmpl w:val="BB7877F0"/>
    <w:lvl w:ilvl="0" w:tplc="04090013">
      <w:start w:val="1"/>
      <w:numFmt w:val="hebrew1"/>
      <w:lvlText w:val="%1."/>
      <w:lvlJc w:val="center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6FF4D35"/>
    <w:multiLevelType w:val="hybridMultilevel"/>
    <w:tmpl w:val="4C20F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25302"/>
    <w:multiLevelType w:val="hybridMultilevel"/>
    <w:tmpl w:val="8EEA4540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6" w15:restartNumberingAfterBreak="0">
    <w:nsid w:val="634347D4"/>
    <w:multiLevelType w:val="hybridMultilevel"/>
    <w:tmpl w:val="9B50BA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D74D7"/>
    <w:multiLevelType w:val="hybridMultilevel"/>
    <w:tmpl w:val="583C757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 w15:restartNumberingAfterBreak="0">
    <w:nsid w:val="6AB20F64"/>
    <w:multiLevelType w:val="hybridMultilevel"/>
    <w:tmpl w:val="68D6354A"/>
    <w:lvl w:ilvl="0" w:tplc="04090013">
      <w:start w:val="1"/>
      <w:numFmt w:val="hebrew1"/>
      <w:lvlText w:val="%1."/>
      <w:lvlJc w:val="center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9" w15:restartNumberingAfterBreak="0">
    <w:nsid w:val="6BAF544E"/>
    <w:multiLevelType w:val="hybridMultilevel"/>
    <w:tmpl w:val="0AD6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7A3F"/>
    <w:multiLevelType w:val="hybridMultilevel"/>
    <w:tmpl w:val="F9DCEE24"/>
    <w:lvl w:ilvl="0" w:tplc="120A4C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7A0B"/>
    <w:multiLevelType w:val="hybridMultilevel"/>
    <w:tmpl w:val="7BFC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43D12"/>
    <w:multiLevelType w:val="hybridMultilevel"/>
    <w:tmpl w:val="289C494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C37AE"/>
    <w:multiLevelType w:val="hybridMultilevel"/>
    <w:tmpl w:val="802E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3"/>
  </w:num>
  <w:num w:numId="5">
    <w:abstractNumId w:val="19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22"/>
  </w:num>
  <w:num w:numId="12">
    <w:abstractNumId w:val="5"/>
  </w:num>
  <w:num w:numId="13">
    <w:abstractNumId w:val="13"/>
  </w:num>
  <w:num w:numId="14">
    <w:abstractNumId w:val="21"/>
  </w:num>
  <w:num w:numId="15">
    <w:abstractNumId w:val="4"/>
  </w:num>
  <w:num w:numId="16">
    <w:abstractNumId w:val="9"/>
  </w:num>
  <w:num w:numId="17">
    <w:abstractNumId w:val="20"/>
  </w:num>
  <w:num w:numId="18">
    <w:abstractNumId w:val="18"/>
  </w:num>
  <w:num w:numId="19">
    <w:abstractNumId w:val="1"/>
  </w:num>
  <w:num w:numId="20">
    <w:abstractNumId w:val="15"/>
  </w:num>
  <w:num w:numId="21">
    <w:abstractNumId w:val="17"/>
  </w:num>
  <w:num w:numId="22">
    <w:abstractNumId w:val="11"/>
  </w:num>
  <w:num w:numId="23">
    <w:abstractNumId w:val="7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8"/>
    <w:rsid w:val="000033A5"/>
    <w:rsid w:val="00003E30"/>
    <w:rsid w:val="000079E8"/>
    <w:rsid w:val="0001531A"/>
    <w:rsid w:val="00035523"/>
    <w:rsid w:val="00043101"/>
    <w:rsid w:val="00047F0B"/>
    <w:rsid w:val="00050918"/>
    <w:rsid w:val="0005343F"/>
    <w:rsid w:val="00084382"/>
    <w:rsid w:val="00094D35"/>
    <w:rsid w:val="00094E07"/>
    <w:rsid w:val="000979FA"/>
    <w:rsid w:val="000B3C05"/>
    <w:rsid w:val="000B54BD"/>
    <w:rsid w:val="000C257D"/>
    <w:rsid w:val="000C39CC"/>
    <w:rsid w:val="000C3B8E"/>
    <w:rsid w:val="000D3D79"/>
    <w:rsid w:val="000E02FC"/>
    <w:rsid w:val="00105A3E"/>
    <w:rsid w:val="001176DF"/>
    <w:rsid w:val="00121D6E"/>
    <w:rsid w:val="00122DBF"/>
    <w:rsid w:val="00132D01"/>
    <w:rsid w:val="001335FD"/>
    <w:rsid w:val="00137F19"/>
    <w:rsid w:val="0014256E"/>
    <w:rsid w:val="00142E54"/>
    <w:rsid w:val="0014459A"/>
    <w:rsid w:val="00144746"/>
    <w:rsid w:val="00150644"/>
    <w:rsid w:val="0015705E"/>
    <w:rsid w:val="0016054D"/>
    <w:rsid w:val="0016472E"/>
    <w:rsid w:val="00170AF7"/>
    <w:rsid w:val="0017485B"/>
    <w:rsid w:val="00176813"/>
    <w:rsid w:val="00177811"/>
    <w:rsid w:val="00190130"/>
    <w:rsid w:val="00192629"/>
    <w:rsid w:val="001944AB"/>
    <w:rsid w:val="00196AF4"/>
    <w:rsid w:val="001A68C3"/>
    <w:rsid w:val="001A7CC9"/>
    <w:rsid w:val="001B1BE8"/>
    <w:rsid w:val="001C5A23"/>
    <w:rsid w:val="001C6D55"/>
    <w:rsid w:val="001E01C4"/>
    <w:rsid w:val="001E2F41"/>
    <w:rsid w:val="001E5ADD"/>
    <w:rsid w:val="001F146F"/>
    <w:rsid w:val="001F42C4"/>
    <w:rsid w:val="001F5B4D"/>
    <w:rsid w:val="0020401B"/>
    <w:rsid w:val="00210F0F"/>
    <w:rsid w:val="00212CFC"/>
    <w:rsid w:val="00217D0D"/>
    <w:rsid w:val="00226BB8"/>
    <w:rsid w:val="00227DB1"/>
    <w:rsid w:val="0023186A"/>
    <w:rsid w:val="0024159A"/>
    <w:rsid w:val="00253577"/>
    <w:rsid w:val="00262A77"/>
    <w:rsid w:val="0027586A"/>
    <w:rsid w:val="002773AD"/>
    <w:rsid w:val="00282607"/>
    <w:rsid w:val="00283EF2"/>
    <w:rsid w:val="0028730B"/>
    <w:rsid w:val="00287DA9"/>
    <w:rsid w:val="00292072"/>
    <w:rsid w:val="0029789C"/>
    <w:rsid w:val="00297DBB"/>
    <w:rsid w:val="002B4F5D"/>
    <w:rsid w:val="002B58E1"/>
    <w:rsid w:val="002C7BE0"/>
    <w:rsid w:val="002D460F"/>
    <w:rsid w:val="002D76AC"/>
    <w:rsid w:val="002E7CC0"/>
    <w:rsid w:val="0030172D"/>
    <w:rsid w:val="00303605"/>
    <w:rsid w:val="00311D30"/>
    <w:rsid w:val="003233A9"/>
    <w:rsid w:val="00323DBF"/>
    <w:rsid w:val="00324658"/>
    <w:rsid w:val="003256F1"/>
    <w:rsid w:val="00325777"/>
    <w:rsid w:val="00330141"/>
    <w:rsid w:val="00343603"/>
    <w:rsid w:val="003437AF"/>
    <w:rsid w:val="00350F0D"/>
    <w:rsid w:val="003569A8"/>
    <w:rsid w:val="003604E3"/>
    <w:rsid w:val="00381CB3"/>
    <w:rsid w:val="0039067F"/>
    <w:rsid w:val="00394462"/>
    <w:rsid w:val="003A5E9D"/>
    <w:rsid w:val="003A7F09"/>
    <w:rsid w:val="003B2267"/>
    <w:rsid w:val="003B6F46"/>
    <w:rsid w:val="003B7DCB"/>
    <w:rsid w:val="003D5C88"/>
    <w:rsid w:val="003E68EB"/>
    <w:rsid w:val="003E71C6"/>
    <w:rsid w:val="003E7BF8"/>
    <w:rsid w:val="003F1F05"/>
    <w:rsid w:val="003F6067"/>
    <w:rsid w:val="00405AC3"/>
    <w:rsid w:val="0041496E"/>
    <w:rsid w:val="00417606"/>
    <w:rsid w:val="0042374D"/>
    <w:rsid w:val="00423860"/>
    <w:rsid w:val="004262BC"/>
    <w:rsid w:val="0042746F"/>
    <w:rsid w:val="00435DD2"/>
    <w:rsid w:val="00446481"/>
    <w:rsid w:val="0044724D"/>
    <w:rsid w:val="004709CD"/>
    <w:rsid w:val="0047111B"/>
    <w:rsid w:val="00474B7D"/>
    <w:rsid w:val="00476287"/>
    <w:rsid w:val="00477203"/>
    <w:rsid w:val="0049211E"/>
    <w:rsid w:val="004A56D1"/>
    <w:rsid w:val="004A6CF0"/>
    <w:rsid w:val="004B03F2"/>
    <w:rsid w:val="004B56AB"/>
    <w:rsid w:val="004C18A2"/>
    <w:rsid w:val="004C3914"/>
    <w:rsid w:val="004C5770"/>
    <w:rsid w:val="004C5B91"/>
    <w:rsid w:val="004D0824"/>
    <w:rsid w:val="004D3D7B"/>
    <w:rsid w:val="004D5AE5"/>
    <w:rsid w:val="004D63E8"/>
    <w:rsid w:val="004E18D8"/>
    <w:rsid w:val="004F0831"/>
    <w:rsid w:val="004F690E"/>
    <w:rsid w:val="004F72BF"/>
    <w:rsid w:val="005010C2"/>
    <w:rsid w:val="005147FD"/>
    <w:rsid w:val="005309CF"/>
    <w:rsid w:val="00532511"/>
    <w:rsid w:val="005351BF"/>
    <w:rsid w:val="0054558F"/>
    <w:rsid w:val="00556112"/>
    <w:rsid w:val="005622D1"/>
    <w:rsid w:val="00566628"/>
    <w:rsid w:val="00580BEA"/>
    <w:rsid w:val="005822DE"/>
    <w:rsid w:val="00582483"/>
    <w:rsid w:val="00590706"/>
    <w:rsid w:val="00593AFE"/>
    <w:rsid w:val="00596E13"/>
    <w:rsid w:val="005A14E7"/>
    <w:rsid w:val="005A48F3"/>
    <w:rsid w:val="005A6612"/>
    <w:rsid w:val="005C0985"/>
    <w:rsid w:val="005C1C52"/>
    <w:rsid w:val="005C660C"/>
    <w:rsid w:val="005D22B5"/>
    <w:rsid w:val="005D22ED"/>
    <w:rsid w:val="005D61CB"/>
    <w:rsid w:val="005E0462"/>
    <w:rsid w:val="005F35B6"/>
    <w:rsid w:val="00600991"/>
    <w:rsid w:val="00612A3E"/>
    <w:rsid w:val="00627CE7"/>
    <w:rsid w:val="006366E7"/>
    <w:rsid w:val="0064410E"/>
    <w:rsid w:val="00644F97"/>
    <w:rsid w:val="00652D9F"/>
    <w:rsid w:val="00665181"/>
    <w:rsid w:val="00667426"/>
    <w:rsid w:val="00670ACA"/>
    <w:rsid w:val="00675580"/>
    <w:rsid w:val="00676CF7"/>
    <w:rsid w:val="00683BB1"/>
    <w:rsid w:val="00684981"/>
    <w:rsid w:val="006A580D"/>
    <w:rsid w:val="006A6754"/>
    <w:rsid w:val="006C1C59"/>
    <w:rsid w:val="006C440A"/>
    <w:rsid w:val="006C74D5"/>
    <w:rsid w:val="006D4BF8"/>
    <w:rsid w:val="006E2E3E"/>
    <w:rsid w:val="006E3BE7"/>
    <w:rsid w:val="006F7B28"/>
    <w:rsid w:val="00705E25"/>
    <w:rsid w:val="00710E6C"/>
    <w:rsid w:val="00711B60"/>
    <w:rsid w:val="00714C36"/>
    <w:rsid w:val="0071687C"/>
    <w:rsid w:val="00716D44"/>
    <w:rsid w:val="0072432E"/>
    <w:rsid w:val="00724D97"/>
    <w:rsid w:val="00733E7B"/>
    <w:rsid w:val="00741599"/>
    <w:rsid w:val="00742779"/>
    <w:rsid w:val="00744B92"/>
    <w:rsid w:val="0075188A"/>
    <w:rsid w:val="0075234C"/>
    <w:rsid w:val="00787807"/>
    <w:rsid w:val="007921D1"/>
    <w:rsid w:val="00797276"/>
    <w:rsid w:val="007A27C9"/>
    <w:rsid w:val="007B0623"/>
    <w:rsid w:val="007B6A5E"/>
    <w:rsid w:val="007E1C40"/>
    <w:rsid w:val="007F258F"/>
    <w:rsid w:val="00801424"/>
    <w:rsid w:val="0081504A"/>
    <w:rsid w:val="00815BA4"/>
    <w:rsid w:val="00821C58"/>
    <w:rsid w:val="008327A5"/>
    <w:rsid w:val="00833056"/>
    <w:rsid w:val="00835336"/>
    <w:rsid w:val="008514A8"/>
    <w:rsid w:val="00857EB1"/>
    <w:rsid w:val="008611A2"/>
    <w:rsid w:val="00867A4A"/>
    <w:rsid w:val="00870889"/>
    <w:rsid w:val="00872E87"/>
    <w:rsid w:val="008738E7"/>
    <w:rsid w:val="00874DD7"/>
    <w:rsid w:val="008A120E"/>
    <w:rsid w:val="008A743F"/>
    <w:rsid w:val="008C4A74"/>
    <w:rsid w:val="008C73EB"/>
    <w:rsid w:val="008D0D83"/>
    <w:rsid w:val="008E07A9"/>
    <w:rsid w:val="008E2152"/>
    <w:rsid w:val="008F172C"/>
    <w:rsid w:val="008F4986"/>
    <w:rsid w:val="00902CD4"/>
    <w:rsid w:val="0090370C"/>
    <w:rsid w:val="0090610B"/>
    <w:rsid w:val="00920DB9"/>
    <w:rsid w:val="00920F31"/>
    <w:rsid w:val="00930F50"/>
    <w:rsid w:val="009339AB"/>
    <w:rsid w:val="00935CF8"/>
    <w:rsid w:val="0095181A"/>
    <w:rsid w:val="00957FBE"/>
    <w:rsid w:val="009704B0"/>
    <w:rsid w:val="0099459D"/>
    <w:rsid w:val="009956D4"/>
    <w:rsid w:val="009A0AF2"/>
    <w:rsid w:val="009A161C"/>
    <w:rsid w:val="009A4A94"/>
    <w:rsid w:val="009A58B2"/>
    <w:rsid w:val="009A5FB0"/>
    <w:rsid w:val="009B6669"/>
    <w:rsid w:val="009B6896"/>
    <w:rsid w:val="009B7083"/>
    <w:rsid w:val="009C3239"/>
    <w:rsid w:val="009C3667"/>
    <w:rsid w:val="009C40C7"/>
    <w:rsid w:val="009C6E1E"/>
    <w:rsid w:val="009C78E0"/>
    <w:rsid w:val="009E1A36"/>
    <w:rsid w:val="009E2B30"/>
    <w:rsid w:val="009E2D64"/>
    <w:rsid w:val="00A014A4"/>
    <w:rsid w:val="00A01502"/>
    <w:rsid w:val="00A019CD"/>
    <w:rsid w:val="00A02C87"/>
    <w:rsid w:val="00A07C5D"/>
    <w:rsid w:val="00A15335"/>
    <w:rsid w:val="00A21579"/>
    <w:rsid w:val="00A3692C"/>
    <w:rsid w:val="00A41DFB"/>
    <w:rsid w:val="00A427E1"/>
    <w:rsid w:val="00A7339A"/>
    <w:rsid w:val="00A75E1A"/>
    <w:rsid w:val="00A77DCB"/>
    <w:rsid w:val="00A839E7"/>
    <w:rsid w:val="00A94AFC"/>
    <w:rsid w:val="00A95CF3"/>
    <w:rsid w:val="00A96960"/>
    <w:rsid w:val="00AA56BA"/>
    <w:rsid w:val="00AB77BA"/>
    <w:rsid w:val="00AC020A"/>
    <w:rsid w:val="00AC0D75"/>
    <w:rsid w:val="00AD12EE"/>
    <w:rsid w:val="00AD3816"/>
    <w:rsid w:val="00AD3FF4"/>
    <w:rsid w:val="00AE061F"/>
    <w:rsid w:val="00AF1FE1"/>
    <w:rsid w:val="00AF458B"/>
    <w:rsid w:val="00AF4EBF"/>
    <w:rsid w:val="00AF53EA"/>
    <w:rsid w:val="00AF691C"/>
    <w:rsid w:val="00B0340D"/>
    <w:rsid w:val="00B12FDD"/>
    <w:rsid w:val="00B214D4"/>
    <w:rsid w:val="00B31272"/>
    <w:rsid w:val="00B340AB"/>
    <w:rsid w:val="00B911CB"/>
    <w:rsid w:val="00BA6E0E"/>
    <w:rsid w:val="00BB35BF"/>
    <w:rsid w:val="00BC22CC"/>
    <w:rsid w:val="00BC5663"/>
    <w:rsid w:val="00BC684B"/>
    <w:rsid w:val="00BD2430"/>
    <w:rsid w:val="00BD31CE"/>
    <w:rsid w:val="00BE14C8"/>
    <w:rsid w:val="00BF6CE4"/>
    <w:rsid w:val="00C019AE"/>
    <w:rsid w:val="00C12187"/>
    <w:rsid w:val="00C16484"/>
    <w:rsid w:val="00C24EAF"/>
    <w:rsid w:val="00C31876"/>
    <w:rsid w:val="00C340E2"/>
    <w:rsid w:val="00C34E10"/>
    <w:rsid w:val="00C50749"/>
    <w:rsid w:val="00C51143"/>
    <w:rsid w:val="00C5511D"/>
    <w:rsid w:val="00C574B7"/>
    <w:rsid w:val="00C62477"/>
    <w:rsid w:val="00C62E14"/>
    <w:rsid w:val="00C66D39"/>
    <w:rsid w:val="00C66E50"/>
    <w:rsid w:val="00C8740F"/>
    <w:rsid w:val="00C94283"/>
    <w:rsid w:val="00CA042F"/>
    <w:rsid w:val="00CA1C74"/>
    <w:rsid w:val="00CB3685"/>
    <w:rsid w:val="00CC03C7"/>
    <w:rsid w:val="00CD1C4D"/>
    <w:rsid w:val="00CE14B6"/>
    <w:rsid w:val="00CF5AFE"/>
    <w:rsid w:val="00CF5F1F"/>
    <w:rsid w:val="00D00457"/>
    <w:rsid w:val="00D024D6"/>
    <w:rsid w:val="00D046EF"/>
    <w:rsid w:val="00D1283D"/>
    <w:rsid w:val="00D14FA8"/>
    <w:rsid w:val="00D15FC3"/>
    <w:rsid w:val="00D17E40"/>
    <w:rsid w:val="00D20A5D"/>
    <w:rsid w:val="00D250BB"/>
    <w:rsid w:val="00D31555"/>
    <w:rsid w:val="00D3223A"/>
    <w:rsid w:val="00D34B2A"/>
    <w:rsid w:val="00D34DAC"/>
    <w:rsid w:val="00D34E49"/>
    <w:rsid w:val="00D365BC"/>
    <w:rsid w:val="00D40118"/>
    <w:rsid w:val="00D4039D"/>
    <w:rsid w:val="00D43149"/>
    <w:rsid w:val="00D433C9"/>
    <w:rsid w:val="00D52427"/>
    <w:rsid w:val="00D565CC"/>
    <w:rsid w:val="00D62EF7"/>
    <w:rsid w:val="00D72D54"/>
    <w:rsid w:val="00D7366F"/>
    <w:rsid w:val="00D75E57"/>
    <w:rsid w:val="00D813B8"/>
    <w:rsid w:val="00D814F8"/>
    <w:rsid w:val="00D82498"/>
    <w:rsid w:val="00D92396"/>
    <w:rsid w:val="00D92BC5"/>
    <w:rsid w:val="00DA4E01"/>
    <w:rsid w:val="00DA5047"/>
    <w:rsid w:val="00DB1953"/>
    <w:rsid w:val="00DD0C02"/>
    <w:rsid w:val="00DF62D0"/>
    <w:rsid w:val="00E1681B"/>
    <w:rsid w:val="00E21F2E"/>
    <w:rsid w:val="00E22D10"/>
    <w:rsid w:val="00E340F0"/>
    <w:rsid w:val="00E3734C"/>
    <w:rsid w:val="00E37955"/>
    <w:rsid w:val="00E461D3"/>
    <w:rsid w:val="00E63AB5"/>
    <w:rsid w:val="00E71264"/>
    <w:rsid w:val="00E7372D"/>
    <w:rsid w:val="00E81A6E"/>
    <w:rsid w:val="00E90AE7"/>
    <w:rsid w:val="00E91095"/>
    <w:rsid w:val="00E9679C"/>
    <w:rsid w:val="00E973E1"/>
    <w:rsid w:val="00EA2DC7"/>
    <w:rsid w:val="00EC23E1"/>
    <w:rsid w:val="00EC58C4"/>
    <w:rsid w:val="00EC6289"/>
    <w:rsid w:val="00EC6B7F"/>
    <w:rsid w:val="00ED087A"/>
    <w:rsid w:val="00ED1BC8"/>
    <w:rsid w:val="00EE2C0C"/>
    <w:rsid w:val="00EE7404"/>
    <w:rsid w:val="00EF2A8F"/>
    <w:rsid w:val="00EF66FB"/>
    <w:rsid w:val="00F018E8"/>
    <w:rsid w:val="00F02CE3"/>
    <w:rsid w:val="00F0340A"/>
    <w:rsid w:val="00F03519"/>
    <w:rsid w:val="00F0364E"/>
    <w:rsid w:val="00F06CE8"/>
    <w:rsid w:val="00F10A97"/>
    <w:rsid w:val="00F406B4"/>
    <w:rsid w:val="00F41757"/>
    <w:rsid w:val="00F42007"/>
    <w:rsid w:val="00F44179"/>
    <w:rsid w:val="00F4565F"/>
    <w:rsid w:val="00F460FC"/>
    <w:rsid w:val="00F47876"/>
    <w:rsid w:val="00F51B42"/>
    <w:rsid w:val="00F547BA"/>
    <w:rsid w:val="00F6119F"/>
    <w:rsid w:val="00F63FC8"/>
    <w:rsid w:val="00F72267"/>
    <w:rsid w:val="00F72CBE"/>
    <w:rsid w:val="00F83A83"/>
    <w:rsid w:val="00F85E05"/>
    <w:rsid w:val="00F86A83"/>
    <w:rsid w:val="00FA2100"/>
    <w:rsid w:val="00FA44F3"/>
    <w:rsid w:val="00FA7F41"/>
    <w:rsid w:val="00FB0063"/>
    <w:rsid w:val="00FB174B"/>
    <w:rsid w:val="00FB4A17"/>
    <w:rsid w:val="00FB7D51"/>
    <w:rsid w:val="00FD3EB7"/>
    <w:rsid w:val="00FE77D2"/>
    <w:rsid w:val="00FF3FD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78B777F6"/>
  <w15:docId w15:val="{6D0FAFAC-ECAD-409B-9D87-8993CD7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Narkisim"/>
      <w:sz w:val="24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i/>
      <w:iCs/>
      <w:sz w:val="32"/>
      <w:szCs w:val="32"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Arial Unicode MS" w:cs="Arial"/>
      <w:sz w:val="20"/>
      <w:szCs w:val="24"/>
      <w:lang w:eastAsia="he-IL"/>
    </w:rPr>
  </w:style>
  <w:style w:type="paragraph" w:styleId="3">
    <w:name w:val="heading 3"/>
    <w:basedOn w:val="a0"/>
    <w:next w:val="a0"/>
    <w:qFormat/>
    <w:pPr>
      <w:keepNext/>
      <w:ind w:left="1440" w:firstLine="720"/>
      <w:jc w:val="center"/>
      <w:outlineLvl w:val="2"/>
    </w:pPr>
    <w:rPr>
      <w:rFonts w:cs="Arial"/>
      <w:b/>
      <w:bCs/>
      <w:sz w:val="28"/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eastAsia="Arial Unicode MS" w:cs="Arial"/>
      <w:sz w:val="20"/>
      <w:szCs w:val="24"/>
      <w:lang w:eastAsia="he-IL"/>
    </w:rPr>
  </w:style>
  <w:style w:type="paragraph" w:styleId="5">
    <w:name w:val="heading 5"/>
    <w:basedOn w:val="a0"/>
    <w:next w:val="a0"/>
    <w:qFormat/>
    <w:pPr>
      <w:keepNext/>
      <w:ind w:left="2160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0"/>
    <w:next w:val="a0"/>
    <w:qFormat/>
    <w:pPr>
      <w:keepNext/>
      <w:ind w:right="6480" w:firstLine="720"/>
      <w:outlineLvl w:val="6"/>
    </w:pPr>
    <w:rPr>
      <w:rFonts w:cs="MF Graffiti"/>
      <w:sz w:val="20"/>
      <w:szCs w:val="52"/>
      <w:lang w:eastAsia="he-IL"/>
    </w:rPr>
  </w:style>
  <w:style w:type="paragraph" w:styleId="8">
    <w:name w:val="heading 8"/>
    <w:basedOn w:val="a0"/>
    <w:next w:val="a0"/>
    <w:qFormat/>
    <w:pPr>
      <w:keepNext/>
      <w:ind w:firstLine="720"/>
      <w:outlineLvl w:val="7"/>
    </w:pPr>
    <w:rPr>
      <w:rFonts w:cs="Arial"/>
      <w:sz w:val="20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cs="Arial"/>
      <w:noProof/>
      <w:sz w:val="20"/>
      <w:szCs w:val="24"/>
      <w:lang w:eastAsia="he-IL"/>
    </w:r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rPr>
      <w:color w:val="264890"/>
      <w:u w:val="single"/>
    </w:rPr>
  </w:style>
  <w:style w:type="paragraph" w:styleId="a8">
    <w:name w:val="Title"/>
    <w:basedOn w:val="a0"/>
    <w:qFormat/>
    <w:pPr>
      <w:jc w:val="center"/>
    </w:pPr>
    <w:rPr>
      <w:rFonts w:ascii="Arial" w:hAnsi="Arial" w:cs="David"/>
      <w:sz w:val="36"/>
      <w:szCs w:val="36"/>
    </w:rPr>
  </w:style>
  <w:style w:type="character" w:customStyle="1" w:styleId="black121">
    <w:name w:val="black121"/>
    <w:basedOn w:val="a1"/>
    <w:rPr>
      <w:rFonts w:ascii="Arial" w:hAnsi="Arial" w:cs="Arial" w:hint="default"/>
      <w:color w:val="000000"/>
      <w:sz w:val="24"/>
      <w:szCs w:val="24"/>
    </w:rPr>
  </w:style>
  <w:style w:type="paragraph" w:styleId="a9">
    <w:name w:val="Subtitle"/>
    <w:basedOn w:val="a0"/>
    <w:qFormat/>
    <w:pPr>
      <w:jc w:val="center"/>
    </w:pPr>
    <w:rPr>
      <w:rFonts w:ascii="Arial" w:hAnsi="Arial" w:cs="Arial"/>
      <w:b/>
      <w:bCs/>
      <w:sz w:val="44"/>
      <w:szCs w:val="44"/>
      <w:u w:val="single"/>
    </w:rPr>
  </w:style>
  <w:style w:type="paragraph" w:styleId="aa">
    <w:name w:val="Balloon Text"/>
    <w:basedOn w:val="a0"/>
    <w:semiHidden/>
    <w:rsid w:val="007F258F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253577"/>
    <w:pPr>
      <w:ind w:left="720"/>
      <w:contextualSpacing/>
    </w:pPr>
  </w:style>
  <w:style w:type="character" w:customStyle="1" w:styleId="a6">
    <w:name w:val="כותרת עליונה תו"/>
    <w:link w:val="a5"/>
    <w:uiPriority w:val="99"/>
    <w:rsid w:val="00D1283D"/>
    <w:rPr>
      <w:rFonts w:cs="Narkisim"/>
      <w:sz w:val="24"/>
      <w:szCs w:val="28"/>
    </w:rPr>
  </w:style>
  <w:style w:type="table" w:styleId="ac">
    <w:name w:val="Table Grid"/>
    <w:basedOn w:val="a2"/>
    <w:uiPriority w:val="59"/>
    <w:rsid w:val="00D1283D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ae"/>
    <w:uiPriority w:val="99"/>
    <w:unhideWhenUsed/>
    <w:rsid w:val="00D1283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e">
    <w:name w:val="טקסט הערת שוליים תו"/>
    <w:basedOn w:val="a1"/>
    <w:link w:val="ad"/>
    <w:uiPriority w:val="99"/>
    <w:rsid w:val="00D1283D"/>
    <w:rPr>
      <w:rFonts w:ascii="Calibri" w:eastAsia="Calibri" w:hAnsi="Calibri" w:cs="Arial"/>
    </w:rPr>
  </w:style>
  <w:style w:type="paragraph" w:styleId="30">
    <w:name w:val="Body Text 3"/>
    <w:basedOn w:val="a0"/>
    <w:link w:val="31"/>
    <w:rsid w:val="00902CD4"/>
    <w:pPr>
      <w:spacing w:after="120"/>
    </w:pPr>
    <w:rPr>
      <w:sz w:val="16"/>
      <w:szCs w:val="16"/>
    </w:rPr>
  </w:style>
  <w:style w:type="character" w:customStyle="1" w:styleId="31">
    <w:name w:val="גוף טקסט 3 תו"/>
    <w:basedOn w:val="a1"/>
    <w:link w:val="30"/>
    <w:rsid w:val="00902CD4"/>
    <w:rPr>
      <w:rFonts w:cs="Narkisim"/>
      <w:sz w:val="16"/>
      <w:szCs w:val="16"/>
    </w:rPr>
  </w:style>
  <w:style w:type="character" w:styleId="af">
    <w:name w:val="Strong"/>
    <w:basedOn w:val="a1"/>
    <w:uiPriority w:val="22"/>
    <w:qFormat/>
    <w:rsid w:val="00AC020A"/>
    <w:rPr>
      <w:b/>
      <w:bCs/>
    </w:rPr>
  </w:style>
  <w:style w:type="paragraph" w:customStyle="1" w:styleId="a">
    <w:name w:val="ממוספר"/>
    <w:basedOn w:val="a0"/>
    <w:rsid w:val="00AC0D75"/>
    <w:pPr>
      <w:numPr>
        <w:numId w:val="1"/>
      </w:numPr>
      <w:spacing w:before="240"/>
      <w:jc w:val="both"/>
    </w:pPr>
    <w:rPr>
      <w:rFonts w:cs="David"/>
      <w:sz w:val="22"/>
      <w:szCs w:val="24"/>
    </w:rPr>
  </w:style>
  <w:style w:type="paragraph" w:styleId="NormalWeb">
    <w:name w:val="Normal (Web)"/>
    <w:basedOn w:val="a0"/>
    <w:uiPriority w:val="99"/>
    <w:unhideWhenUsed/>
    <w:rsid w:val="005010C2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514;&#1499;&#1504;&#1493;&#1503;%20&#1488;&#1505;&#1496;&#1512;&#1496;&#1490;&#1497;\&#1502;&#1513;&#1488;&#1489;&#1497;%20&#1488;&#1504;&#1493;&#1513;\&#1493;&#1506;&#1491;&#1514;%20&#1489;&#1495;&#1497;&#1504;&#1492;\&#1496;&#1508;&#1505;&#1497;&#1501;%20&#1499;&#1500;&#1500;&#1497;&#1497;&#1501;%20&#1493;&#1492;&#1504;&#1495;&#1497;&#1493;&#1514;\&#1500;&#1493;&#1506;&#1491;&#1514;%20&#1489;&#1495;&#1497;&#1504;&#1492;\&#1513;&#1488;&#1500;&#1493;&#1503;%20&#1500;&#1502;&#1513;&#1512;&#1492;%20&#1508;&#1504;&#1493;&#1497;&#1492;-&#1505;&#1493;&#1508;&#1497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ach@yoav.org.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t@yoav.org.il" TargetMode="External"/><Relationship Id="rId1" Type="http://schemas.openxmlformats.org/officeDocument/2006/relationships/hyperlink" Target="mailto:mirit@yoav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5DFA3E7-1BEB-4DB5-879E-8855E0877B2F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.YOAV.000\Local%20Settings\Temporary%20Internet%20Files\OLK17\mo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4D4E-0177-48B1-8E3E-F37DAC49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moa.dot</Template>
  <TotalTime>4</TotalTime>
  <Pages>2</Pages>
  <Words>648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</dc:creator>
  <cp:lastModifiedBy>לילך פרסקו</cp:lastModifiedBy>
  <cp:revision>6</cp:revision>
  <cp:lastPrinted>2020-01-23T09:48:00Z</cp:lastPrinted>
  <dcterms:created xsi:type="dcterms:W3CDTF">2020-01-22T14:22:00Z</dcterms:created>
  <dcterms:modified xsi:type="dcterms:W3CDTF">2020-01-23T09:49:00Z</dcterms:modified>
</cp:coreProperties>
</file>