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9A30" w14:textId="1DEA545B" w:rsidR="00A10339" w:rsidRPr="00303402" w:rsidRDefault="00A10339" w:rsidP="00A10339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bookmarkStart w:id="0" w:name="_Hlk40699988"/>
      <w:r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ל</w:t>
      </w:r>
      <w:r w:rsidRPr="00303402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קיבוץ הל"ה דרוש/ה</w:t>
      </w:r>
      <w:r w:rsidRPr="00303402"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  <w:t xml:space="preserve"> מנהל/ת</w:t>
      </w:r>
      <w:r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 xml:space="preserve"> ומדריך/ה</w:t>
      </w:r>
      <w:r w:rsidRPr="00303402"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303402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ל</w:t>
      </w:r>
      <w:r w:rsidRPr="00303402"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  <w:t xml:space="preserve">חינוך </w:t>
      </w:r>
      <w:r w:rsidRPr="00303402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החברתי</w:t>
      </w:r>
    </w:p>
    <w:p w14:paraId="2DEF072C" w14:textId="77777777" w:rsidR="00A10339" w:rsidRDefault="00A10339" w:rsidP="00A10339">
      <w:pPr>
        <w:spacing w:line="276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45F2E466" w14:textId="7489DA11" w:rsidR="00A10339" w:rsidRPr="00044244" w:rsidRDefault="00A10339" w:rsidP="00A10339">
      <w:pPr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הגדרת התפקיד</w:t>
      </w:r>
      <w:r w:rsidRPr="00044244">
        <w:rPr>
          <w:rFonts w:asciiTheme="minorBidi" w:hAnsiTheme="minorBidi" w:cstheme="minorBidi"/>
          <w:rtl/>
        </w:rPr>
        <w:t xml:space="preserve">: ניהול מערכת החינוך </w:t>
      </w:r>
      <w:r>
        <w:rPr>
          <w:rFonts w:asciiTheme="minorBidi" w:hAnsiTheme="minorBidi" w:cstheme="minorBidi" w:hint="cs"/>
          <w:rtl/>
        </w:rPr>
        <w:t>החברתי</w:t>
      </w:r>
      <w:r w:rsidRPr="00044244">
        <w:rPr>
          <w:rFonts w:asciiTheme="minorBidi" w:hAnsiTheme="minorBidi" w:cstheme="minorBidi"/>
          <w:rtl/>
        </w:rPr>
        <w:t>, תוך מתן מענה חינוכי הולם לילדי הקהילה, בהתאמה לצרכים ההתפתחותיים שלהם ולצרכי הוריהם, על פי הערכים החינוכיים והמסורת המקומית ותוך התאמה ליכולות הכלכליות של הקיבוץ ומשפחותיו</w:t>
      </w:r>
      <w:r>
        <w:rPr>
          <w:rFonts w:asciiTheme="minorBidi" w:hAnsiTheme="minorBidi" w:cstheme="minorBidi" w:hint="cs"/>
          <w:rtl/>
        </w:rPr>
        <w:t xml:space="preserve"> והדרכת </w:t>
      </w:r>
      <w:r w:rsidR="009161C2">
        <w:rPr>
          <w:rFonts w:asciiTheme="minorBidi" w:hAnsiTheme="minorBidi" w:cstheme="minorBidi" w:hint="cs"/>
          <w:rtl/>
        </w:rPr>
        <w:t>שכבת גיל</w:t>
      </w:r>
      <w:r>
        <w:rPr>
          <w:rFonts w:asciiTheme="minorBidi" w:hAnsiTheme="minorBidi" w:cstheme="minorBidi" w:hint="cs"/>
          <w:rtl/>
        </w:rPr>
        <w:t>.</w:t>
      </w:r>
    </w:p>
    <w:bookmarkEnd w:id="0"/>
    <w:p w14:paraId="1230E67D" w14:textId="77777777" w:rsidR="00A10339" w:rsidRPr="00044244" w:rsidRDefault="00A10339" w:rsidP="00A10339">
      <w:pPr>
        <w:spacing w:line="276" w:lineRule="auto"/>
        <w:jc w:val="both"/>
        <w:rPr>
          <w:rFonts w:asciiTheme="minorBidi" w:hAnsiTheme="minorBidi" w:cstheme="minorBidi"/>
          <w:u w:val="single"/>
          <w:rtl/>
        </w:rPr>
      </w:pPr>
    </w:p>
    <w:p w14:paraId="7906FD2F" w14:textId="77777777" w:rsidR="00A10339" w:rsidRPr="00044244" w:rsidRDefault="00A10339" w:rsidP="00A10339">
      <w:pPr>
        <w:spacing w:line="276" w:lineRule="auto"/>
        <w:jc w:val="both"/>
        <w:rPr>
          <w:rFonts w:asciiTheme="minorBidi" w:hAnsiTheme="minorBidi" w:cstheme="minorBidi"/>
          <w:u w:val="single"/>
          <w:rtl/>
        </w:rPr>
      </w:pPr>
      <w:r w:rsidRPr="00044244">
        <w:rPr>
          <w:rFonts w:asciiTheme="minorBidi" w:hAnsiTheme="minorBidi" w:cstheme="minorBidi"/>
          <w:b/>
          <w:bCs/>
          <w:u w:val="single"/>
          <w:rtl/>
        </w:rPr>
        <w:t>תחומי אחריות</w:t>
      </w:r>
      <w:r w:rsidRPr="00044244">
        <w:rPr>
          <w:rFonts w:asciiTheme="minorBidi" w:hAnsiTheme="minorBidi" w:cstheme="minorBidi"/>
          <w:rtl/>
        </w:rPr>
        <w:t>:</w:t>
      </w:r>
      <w:r w:rsidRPr="00044244">
        <w:rPr>
          <w:rFonts w:asciiTheme="minorBidi" w:hAnsiTheme="minorBidi" w:cstheme="minorBidi"/>
          <w:u w:val="single"/>
          <w:rtl/>
        </w:rPr>
        <w:t xml:space="preserve"> </w:t>
      </w:r>
    </w:p>
    <w:p w14:paraId="1C2BE19F" w14:textId="77777777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>ניהול החינוך ה</w:t>
      </w:r>
      <w:r>
        <w:rPr>
          <w:rFonts w:asciiTheme="minorBidi" w:hAnsiTheme="minorBidi" w:cstheme="minorBidi" w:hint="cs"/>
          <w:rtl/>
        </w:rPr>
        <w:t>חברתי</w:t>
      </w:r>
      <w:r w:rsidRPr="00044244">
        <w:rPr>
          <w:rFonts w:asciiTheme="minorBidi" w:hAnsiTheme="minorBidi" w:cstheme="minorBidi"/>
          <w:rtl/>
        </w:rPr>
        <w:t xml:space="preserve"> מכיתה א'- יב'.</w:t>
      </w:r>
    </w:p>
    <w:p w14:paraId="5A7B59D1" w14:textId="740EDDE6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 xml:space="preserve">בניית וייזום של תוכנית </w:t>
      </w:r>
      <w:r>
        <w:rPr>
          <w:rFonts w:asciiTheme="minorBidi" w:hAnsiTheme="minorBidi" w:cstheme="minorBidi" w:hint="cs"/>
          <w:rtl/>
        </w:rPr>
        <w:t xml:space="preserve">הדרכה </w:t>
      </w:r>
      <w:r w:rsidRPr="00044244">
        <w:rPr>
          <w:rFonts w:asciiTheme="minorBidi" w:hAnsiTheme="minorBidi" w:cstheme="minorBidi"/>
          <w:rtl/>
        </w:rPr>
        <w:t>חינוכית מתאימה לשכבות הגיל.</w:t>
      </w:r>
    </w:p>
    <w:p w14:paraId="49318496" w14:textId="77777777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>אחריות על תוכנית העבודה של המדריכים</w:t>
      </w:r>
    </w:p>
    <w:p w14:paraId="0BB84A48" w14:textId="3815AF94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 xml:space="preserve">הנחיית </w:t>
      </w:r>
      <w:r>
        <w:rPr>
          <w:rFonts w:asciiTheme="minorBidi" w:hAnsiTheme="minorBidi" w:cstheme="minorBidi" w:hint="cs"/>
          <w:rtl/>
        </w:rPr>
        <w:t xml:space="preserve">והדרכת </w:t>
      </w:r>
      <w:r w:rsidRPr="00044244">
        <w:rPr>
          <w:rFonts w:asciiTheme="minorBidi" w:hAnsiTheme="minorBidi" w:cstheme="minorBidi"/>
          <w:rtl/>
        </w:rPr>
        <w:t>הצוותים החינוכיים והמד"צים -  ליווי והדרכה</w:t>
      </w:r>
    </w:p>
    <w:p w14:paraId="38067330" w14:textId="77777777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>ניהול התקציב</w:t>
      </w:r>
      <w:r>
        <w:rPr>
          <w:rFonts w:asciiTheme="minorBidi" w:hAnsiTheme="minorBidi" w:cstheme="minorBidi" w:hint="cs"/>
          <w:rtl/>
        </w:rPr>
        <w:t xml:space="preserve"> השנתי והשוטף של המערכת</w:t>
      </w:r>
    </w:p>
    <w:p w14:paraId="6A7DD9C4" w14:textId="77777777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>אחריות על איתור וגיוס כוח אדם למערכת החינוכית</w:t>
      </w:r>
    </w:p>
    <w:p w14:paraId="79183287" w14:textId="77777777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>קשר עם הורים</w:t>
      </w:r>
    </w:p>
    <w:p w14:paraId="30576EB0" w14:textId="77777777" w:rsidR="00A10339" w:rsidRPr="00044244" w:rsidRDefault="00A10339" w:rsidP="00A10339">
      <w:pPr>
        <w:numPr>
          <w:ilvl w:val="0"/>
          <w:numId w:val="1"/>
        </w:numPr>
        <w:spacing w:line="276" w:lineRule="auto"/>
        <w:ind w:right="-720"/>
        <w:jc w:val="both"/>
        <w:rPr>
          <w:rFonts w:asciiTheme="minorBidi" w:hAnsiTheme="minorBidi" w:cstheme="minorBidi"/>
          <w:rtl/>
        </w:rPr>
      </w:pPr>
      <w:r w:rsidRPr="00044244">
        <w:rPr>
          <w:rFonts w:asciiTheme="minorBidi" w:hAnsiTheme="minorBidi" w:cstheme="minorBidi"/>
          <w:rtl/>
        </w:rPr>
        <w:t>קשר עם גורמים חיצוניים: מחלקת חינוך במועצה אזורית, בתי ספר, תנועת נוער ועוד.</w:t>
      </w:r>
    </w:p>
    <w:p w14:paraId="253E2357" w14:textId="633D0057" w:rsidR="00A10339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</w:rPr>
      </w:pPr>
      <w:r w:rsidRPr="00044244">
        <w:rPr>
          <w:rFonts w:asciiTheme="minorBidi" w:hAnsiTheme="minorBidi" w:cstheme="minorBidi"/>
          <w:rtl/>
        </w:rPr>
        <w:t>השתתפות בפורום רכזים חינוכי אזורי</w:t>
      </w:r>
      <w:r>
        <w:rPr>
          <w:rFonts w:asciiTheme="minorBidi" w:hAnsiTheme="minorBidi" w:cstheme="minorBidi" w:hint="cs"/>
          <w:rtl/>
        </w:rPr>
        <w:t xml:space="preserve"> ובמנהלת החינוך לעת הצורך.</w:t>
      </w:r>
    </w:p>
    <w:p w14:paraId="7AE66B87" w14:textId="04443816" w:rsidR="00A10339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ריכוז קן התנועה בקיבוץ וקשר עם התנועה הארצית.</w:t>
      </w:r>
    </w:p>
    <w:p w14:paraId="780C2068" w14:textId="20DA2F33" w:rsidR="00A10339" w:rsidRPr="00044244" w:rsidRDefault="00A10339" w:rsidP="00A1033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הדרכת קבוצות הגיל </w:t>
      </w:r>
      <w:r w:rsidR="009161C2">
        <w:rPr>
          <w:rFonts w:asciiTheme="minorBidi" w:hAnsiTheme="minorBidi" w:cstheme="minorBidi" w:hint="cs"/>
          <w:rtl/>
        </w:rPr>
        <w:t>שיקבע</w:t>
      </w:r>
      <w:r>
        <w:rPr>
          <w:rFonts w:asciiTheme="minorBidi" w:hAnsiTheme="minorBidi" w:cstheme="minorBidi" w:hint="cs"/>
          <w:rtl/>
        </w:rPr>
        <w:t>, הפעלת המועדו</w:t>
      </w:r>
      <w:r w:rsidR="00476893">
        <w:rPr>
          <w:rFonts w:asciiTheme="minorBidi" w:hAnsiTheme="minorBidi" w:cstheme="minorBidi" w:hint="cs"/>
          <w:rtl/>
        </w:rPr>
        <w:t>ן</w:t>
      </w:r>
      <w:r>
        <w:rPr>
          <w:rFonts w:asciiTheme="minorBidi" w:hAnsiTheme="minorBidi" w:cstheme="minorBidi" w:hint="cs"/>
          <w:rtl/>
        </w:rPr>
        <w:t xml:space="preserve"> ואחריות על תחזוקת</w:t>
      </w:r>
      <w:r w:rsidR="00476893">
        <w:rPr>
          <w:rFonts w:asciiTheme="minorBidi" w:hAnsiTheme="minorBidi" w:cstheme="minorBidi" w:hint="cs"/>
          <w:rtl/>
        </w:rPr>
        <w:t>ו</w:t>
      </w:r>
      <w:r>
        <w:rPr>
          <w:rFonts w:asciiTheme="minorBidi" w:hAnsiTheme="minorBidi" w:cstheme="minorBidi" w:hint="cs"/>
          <w:rtl/>
        </w:rPr>
        <w:t>, ליווי טיולים ומחנות וכו'.</w:t>
      </w:r>
    </w:p>
    <w:p w14:paraId="5BDE8C6E" w14:textId="77777777" w:rsidR="00A10339" w:rsidRPr="00876FA3" w:rsidRDefault="00A10339" w:rsidP="00A10339">
      <w:pPr>
        <w:spacing w:line="276" w:lineRule="auto"/>
        <w:rPr>
          <w:rFonts w:asciiTheme="minorBidi" w:hAnsiTheme="minorBidi" w:cstheme="minorBidi"/>
          <w:rtl/>
        </w:rPr>
      </w:pPr>
    </w:p>
    <w:p w14:paraId="03BE5146" w14:textId="77777777" w:rsidR="00A10339" w:rsidRPr="00044244" w:rsidRDefault="00A10339" w:rsidP="00A10339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044244">
        <w:rPr>
          <w:rFonts w:asciiTheme="minorBidi" w:hAnsiTheme="minorBidi" w:cstheme="minorBidi"/>
          <w:b/>
          <w:bCs/>
          <w:u w:val="single"/>
          <w:rtl/>
        </w:rPr>
        <w:t>דרישות התפקיד</w:t>
      </w:r>
    </w:p>
    <w:p w14:paraId="3740A0D4" w14:textId="77777777" w:rsidR="00A10339" w:rsidRPr="00044244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</w:t>
      </w:r>
      <w:r w:rsidRPr="00044244">
        <w:rPr>
          <w:rFonts w:asciiTheme="minorBidi" w:hAnsiTheme="minorBidi" w:cstheme="minorBidi"/>
          <w:rtl/>
        </w:rPr>
        <w:t>ימודים והכשרה רלוונטי</w:t>
      </w:r>
      <w:r>
        <w:rPr>
          <w:rFonts w:asciiTheme="minorBidi" w:hAnsiTheme="minorBidi" w:cstheme="minorBidi" w:hint="cs"/>
          <w:rtl/>
        </w:rPr>
        <w:t>ים</w:t>
      </w:r>
      <w:r w:rsidRPr="00044244">
        <w:rPr>
          <w:rFonts w:asciiTheme="minorBidi" w:hAnsiTheme="minorBidi" w:cstheme="minorBidi"/>
          <w:rtl/>
        </w:rPr>
        <w:t xml:space="preserve"> לתפקיד</w:t>
      </w:r>
      <w:r>
        <w:rPr>
          <w:rFonts w:asciiTheme="minorBidi" w:hAnsiTheme="minorBidi" w:cstheme="minorBidi" w:hint="cs"/>
          <w:rtl/>
        </w:rPr>
        <w:t xml:space="preserve"> -יתרון</w:t>
      </w:r>
    </w:p>
    <w:p w14:paraId="4566B9E9" w14:textId="77777777" w:rsidR="00A10339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</w:rPr>
      </w:pPr>
      <w:r w:rsidRPr="00044244">
        <w:rPr>
          <w:rFonts w:asciiTheme="minorBidi" w:hAnsiTheme="minorBidi" w:cstheme="minorBidi"/>
          <w:rtl/>
        </w:rPr>
        <w:t>ניסיון בהדרכה</w:t>
      </w:r>
      <w:r>
        <w:rPr>
          <w:rFonts w:asciiTheme="minorBidi" w:hAnsiTheme="minorBidi" w:cstheme="minorBidi" w:hint="cs"/>
          <w:rtl/>
        </w:rPr>
        <w:t xml:space="preserve"> </w:t>
      </w:r>
    </w:p>
    <w:p w14:paraId="10F6F1C5" w14:textId="77777777" w:rsidR="00A10339" w:rsidRPr="00044244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ניסיון ב</w:t>
      </w:r>
      <w:r w:rsidRPr="00044244">
        <w:rPr>
          <w:rFonts w:asciiTheme="minorBidi" w:hAnsiTheme="minorBidi" w:cstheme="minorBidi"/>
          <w:rtl/>
        </w:rPr>
        <w:t xml:space="preserve">ניהול מסגרת </w:t>
      </w:r>
      <w:r>
        <w:rPr>
          <w:rFonts w:asciiTheme="minorBidi" w:hAnsiTheme="minorBidi" w:cstheme="minorBidi" w:hint="cs"/>
          <w:rtl/>
        </w:rPr>
        <w:t xml:space="preserve">חינוכית </w:t>
      </w:r>
    </w:p>
    <w:p w14:paraId="6CA5C909" w14:textId="77777777" w:rsidR="00A10339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</w:rPr>
      </w:pPr>
      <w:r w:rsidRPr="00044244">
        <w:rPr>
          <w:rFonts w:asciiTheme="minorBidi" w:hAnsiTheme="minorBidi" w:cstheme="minorBidi"/>
          <w:rtl/>
        </w:rPr>
        <w:t xml:space="preserve">יכולת ארגונית בניהול אנשים, </w:t>
      </w:r>
      <w:r>
        <w:rPr>
          <w:rFonts w:asciiTheme="minorBidi" w:hAnsiTheme="minorBidi" w:cstheme="minorBidi" w:hint="cs"/>
          <w:rtl/>
        </w:rPr>
        <w:t>ניהול תקציב, בניית תוכניות</w:t>
      </w:r>
    </w:p>
    <w:p w14:paraId="2F1E607F" w14:textId="77777777" w:rsidR="00A10339" w:rsidRPr="00044244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כישורי </w:t>
      </w:r>
      <w:r w:rsidRPr="00044244">
        <w:rPr>
          <w:rFonts w:asciiTheme="minorBidi" w:hAnsiTheme="minorBidi" w:cstheme="minorBidi"/>
          <w:rtl/>
        </w:rPr>
        <w:t xml:space="preserve">עבודה בצוות ובארגון המשלב בין גורמים  </w:t>
      </w:r>
    </w:p>
    <w:p w14:paraId="3B68B64A" w14:textId="77777777" w:rsidR="00A10339" w:rsidRPr="00044244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יכולת מנהיגות</w:t>
      </w:r>
      <w:r w:rsidRPr="00044244">
        <w:rPr>
          <w:rFonts w:asciiTheme="minorBidi" w:hAnsiTheme="minorBidi" w:cstheme="minorBidi"/>
          <w:rtl/>
        </w:rPr>
        <w:t xml:space="preserve">- הובלת עובדים וצוות לתהליך שינוי ושיפור </w:t>
      </w:r>
    </w:p>
    <w:p w14:paraId="3B25F9AB" w14:textId="77777777" w:rsidR="00A10339" w:rsidRDefault="00A10339" w:rsidP="00A10339">
      <w:pPr>
        <w:numPr>
          <w:ilvl w:val="0"/>
          <w:numId w:val="2"/>
        </w:numPr>
        <w:spacing w:before="100" w:beforeAutospacing="1" w:after="200"/>
        <w:ind w:left="1440"/>
        <w:rPr>
          <w:rFonts w:asciiTheme="minorBidi" w:hAnsiTheme="minorBidi" w:cstheme="minorBidi"/>
        </w:rPr>
      </w:pPr>
      <w:r w:rsidRPr="00044244">
        <w:rPr>
          <w:rFonts w:asciiTheme="minorBidi" w:hAnsiTheme="minorBidi" w:cstheme="minorBidi"/>
          <w:rtl/>
        </w:rPr>
        <w:t>יחסי אנוש טובים</w:t>
      </w:r>
      <w:r w:rsidRPr="00044244">
        <w:rPr>
          <w:rFonts w:asciiTheme="minorBidi" w:hAnsiTheme="minorBidi" w:cstheme="minorBidi" w:hint="cs"/>
          <w:rtl/>
        </w:rPr>
        <w:t xml:space="preserve">, התמדה, </w:t>
      </w:r>
      <w:r w:rsidRPr="00044244">
        <w:rPr>
          <w:rFonts w:asciiTheme="minorBidi" w:hAnsiTheme="minorBidi" w:cstheme="minorBidi"/>
          <w:rtl/>
        </w:rPr>
        <w:t>יצירתיות</w:t>
      </w:r>
    </w:p>
    <w:p w14:paraId="6D5175D9" w14:textId="7850BB4F" w:rsidR="00A10339" w:rsidRPr="00876FA3" w:rsidRDefault="00A10339" w:rsidP="00A10339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876FA3">
        <w:rPr>
          <w:rFonts w:asciiTheme="minorBidi" w:hAnsiTheme="minorBidi" w:cstheme="minorBidi"/>
          <w:b/>
          <w:bCs/>
          <w:u w:val="single"/>
          <w:rtl/>
        </w:rPr>
        <w:t>היקף משרה</w:t>
      </w:r>
      <w:r w:rsidRPr="00876FA3">
        <w:rPr>
          <w:rFonts w:asciiTheme="minorBidi" w:hAnsiTheme="minorBidi" w:cstheme="minorBidi"/>
          <w:rtl/>
        </w:rPr>
        <w:t xml:space="preserve">: </w:t>
      </w:r>
      <w:r w:rsidR="00476893">
        <w:rPr>
          <w:rFonts w:asciiTheme="minorBidi" w:hAnsiTheme="minorBidi" w:cstheme="minorBidi" w:hint="cs"/>
          <w:rtl/>
        </w:rPr>
        <w:t>70</w:t>
      </w:r>
      <w:r w:rsidRPr="00876FA3">
        <w:rPr>
          <w:rFonts w:asciiTheme="minorBidi" w:hAnsiTheme="minorBidi" w:cstheme="minorBidi"/>
          <w:rtl/>
        </w:rPr>
        <w:t xml:space="preserve">% </w:t>
      </w:r>
      <w:r w:rsidRPr="00876FA3">
        <w:rPr>
          <w:rFonts w:asciiTheme="minorBidi" w:hAnsiTheme="minorBidi" w:cstheme="minorBidi" w:hint="cs"/>
          <w:rtl/>
        </w:rPr>
        <w:t>משרה</w:t>
      </w:r>
      <w:r w:rsidRPr="00876FA3">
        <w:rPr>
          <w:rFonts w:asciiTheme="minorBidi" w:hAnsiTheme="minorBidi" w:cstheme="minorBidi"/>
          <w:rtl/>
        </w:rPr>
        <w:t>.</w:t>
      </w:r>
    </w:p>
    <w:p w14:paraId="6923043C" w14:textId="77777777" w:rsidR="00A10339" w:rsidRDefault="00A10339" w:rsidP="00A10339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/>
          <w:szCs w:val="28"/>
        </w:rPr>
      </w:pPr>
      <w:r w:rsidRPr="00876FA3">
        <w:rPr>
          <w:rFonts w:asciiTheme="minorBidi" w:hAnsiTheme="minorBidi" w:cstheme="minorBidi"/>
          <w:b/>
          <w:bCs/>
          <w:u w:val="single"/>
          <w:rtl/>
        </w:rPr>
        <w:t>כפיפות</w:t>
      </w:r>
      <w:r w:rsidRPr="00876FA3">
        <w:rPr>
          <w:rFonts w:ascii="Arial" w:hAnsi="Arial" w:hint="cs"/>
          <w:szCs w:val="28"/>
          <w:rtl/>
        </w:rPr>
        <w:t xml:space="preserve"> - </w:t>
      </w:r>
      <w:r w:rsidRPr="00876FA3">
        <w:rPr>
          <w:rFonts w:ascii="Arial" w:hAnsi="Arial"/>
          <w:szCs w:val="28"/>
          <w:rtl/>
        </w:rPr>
        <w:t xml:space="preserve"> </w:t>
      </w:r>
      <w:r w:rsidRPr="00876FA3">
        <w:rPr>
          <w:rFonts w:asciiTheme="minorBidi" w:hAnsiTheme="minorBidi" w:cstheme="minorBidi" w:hint="cs"/>
          <w:rtl/>
        </w:rPr>
        <w:t>למנהל/ת קהילה</w:t>
      </w:r>
    </w:p>
    <w:p w14:paraId="7F665C1E" w14:textId="77777777" w:rsidR="00A10339" w:rsidRPr="00876FA3" w:rsidRDefault="00A10339" w:rsidP="00A10339">
      <w:pPr>
        <w:pStyle w:val="a7"/>
        <w:spacing w:line="276" w:lineRule="auto"/>
        <w:jc w:val="both"/>
        <w:rPr>
          <w:rFonts w:ascii="Arial" w:hAnsi="Arial"/>
          <w:szCs w:val="28"/>
          <w:rtl/>
        </w:rPr>
      </w:pPr>
    </w:p>
    <w:p w14:paraId="28537B11" w14:textId="73B3A15D" w:rsidR="00494093" w:rsidRDefault="00A10339" w:rsidP="00A10339">
      <w:pPr>
        <w:spacing w:line="276" w:lineRule="auto"/>
        <w:rPr>
          <w:rFonts w:ascii="Arial" w:hAnsi="Arial"/>
          <w:sz w:val="28"/>
          <w:szCs w:val="28"/>
          <w:rtl/>
        </w:rPr>
      </w:pPr>
      <w:r w:rsidRPr="00876FA3">
        <w:rPr>
          <w:rFonts w:ascii="Arial" w:hAnsi="Arial" w:hint="cs"/>
          <w:sz w:val="28"/>
          <w:szCs w:val="28"/>
          <w:rtl/>
        </w:rPr>
        <w:t xml:space="preserve">למעוניינים, </w:t>
      </w:r>
      <w:r w:rsidRPr="00876FA3">
        <w:rPr>
          <w:rFonts w:ascii="Arial" w:hAnsi="Arial"/>
          <w:sz w:val="28"/>
          <w:szCs w:val="28"/>
          <w:rtl/>
        </w:rPr>
        <w:t xml:space="preserve">יש להעביר קורות חיים </w:t>
      </w:r>
      <w:r>
        <w:rPr>
          <w:rFonts w:ascii="Arial" w:hAnsi="Arial" w:hint="cs"/>
          <w:sz w:val="28"/>
          <w:szCs w:val="28"/>
          <w:rtl/>
        </w:rPr>
        <w:t xml:space="preserve">ללימור </w:t>
      </w:r>
      <w:r w:rsidR="006A248E">
        <w:rPr>
          <w:rFonts w:ascii="Arial" w:hAnsi="Arial" w:hint="cs"/>
          <w:sz w:val="28"/>
          <w:szCs w:val="28"/>
          <w:rtl/>
        </w:rPr>
        <w:t xml:space="preserve">אופק- </w:t>
      </w:r>
      <w:r>
        <w:rPr>
          <w:rFonts w:ascii="Arial" w:hAnsi="Arial" w:hint="cs"/>
          <w:sz w:val="28"/>
          <w:szCs w:val="28"/>
          <w:rtl/>
        </w:rPr>
        <w:t>מנהלת מש"א</w:t>
      </w:r>
      <w:r w:rsidRPr="00876FA3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עד </w:t>
      </w:r>
      <w:r w:rsidR="009161C2">
        <w:rPr>
          <w:rFonts w:ascii="Arial" w:hAnsi="Arial" w:hint="cs"/>
          <w:sz w:val="28"/>
          <w:szCs w:val="28"/>
          <w:rtl/>
        </w:rPr>
        <w:t>1</w:t>
      </w:r>
      <w:r w:rsidR="00494093">
        <w:rPr>
          <w:rFonts w:ascii="Arial" w:hAnsi="Arial" w:hint="cs"/>
          <w:sz w:val="28"/>
          <w:szCs w:val="28"/>
          <w:rtl/>
        </w:rPr>
        <w:t>1</w:t>
      </w:r>
      <w:r>
        <w:rPr>
          <w:rFonts w:ascii="Arial" w:hAnsi="Arial" w:hint="cs"/>
          <w:sz w:val="28"/>
          <w:szCs w:val="28"/>
          <w:rtl/>
        </w:rPr>
        <w:t>/</w:t>
      </w:r>
      <w:r w:rsidR="009161C2">
        <w:rPr>
          <w:rFonts w:ascii="Arial" w:hAnsi="Arial" w:hint="cs"/>
          <w:sz w:val="28"/>
          <w:szCs w:val="28"/>
          <w:rtl/>
        </w:rPr>
        <w:t>05</w:t>
      </w:r>
      <w:r>
        <w:rPr>
          <w:rFonts w:ascii="Arial" w:hAnsi="Arial" w:hint="cs"/>
          <w:sz w:val="28"/>
          <w:szCs w:val="28"/>
          <w:rtl/>
        </w:rPr>
        <w:t xml:space="preserve">/23 </w:t>
      </w:r>
    </w:p>
    <w:p w14:paraId="0670E748" w14:textId="2A06CC0D" w:rsidR="00A10339" w:rsidRPr="00876FA3" w:rsidRDefault="00494093" w:rsidP="00A10339">
      <w:pPr>
        <w:spacing w:line="276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                             </w:t>
      </w:r>
      <w:r w:rsidR="00A10339" w:rsidRPr="00876FA3">
        <w:rPr>
          <w:rFonts w:ascii="Arial" w:hAnsi="Arial"/>
          <w:sz w:val="28"/>
          <w:szCs w:val="28"/>
          <w:rtl/>
        </w:rPr>
        <w:t xml:space="preserve">למייל : </w:t>
      </w:r>
      <w:hyperlink r:id="rId7" w:history="1">
        <w:r w:rsidR="00A10339" w:rsidRPr="00F70652">
          <w:rPr>
            <w:rStyle w:val="Hyperlink"/>
            <w:rFonts w:ascii="Arial" w:hAnsi="Arial"/>
            <w:b/>
            <w:bCs/>
            <w:sz w:val="28"/>
            <w:szCs w:val="28"/>
          </w:rPr>
          <w:t>menosh@netiv.co.il</w:t>
        </w:r>
      </w:hyperlink>
    </w:p>
    <w:p w14:paraId="593559A9" w14:textId="77777777" w:rsidR="00555900" w:rsidRDefault="00000000" w:rsidP="00A10339">
      <w:pPr>
        <w:spacing w:line="360" w:lineRule="auto"/>
        <w:rPr>
          <w:rtl/>
        </w:rPr>
      </w:pPr>
    </w:p>
    <w:sectPr w:rsidR="00555900" w:rsidSect="00A1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9CBF" w14:textId="77777777" w:rsidR="00BD44C6" w:rsidRDefault="00BD44C6" w:rsidP="00922DD9">
      <w:r>
        <w:separator/>
      </w:r>
    </w:p>
  </w:endnote>
  <w:endnote w:type="continuationSeparator" w:id="0">
    <w:p w14:paraId="300762AC" w14:textId="77777777" w:rsidR="00BD44C6" w:rsidRDefault="00BD44C6" w:rsidP="009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BA33" w14:textId="77777777" w:rsidR="00922DD9" w:rsidRDefault="00922D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7CCB" w14:textId="77777777" w:rsidR="00922DD9" w:rsidRPr="00922DD9" w:rsidRDefault="00922DD9" w:rsidP="00922DD9">
    <w:pPr>
      <w:pStyle w:val="a5"/>
    </w:pPr>
    <w:r w:rsidRPr="00922DD9">
      <w:rPr>
        <w:noProof/>
      </w:rPr>
      <w:drawing>
        <wp:inline distT="0" distB="0" distL="0" distR="0" wp14:anchorId="4D747EA2" wp14:editId="092AF9F3">
          <wp:extent cx="5727700" cy="1358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13AE" w14:textId="77777777" w:rsidR="00922DD9" w:rsidRDefault="00922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4A11" w14:textId="77777777" w:rsidR="00BD44C6" w:rsidRDefault="00BD44C6" w:rsidP="00922DD9">
      <w:r>
        <w:separator/>
      </w:r>
    </w:p>
  </w:footnote>
  <w:footnote w:type="continuationSeparator" w:id="0">
    <w:p w14:paraId="3F2FABF5" w14:textId="77777777" w:rsidR="00BD44C6" w:rsidRDefault="00BD44C6" w:rsidP="0092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7D6D" w14:textId="77777777" w:rsidR="00922DD9" w:rsidRDefault="00922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839F" w14:textId="77777777" w:rsidR="00922DD9" w:rsidRDefault="00922DD9" w:rsidP="00922DD9">
    <w:pPr>
      <w:pStyle w:val="a3"/>
      <w:jc w:val="center"/>
    </w:pPr>
    <w:r w:rsidRPr="00922DD9">
      <w:rPr>
        <w:noProof/>
      </w:rPr>
      <w:drawing>
        <wp:inline distT="0" distB="0" distL="0" distR="0" wp14:anchorId="1963C6FC" wp14:editId="23D56AF2">
          <wp:extent cx="1316355" cy="13163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027" cy="135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21459" w14:textId="77777777" w:rsidR="00922DD9" w:rsidRDefault="00922D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7AF" w14:textId="77777777" w:rsidR="00922DD9" w:rsidRDefault="00922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FD0"/>
    <w:multiLevelType w:val="hybridMultilevel"/>
    <w:tmpl w:val="E40C3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E37C3"/>
    <w:multiLevelType w:val="multilevel"/>
    <w:tmpl w:val="FAD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D2D0A"/>
    <w:multiLevelType w:val="hybridMultilevel"/>
    <w:tmpl w:val="41CA2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F06"/>
    <w:multiLevelType w:val="hybridMultilevel"/>
    <w:tmpl w:val="689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047352">
    <w:abstractNumId w:val="2"/>
  </w:num>
  <w:num w:numId="2" w16cid:durableId="13260569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07398">
    <w:abstractNumId w:val="0"/>
  </w:num>
  <w:num w:numId="4" w16cid:durableId="1749956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9"/>
    <w:rsid w:val="0018332B"/>
    <w:rsid w:val="00364B41"/>
    <w:rsid w:val="00476893"/>
    <w:rsid w:val="0047792D"/>
    <w:rsid w:val="00494093"/>
    <w:rsid w:val="006A248E"/>
    <w:rsid w:val="006E50A1"/>
    <w:rsid w:val="009161C2"/>
    <w:rsid w:val="00922DD9"/>
    <w:rsid w:val="009A662B"/>
    <w:rsid w:val="00A10339"/>
    <w:rsid w:val="00A87B38"/>
    <w:rsid w:val="00AF2652"/>
    <w:rsid w:val="00B05FEE"/>
    <w:rsid w:val="00B60447"/>
    <w:rsid w:val="00BD44C6"/>
    <w:rsid w:val="00E5741B"/>
    <w:rsid w:val="00E678A4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A8BE"/>
  <w14:defaultImageDpi w14:val="32767"/>
  <w15:chartTrackingRefBased/>
  <w15:docId w15:val="{6B81CF2C-E88E-4A55-8407-A1F4ED5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10339"/>
    <w:pPr>
      <w:bidi/>
    </w:pPr>
    <w:rPr>
      <w:rFonts w:ascii="Times New Roman" w:eastAsia="Times New Roman" w:hAnsi="Times New Roman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D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922DD9"/>
  </w:style>
  <w:style w:type="paragraph" w:styleId="a5">
    <w:name w:val="footer"/>
    <w:basedOn w:val="a"/>
    <w:link w:val="a6"/>
    <w:uiPriority w:val="99"/>
    <w:unhideWhenUsed/>
    <w:rsid w:val="00922DD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922DD9"/>
  </w:style>
  <w:style w:type="paragraph" w:styleId="a7">
    <w:name w:val="List Paragraph"/>
    <w:basedOn w:val="a"/>
    <w:uiPriority w:val="34"/>
    <w:qFormat/>
    <w:rsid w:val="00A1033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10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nosh@netiv.co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\Documents\&#8235;&#1514;&#1489;&#1504;&#1497;&#1493;&#1514;%20&#1502;&#1493;&#1514;&#1488;&#1502;&#1493;&#1514;%20&#1488;&#1497;&#1513;&#1497;&#1514;%20&#1513;&#1500;%20Office&#8236;\&#1491;&#1507;%20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חדש.dotx</Template>
  <TotalTime>1</TotalTime>
  <Pages>1</Pages>
  <Words>224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mazkir</dc:creator>
  <cp:keywords/>
  <dc:description/>
  <cp:lastModifiedBy>Limor</cp:lastModifiedBy>
  <cp:revision>4</cp:revision>
  <cp:lastPrinted>2023-04-17T12:04:00Z</cp:lastPrinted>
  <dcterms:created xsi:type="dcterms:W3CDTF">2023-04-25T11:53:00Z</dcterms:created>
  <dcterms:modified xsi:type="dcterms:W3CDTF">2023-04-27T04:19:00Z</dcterms:modified>
</cp:coreProperties>
</file>