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163E" w14:textId="6C885FD7" w:rsidR="007F7C25" w:rsidRDefault="0025645A" w:rsidP="0025645A">
      <w:pPr>
        <w:bidi w:val="0"/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תיאור תפקיד:</w:t>
      </w:r>
    </w:p>
    <w:p w14:paraId="757649C1" w14:textId="0C35216F" w:rsidR="0025645A" w:rsidRDefault="0025645A" w:rsidP="0025645A">
      <w:pPr>
        <w:bidi w:val="0"/>
        <w:jc w:val="right"/>
        <w:rPr>
          <w:sz w:val="28"/>
          <w:szCs w:val="28"/>
          <w:rtl/>
        </w:rPr>
      </w:pPr>
      <w:r w:rsidRPr="0025645A">
        <w:rPr>
          <w:rFonts w:hint="cs"/>
          <w:sz w:val="28"/>
          <w:szCs w:val="28"/>
          <w:rtl/>
        </w:rPr>
        <w:t xml:space="preserve">דרוש/ה עובד אדמיניסטרציה למשרדי קרן </w:t>
      </w:r>
      <w:proofErr w:type="spellStart"/>
      <w:r w:rsidRPr="0025645A">
        <w:rPr>
          <w:rFonts w:hint="cs"/>
          <w:sz w:val="28"/>
          <w:szCs w:val="28"/>
          <w:rtl/>
        </w:rPr>
        <w:t>יק"א</w:t>
      </w:r>
      <w:proofErr w:type="spellEnd"/>
      <w:r w:rsidRPr="0025645A">
        <w:rPr>
          <w:rFonts w:hint="cs"/>
          <w:sz w:val="28"/>
          <w:szCs w:val="28"/>
          <w:rtl/>
        </w:rPr>
        <w:t xml:space="preserve"> (מיקום פארק התעשיה בעומר)</w:t>
      </w:r>
      <w:r>
        <w:rPr>
          <w:rFonts w:hint="cs"/>
          <w:sz w:val="28"/>
          <w:szCs w:val="28"/>
          <w:rtl/>
        </w:rPr>
        <w:t>.</w:t>
      </w:r>
    </w:p>
    <w:p w14:paraId="4D632DD4" w14:textId="5C06A14C" w:rsidR="00670BD7" w:rsidRDefault="00670BD7" w:rsidP="00670BD7">
      <w:pPr>
        <w:bidi w:val="0"/>
        <w:jc w:val="right"/>
        <w:rPr>
          <w:sz w:val="28"/>
          <w:szCs w:val="28"/>
          <w:rtl/>
        </w:rPr>
      </w:pPr>
      <w:r w:rsidRPr="00670BD7">
        <w:rPr>
          <w:rFonts w:hint="cs"/>
          <w:b/>
          <w:bCs/>
          <w:sz w:val="28"/>
          <w:szCs w:val="28"/>
          <w:u w:val="single"/>
          <w:rtl/>
        </w:rPr>
        <w:t xml:space="preserve">קרן </w:t>
      </w:r>
      <w:proofErr w:type="spellStart"/>
      <w:r w:rsidRPr="00670BD7">
        <w:rPr>
          <w:rFonts w:hint="cs"/>
          <w:b/>
          <w:bCs/>
          <w:sz w:val="28"/>
          <w:szCs w:val="28"/>
          <w:u w:val="single"/>
          <w:rtl/>
        </w:rPr>
        <w:t>יק"א</w:t>
      </w:r>
      <w:proofErr w:type="spellEnd"/>
      <w:r>
        <w:rPr>
          <w:rFonts w:hint="cs"/>
          <w:sz w:val="28"/>
          <w:szCs w:val="28"/>
          <w:rtl/>
        </w:rPr>
        <w:t>- קרן פילנטרופי</w:t>
      </w:r>
      <w:r>
        <w:rPr>
          <w:rFonts w:hint="eastAsia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התומכת בקידום חקלאות, חינוך, פיתוח כלכלי</w:t>
      </w:r>
    </w:p>
    <w:p w14:paraId="536C90A4" w14:textId="5FCF4074" w:rsidR="00670BD7" w:rsidRDefault="00670BD7" w:rsidP="00670BD7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ופרויקטים משותפים עם אוכלוסיי</w:t>
      </w:r>
      <w:r>
        <w:rPr>
          <w:rFonts w:hint="eastAsia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 לא יהודית בנגב, גליל וערבה.</w:t>
      </w:r>
    </w:p>
    <w:p w14:paraId="69B5B934" w14:textId="53211DCD" w:rsidR="00670BD7" w:rsidRDefault="00670BD7" w:rsidP="00670BD7">
      <w:pPr>
        <w:bidi w:val="0"/>
        <w:jc w:val="right"/>
        <w:rPr>
          <w:sz w:val="28"/>
          <w:szCs w:val="28"/>
        </w:rPr>
      </w:pPr>
    </w:p>
    <w:p w14:paraId="360B065B" w14:textId="69943BE2" w:rsidR="00670BD7" w:rsidRDefault="00670BD7" w:rsidP="00670BD7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דרישות התפקיד:</w:t>
      </w:r>
    </w:p>
    <w:p w14:paraId="4683A35B" w14:textId="7F0A7FBA" w:rsidR="00670BD7" w:rsidRDefault="00670BD7" w:rsidP="00670BD7">
      <w:pPr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דובר/ת אנגלית ברמת שפת אם- קריאה, כתיבה, דיבור.</w:t>
      </w:r>
      <w:r>
        <w:rPr>
          <w:sz w:val="28"/>
          <w:szCs w:val="28"/>
        </w:rPr>
        <w:t xml:space="preserve">- </w:t>
      </w:r>
    </w:p>
    <w:p w14:paraId="5D64C3B8" w14:textId="489A290F" w:rsidR="00670BD7" w:rsidRDefault="00670BD7" w:rsidP="00670BD7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יכולות אדמיניסטרצי</w:t>
      </w:r>
      <w:r>
        <w:rPr>
          <w:rFonts w:hint="eastAsia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- טיפול בכל ענייני המשרד:</w:t>
      </w:r>
    </w:p>
    <w:p w14:paraId="545450DE" w14:textId="2F8D8D34" w:rsidR="00670BD7" w:rsidRDefault="00670BD7" w:rsidP="00670BD7">
      <w:pPr>
        <w:pStyle w:val="ab"/>
        <w:numPr>
          <w:ilvl w:val="0"/>
          <w:numId w:val="16"/>
        </w:numPr>
        <w:rPr>
          <w:sz w:val="28"/>
          <w:szCs w:val="28"/>
        </w:rPr>
      </w:pPr>
      <w:r w:rsidRPr="00670BD7">
        <w:rPr>
          <w:rFonts w:hint="cs"/>
          <w:sz w:val="28"/>
          <w:szCs w:val="28"/>
          <w:rtl/>
        </w:rPr>
        <w:t>ידע וניסיון בעבודה עם וורד, אקסל, מיילים, אתרי אינטרנט</w:t>
      </w:r>
      <w:r>
        <w:rPr>
          <w:rFonts w:hint="cs"/>
          <w:sz w:val="28"/>
          <w:szCs w:val="28"/>
          <w:rtl/>
        </w:rPr>
        <w:t xml:space="preserve">, סורק </w:t>
      </w:r>
      <w:proofErr w:type="spellStart"/>
      <w:r>
        <w:rPr>
          <w:rFonts w:hint="cs"/>
          <w:sz w:val="28"/>
          <w:szCs w:val="28"/>
          <w:rtl/>
        </w:rPr>
        <w:t>וכו</w:t>
      </w:r>
      <w:proofErr w:type="spellEnd"/>
      <w:r>
        <w:rPr>
          <w:rFonts w:hint="cs"/>
          <w:sz w:val="28"/>
          <w:szCs w:val="28"/>
          <w:rtl/>
        </w:rPr>
        <w:t>'.</w:t>
      </w:r>
    </w:p>
    <w:p w14:paraId="07C51415" w14:textId="2BA66845" w:rsidR="00670BD7" w:rsidRDefault="00670BD7" w:rsidP="00670BD7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ניהול כספים בסיסי- חשבוניות, סיכום הוצאות והכנסות.</w:t>
      </w:r>
    </w:p>
    <w:p w14:paraId="1976ED20" w14:textId="0ACEED3E" w:rsidR="00670BD7" w:rsidRDefault="00670BD7" w:rsidP="00670BD7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ניהול וטיפול בענייני המשרד- הזמנות שוטפות, טיפול ותחזוקה (קשר מול אנשי מקצוע), קשר מול נותני שירותים- בנק, רו"ח, תמיכה טכנית ועוד.</w:t>
      </w:r>
    </w:p>
    <w:p w14:paraId="6F71B9D5" w14:textId="77777777" w:rsidR="00670BD7" w:rsidRDefault="00670BD7" w:rsidP="00670BD7">
      <w:pPr>
        <w:rPr>
          <w:sz w:val="28"/>
          <w:szCs w:val="28"/>
          <w:rtl/>
        </w:rPr>
      </w:pPr>
    </w:p>
    <w:p w14:paraId="2315FBCA" w14:textId="6A50E9F8" w:rsidR="00670BD7" w:rsidRDefault="00670BD7" w:rsidP="00670BD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החל מחודש יולי- משרה חלקית- 50%- 22 שעות שבועיות (גמיש מבחינת חלוקת השעות).</w:t>
      </w:r>
    </w:p>
    <w:p w14:paraId="7ED3861B" w14:textId="79DC4A83" w:rsidR="00DE08F2" w:rsidRPr="00670BD7" w:rsidRDefault="00670BD7" w:rsidP="00670BD7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מחודש אוקטובר- משרה מלאה.</w:t>
      </w:r>
    </w:p>
    <w:sectPr w:rsidR="00DE08F2" w:rsidRPr="00670BD7" w:rsidSect="008F6F67">
      <w:headerReference w:type="default" r:id="rId8"/>
      <w:footerReference w:type="default" r:id="rId9"/>
      <w:type w:val="continuous"/>
      <w:pgSz w:w="11906" w:h="16838" w:code="9"/>
      <w:pgMar w:top="3261" w:right="720" w:bottom="720" w:left="720" w:header="70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CD1D" w14:textId="77777777" w:rsidR="000A0961" w:rsidRDefault="000A0961" w:rsidP="006D325C">
      <w:pPr>
        <w:spacing w:after="0" w:line="240" w:lineRule="auto"/>
      </w:pPr>
      <w:r>
        <w:separator/>
      </w:r>
    </w:p>
  </w:endnote>
  <w:endnote w:type="continuationSeparator" w:id="0">
    <w:p w14:paraId="7E1EAB8B" w14:textId="77777777" w:rsidR="000A0961" w:rsidRDefault="000A0961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4E5C" w14:textId="77777777" w:rsidR="006D325C" w:rsidRDefault="006D325C" w:rsidP="006D325C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rtl/>
      </w:rPr>
    </w:pPr>
    <w:r>
      <w:rPr>
        <w:rFonts w:ascii="Times New Roman" w:eastAsia="Times New Roman" w:hAnsi="Times New Roman" w:cs="Times New Roman" w:hint="cs"/>
        <w:sz w:val="24"/>
        <w:szCs w:val="24"/>
        <w:rtl/>
      </w:rPr>
      <w:t>----------------------------------------------------------------------------------------------------------------------------------</w:t>
    </w:r>
  </w:p>
  <w:p w14:paraId="69D8F211" w14:textId="77777777" w:rsidR="006D325C" w:rsidRDefault="006D325C" w:rsidP="006D325C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rtl/>
      </w:rPr>
    </w:pPr>
    <w:r w:rsidRPr="00797ECE">
      <w:rPr>
        <w:rFonts w:ascii="Times New Roman" w:eastAsia="Times New Roman" w:hAnsi="Times New Roman" w:cs="Times New Roman"/>
        <w:sz w:val="24"/>
        <w:szCs w:val="24"/>
        <w:rtl/>
      </w:rPr>
      <w:t xml:space="preserve">חברה רשומה באנגליה            </w:t>
    </w:r>
    <w:r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      </w:t>
    </w:r>
    <w:r w:rsidRPr="00797ECE">
      <w:rPr>
        <w:rFonts w:ascii="Times New Roman" w:eastAsia="Times New Roman" w:hAnsi="Times New Roman" w:cs="Times New Roman"/>
        <w:sz w:val="24"/>
        <w:szCs w:val="24"/>
        <w:rtl/>
      </w:rPr>
      <w:t xml:space="preserve">   מס'</w:t>
    </w:r>
    <w:r w:rsidRPr="00797ECE">
      <w:rPr>
        <w:rFonts w:ascii="Times New Roman" w:eastAsia="Times New Roman" w:hAnsi="Times New Roman" w:cs="Times New Roman"/>
        <w:sz w:val="24"/>
        <w:szCs w:val="24"/>
      </w:rPr>
      <w:t>No.</w:t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97ECE">
      <w:rPr>
        <w:rFonts w:ascii="Times New Roman" w:eastAsia="Times New Roman" w:hAnsi="Times New Roman" w:cs="Times New Roman"/>
        <w:sz w:val="24"/>
        <w:szCs w:val="24"/>
      </w:rPr>
      <w:t xml:space="preserve"> 278288 </w:t>
    </w:r>
    <w:r w:rsidRPr="00797ECE">
      <w:rPr>
        <w:rFonts w:ascii="Times New Roman" w:eastAsia="Times New Roman" w:hAnsi="Times New Roman" w:cs="Times New Roman"/>
        <w:sz w:val="24"/>
        <w:szCs w:val="24"/>
        <w:rtl/>
      </w:rPr>
      <w:t> </w:t>
    </w:r>
    <w:r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</w:t>
    </w:r>
    <w:r w:rsidRPr="00797ECE">
      <w:rPr>
        <w:rFonts w:ascii="Times New Roman" w:eastAsia="Times New Roman" w:hAnsi="Times New Roman" w:cs="Times New Roman"/>
        <w:sz w:val="24"/>
        <w:szCs w:val="24"/>
        <w:rtl/>
      </w:rPr>
      <w:t> </w:t>
    </w:r>
    <w:r w:rsidRPr="00797ECE">
      <w:rPr>
        <w:rFonts w:ascii="Times New Roman" w:hAnsi="Times New Roman" w:cs="Times New Roman"/>
        <w:sz w:val="24"/>
        <w:szCs w:val="24"/>
      </w:rPr>
      <w:t>Company registered in England</w:t>
    </w:r>
    <w:r w:rsidRPr="00797ECE">
      <w:rPr>
        <w:rFonts w:ascii="Times New Roman" w:eastAsia="Times New Roman" w:hAnsi="Times New Roman" w:cs="Times New Roman"/>
        <w:sz w:val="24"/>
        <w:szCs w:val="24"/>
      </w:rPr>
      <w:t xml:space="preserve">             </w:t>
    </w:r>
  </w:p>
  <w:p w14:paraId="42CB5D6D" w14:textId="77777777" w:rsidR="006D325C" w:rsidRDefault="006D325C" w:rsidP="006D325C">
    <w:pPr>
      <w:pStyle w:val="a5"/>
    </w:pPr>
    <w:r w:rsidRPr="00797ECE">
      <w:rPr>
        <w:rFonts w:ascii="Times New Roman" w:eastAsia="Times New Roman" w:hAnsi="Times New Roman" w:cs="Times New Roman"/>
        <w:sz w:val="24"/>
        <w:szCs w:val="24"/>
        <w:rtl/>
      </w:rPr>
      <w:t xml:space="preserve">מספר הרשום בישראל   </w:t>
    </w:r>
    <w:r>
      <w:rPr>
        <w:rFonts w:ascii="Times New Roman" w:eastAsia="Times New Roman" w:hAnsi="Times New Roman" w:cs="Times New Roman" w:hint="cs"/>
        <w:sz w:val="24"/>
        <w:szCs w:val="24"/>
        <w:rtl/>
      </w:rPr>
      <w:t xml:space="preserve"> </w:t>
    </w:r>
    <w:r w:rsidRPr="00797ECE">
      <w:rPr>
        <w:rFonts w:ascii="Times New Roman" w:eastAsia="Times New Roman" w:hAnsi="Times New Roman" w:cs="Times New Roman"/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       </w:t>
    </w:r>
    <w:r w:rsidRPr="00797ECE">
      <w:rPr>
        <w:rFonts w:ascii="Times New Roman" w:eastAsia="Times New Roman" w:hAnsi="Times New Roman" w:cs="Times New Roman"/>
        <w:sz w:val="24"/>
        <w:szCs w:val="24"/>
        <w:rtl/>
      </w:rPr>
      <w:t xml:space="preserve">    </w:t>
    </w:r>
    <w:r>
      <w:rPr>
        <w:rFonts w:ascii="Times New Roman" w:eastAsia="Times New Roman" w:hAnsi="Times New Roman" w:cs="Times New Roman" w:hint="cs"/>
        <w:sz w:val="24"/>
        <w:szCs w:val="24"/>
        <w:rtl/>
      </w:rPr>
      <w:t xml:space="preserve">  </w:t>
    </w:r>
    <w:r w:rsidRPr="00797ECE">
      <w:rPr>
        <w:rFonts w:ascii="Times New Roman" w:eastAsia="Times New Roman" w:hAnsi="Times New Roman" w:cs="Times New Roman"/>
        <w:sz w:val="24"/>
        <w:szCs w:val="24"/>
        <w:rtl/>
      </w:rPr>
      <w:t xml:space="preserve">   מס' </w:t>
    </w:r>
    <w:r w:rsidRPr="00797ECE">
      <w:rPr>
        <w:rFonts w:ascii="Times New Roman" w:hAnsi="Times New Roman" w:cs="Times New Roman"/>
        <w:sz w:val="24"/>
        <w:szCs w:val="24"/>
      </w:rPr>
      <w:t xml:space="preserve">Registered in Israel                       </w:t>
    </w:r>
    <w:r>
      <w:rPr>
        <w:rFonts w:ascii="Times New Roman" w:hAnsi="Times New Roman" w:cs="Times New Roman"/>
        <w:sz w:val="24"/>
        <w:szCs w:val="24"/>
      </w:rPr>
      <w:t xml:space="preserve">          </w:t>
    </w:r>
    <w:r w:rsidRPr="00797ECE">
      <w:rPr>
        <w:rFonts w:ascii="Times New Roman" w:hAnsi="Times New Roman" w:cs="Times New Roman"/>
        <w:sz w:val="24"/>
        <w:szCs w:val="24"/>
      </w:rPr>
      <w:t xml:space="preserve">            No.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97ECE">
      <w:rPr>
        <w:rFonts w:ascii="Times New Roman" w:hAnsi="Times New Roman" w:cs="Times New Roman"/>
        <w:sz w:val="24"/>
        <w:szCs w:val="24"/>
      </w:rPr>
      <w:t xml:space="preserve">  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DF32" w14:textId="77777777" w:rsidR="000A0961" w:rsidRDefault="000A0961" w:rsidP="006D325C">
      <w:pPr>
        <w:spacing w:after="0" w:line="240" w:lineRule="auto"/>
      </w:pPr>
      <w:r>
        <w:separator/>
      </w:r>
    </w:p>
  </w:footnote>
  <w:footnote w:type="continuationSeparator" w:id="0">
    <w:p w14:paraId="79301890" w14:textId="77777777" w:rsidR="000A0961" w:rsidRDefault="000A0961" w:rsidP="006D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20AF" w14:textId="77777777" w:rsidR="0039548E" w:rsidRDefault="0039548E" w:rsidP="00F23676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u w:val="single"/>
        <w:rtl/>
      </w:rPr>
    </w:pPr>
    <w:r w:rsidRPr="003C1BA5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יק"א בישראל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                  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         </w:t>
    </w:r>
    <w:r w:rsidRPr="003C1BA5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(ח.פ. 560002024)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        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 </w:t>
    </w:r>
    <w:r w:rsidR="008177B8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</w:t>
    </w:r>
    <w:r w:rsidRPr="00AF0AB6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         </w:t>
    </w:r>
    <w:r w:rsidRPr="003C1BA5">
      <w:rPr>
        <w:rFonts w:ascii="Times New Roman" w:eastAsia="Times New Roman" w:hAnsi="Times New Roman" w:cs="Times New Roman"/>
        <w:b/>
        <w:bCs/>
        <w:sz w:val="24"/>
        <w:szCs w:val="24"/>
        <w:u w:val="single"/>
      </w:rPr>
      <w:t>ICA IN ISRAEL</w:t>
    </w:r>
  </w:p>
  <w:tbl>
    <w:tblPr>
      <w:tblStyle w:val="a9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5"/>
      <w:gridCol w:w="3515"/>
      <w:gridCol w:w="3476"/>
    </w:tblGrid>
    <w:tr w:rsidR="00027304" w14:paraId="41D90E11" w14:textId="77777777" w:rsidTr="008177B8">
      <w:tc>
        <w:tcPr>
          <w:tcW w:w="3560" w:type="dxa"/>
        </w:tcPr>
        <w:p w14:paraId="6396B522" w14:textId="77777777" w:rsidR="008177B8" w:rsidRDefault="008177B8" w:rsidP="008177B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רחוב הגת 2</w:t>
          </w:r>
        </w:p>
        <w:p w14:paraId="27AFD835" w14:textId="77777777" w:rsidR="008177B8" w:rsidRDefault="008177B8" w:rsidP="008177B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חדר 13</w:t>
          </w:r>
        </w:p>
        <w:p w14:paraId="20063097" w14:textId="77777777" w:rsidR="008177B8" w:rsidRDefault="008177B8" w:rsidP="008177B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פארק התעשייה עומר</w:t>
          </w:r>
        </w:p>
        <w:p w14:paraId="2882C156" w14:textId="77777777" w:rsidR="008177B8" w:rsidRDefault="008177B8" w:rsidP="008177B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מיקוד 8496500</w:t>
          </w:r>
        </w:p>
        <w:p w14:paraId="3B3FC7B9" w14:textId="77777777" w:rsidR="008177B8" w:rsidRDefault="008177B8" w:rsidP="008177B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</w:p>
        <w:p w14:paraId="18DDE8FD" w14:textId="77777777" w:rsidR="008177B8" w:rsidRDefault="008177B8" w:rsidP="008177B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טל: 08-8537320/1</w:t>
          </w:r>
        </w:p>
        <w:p w14:paraId="143FF127" w14:textId="77777777" w:rsidR="008177B8" w:rsidRDefault="008177B8" w:rsidP="008177B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פקס: 08-8537352</w:t>
          </w:r>
        </w:p>
      </w:tc>
      <w:tc>
        <w:tcPr>
          <w:tcW w:w="3561" w:type="dxa"/>
        </w:tcPr>
        <w:p w14:paraId="74132454" w14:textId="763C3F54" w:rsidR="008177B8" w:rsidRDefault="00027304" w:rsidP="008177B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hint="cs"/>
              <w:noProof/>
            </w:rPr>
            <w:drawing>
              <wp:inline distT="0" distB="0" distL="0" distR="0" wp14:anchorId="2B0BA187" wp14:editId="70571559">
                <wp:extent cx="1333500" cy="867088"/>
                <wp:effectExtent l="0" t="0" r="0" b="0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762" cy="88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65AF71" w14:textId="77777777" w:rsidR="008177B8" w:rsidRDefault="008177B8" w:rsidP="008177B8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</w:p>
        <w:p w14:paraId="61083E84" w14:textId="77777777" w:rsidR="008177B8" w:rsidRDefault="008177B8" w:rsidP="003A1DCA">
          <w:pPr>
            <w:bidi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www.ica-i</w:t>
          </w:r>
          <w:r w:rsidR="003A1DCA">
            <w:rPr>
              <w:rFonts w:ascii="Times New Roman" w:eastAsia="Times New Roman" w:hAnsi="Times New Roman" w:cs="Times New Roman"/>
              <w:sz w:val="24"/>
              <w:szCs w:val="24"/>
            </w:rPr>
            <w:t>l</w:t>
          </w:r>
          <w:r w:rsidR="00306120">
            <w:rPr>
              <w:rFonts w:ascii="Times New Roman" w:eastAsia="Times New Roman" w:hAnsi="Times New Roman" w:cs="Times New Roman"/>
              <w:sz w:val="24"/>
              <w:szCs w:val="24"/>
            </w:rPr>
            <w:t>.org</w:t>
          </w:r>
        </w:p>
      </w:tc>
      <w:tc>
        <w:tcPr>
          <w:tcW w:w="3561" w:type="dxa"/>
        </w:tcPr>
        <w:p w14:paraId="14533E33" w14:textId="77777777" w:rsidR="008177B8" w:rsidRDefault="008177B8" w:rsidP="008177B8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 HaGat St.</w:t>
          </w:r>
        </w:p>
        <w:p w14:paraId="5885E1C0" w14:textId="77777777" w:rsidR="008177B8" w:rsidRDefault="008177B8" w:rsidP="008177B8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Room 13</w:t>
          </w:r>
        </w:p>
        <w:p w14:paraId="23325792" w14:textId="77777777" w:rsidR="008177B8" w:rsidRDefault="008177B8" w:rsidP="008177B8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Omer Industrial Park</w:t>
          </w:r>
        </w:p>
        <w:p w14:paraId="5D564731" w14:textId="77777777" w:rsidR="008177B8" w:rsidRDefault="008177B8" w:rsidP="008177B8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Zip Code 8496500</w:t>
          </w:r>
        </w:p>
        <w:p w14:paraId="51F603C2" w14:textId="77777777" w:rsidR="008177B8" w:rsidRDefault="008177B8" w:rsidP="008177B8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5FB04F6" w14:textId="77777777" w:rsidR="008177B8" w:rsidRDefault="008177B8" w:rsidP="008177B8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Tel: +972-8-8537320/1</w:t>
          </w:r>
        </w:p>
        <w:p w14:paraId="69FA4940" w14:textId="77777777" w:rsidR="008177B8" w:rsidRDefault="008177B8" w:rsidP="008177B8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Fax: +972-8-8537352</w:t>
          </w:r>
        </w:p>
      </w:tc>
    </w:tr>
  </w:tbl>
  <w:p w14:paraId="3EFD78A5" w14:textId="77777777" w:rsidR="008177B8" w:rsidRDefault="008177B8" w:rsidP="008177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BB6"/>
    <w:multiLevelType w:val="hybridMultilevel"/>
    <w:tmpl w:val="D29AD66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F65"/>
    <w:multiLevelType w:val="hybridMultilevel"/>
    <w:tmpl w:val="3460A2D6"/>
    <w:lvl w:ilvl="0" w:tplc="9F7CE1A6">
      <w:numFmt w:val="bullet"/>
      <w:lvlText w:val="-"/>
      <w:lvlJc w:val="left"/>
      <w:pPr>
        <w:ind w:left="6570" w:hanging="621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68A9"/>
    <w:multiLevelType w:val="hybridMultilevel"/>
    <w:tmpl w:val="B6F09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0B1"/>
    <w:multiLevelType w:val="hybridMultilevel"/>
    <w:tmpl w:val="A5C04860"/>
    <w:lvl w:ilvl="0" w:tplc="3710C802">
      <w:start w:val="1"/>
      <w:numFmt w:val="hebrew1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39C62BB"/>
    <w:multiLevelType w:val="hybridMultilevel"/>
    <w:tmpl w:val="C07AC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5989"/>
    <w:multiLevelType w:val="hybridMultilevel"/>
    <w:tmpl w:val="BED459FA"/>
    <w:lvl w:ilvl="0" w:tplc="C31A2E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53D"/>
    <w:multiLevelType w:val="hybridMultilevel"/>
    <w:tmpl w:val="B5F0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05FB"/>
    <w:multiLevelType w:val="hybridMultilevel"/>
    <w:tmpl w:val="1E305EB2"/>
    <w:lvl w:ilvl="0" w:tplc="7DC0C0E2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0E06"/>
    <w:multiLevelType w:val="hybridMultilevel"/>
    <w:tmpl w:val="72CC7900"/>
    <w:lvl w:ilvl="0" w:tplc="335A7B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0B7A"/>
    <w:multiLevelType w:val="hybridMultilevel"/>
    <w:tmpl w:val="4416550A"/>
    <w:lvl w:ilvl="0" w:tplc="0A7A38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E2A61"/>
    <w:multiLevelType w:val="hybridMultilevel"/>
    <w:tmpl w:val="B2E6C326"/>
    <w:lvl w:ilvl="0" w:tplc="7ADA64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51AB"/>
    <w:multiLevelType w:val="hybridMultilevel"/>
    <w:tmpl w:val="8576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943B7"/>
    <w:multiLevelType w:val="hybridMultilevel"/>
    <w:tmpl w:val="0E0C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7685"/>
    <w:multiLevelType w:val="hybridMultilevel"/>
    <w:tmpl w:val="D3EA39BE"/>
    <w:lvl w:ilvl="0" w:tplc="626AF48A">
      <w:start w:val="1"/>
      <w:numFmt w:val="hebrew1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44353F"/>
    <w:multiLevelType w:val="hybridMultilevel"/>
    <w:tmpl w:val="D8D2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A1E74"/>
    <w:multiLevelType w:val="hybridMultilevel"/>
    <w:tmpl w:val="F410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9437">
    <w:abstractNumId w:val="11"/>
  </w:num>
  <w:num w:numId="2" w16cid:durableId="387732451">
    <w:abstractNumId w:val="8"/>
  </w:num>
  <w:num w:numId="3" w16cid:durableId="1078135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11176">
    <w:abstractNumId w:val="13"/>
  </w:num>
  <w:num w:numId="5" w16cid:durableId="14287655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962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823948">
    <w:abstractNumId w:val="10"/>
  </w:num>
  <w:num w:numId="8" w16cid:durableId="1619139634">
    <w:abstractNumId w:val="14"/>
  </w:num>
  <w:num w:numId="9" w16cid:durableId="1633320582">
    <w:abstractNumId w:val="12"/>
  </w:num>
  <w:num w:numId="10" w16cid:durableId="1892424273">
    <w:abstractNumId w:val="7"/>
  </w:num>
  <w:num w:numId="11" w16cid:durableId="1508473499">
    <w:abstractNumId w:val="3"/>
  </w:num>
  <w:num w:numId="12" w16cid:durableId="1691906380">
    <w:abstractNumId w:val="9"/>
  </w:num>
  <w:num w:numId="13" w16cid:durableId="566380450">
    <w:abstractNumId w:val="2"/>
  </w:num>
  <w:num w:numId="14" w16cid:durableId="1796753220">
    <w:abstractNumId w:val="4"/>
  </w:num>
  <w:num w:numId="15" w16cid:durableId="767850182">
    <w:abstractNumId w:val="1"/>
  </w:num>
  <w:num w:numId="16" w16cid:durableId="1633558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83"/>
    <w:rsid w:val="00020887"/>
    <w:rsid w:val="00020C79"/>
    <w:rsid w:val="00023762"/>
    <w:rsid w:val="00025B00"/>
    <w:rsid w:val="00027304"/>
    <w:rsid w:val="0003718C"/>
    <w:rsid w:val="00037E2F"/>
    <w:rsid w:val="000402E8"/>
    <w:rsid w:val="00042B26"/>
    <w:rsid w:val="000455DF"/>
    <w:rsid w:val="00047235"/>
    <w:rsid w:val="0005297C"/>
    <w:rsid w:val="00053803"/>
    <w:rsid w:val="000550DD"/>
    <w:rsid w:val="000724A1"/>
    <w:rsid w:val="00075A04"/>
    <w:rsid w:val="00075C25"/>
    <w:rsid w:val="00077AFE"/>
    <w:rsid w:val="00081386"/>
    <w:rsid w:val="00082527"/>
    <w:rsid w:val="00082754"/>
    <w:rsid w:val="00085B61"/>
    <w:rsid w:val="00091928"/>
    <w:rsid w:val="00092926"/>
    <w:rsid w:val="00096E3F"/>
    <w:rsid w:val="00097AFA"/>
    <w:rsid w:val="00097F8D"/>
    <w:rsid w:val="000A0961"/>
    <w:rsid w:val="000A66F0"/>
    <w:rsid w:val="000B0627"/>
    <w:rsid w:val="000B3FC1"/>
    <w:rsid w:val="000B4BC6"/>
    <w:rsid w:val="000B73F4"/>
    <w:rsid w:val="000D2F36"/>
    <w:rsid w:val="000D3349"/>
    <w:rsid w:val="000E1492"/>
    <w:rsid w:val="000E173D"/>
    <w:rsid w:val="000E5472"/>
    <w:rsid w:val="000E6ECE"/>
    <w:rsid w:val="000F145D"/>
    <w:rsid w:val="000F22A3"/>
    <w:rsid w:val="000F450D"/>
    <w:rsid w:val="000F52AF"/>
    <w:rsid w:val="00100718"/>
    <w:rsid w:val="00102C94"/>
    <w:rsid w:val="0010707C"/>
    <w:rsid w:val="00115786"/>
    <w:rsid w:val="001174DF"/>
    <w:rsid w:val="001177CF"/>
    <w:rsid w:val="0012461E"/>
    <w:rsid w:val="0012620D"/>
    <w:rsid w:val="00126671"/>
    <w:rsid w:val="00135386"/>
    <w:rsid w:val="00143682"/>
    <w:rsid w:val="00146910"/>
    <w:rsid w:val="0015282B"/>
    <w:rsid w:val="001546CB"/>
    <w:rsid w:val="00154EC5"/>
    <w:rsid w:val="00156388"/>
    <w:rsid w:val="001606D5"/>
    <w:rsid w:val="00161ABF"/>
    <w:rsid w:val="00164C97"/>
    <w:rsid w:val="00171D10"/>
    <w:rsid w:val="00172F24"/>
    <w:rsid w:val="00184F16"/>
    <w:rsid w:val="00185263"/>
    <w:rsid w:val="001933E7"/>
    <w:rsid w:val="00194A79"/>
    <w:rsid w:val="0019537D"/>
    <w:rsid w:val="001958B2"/>
    <w:rsid w:val="00195FE9"/>
    <w:rsid w:val="00197CB7"/>
    <w:rsid w:val="001A1973"/>
    <w:rsid w:val="001A361A"/>
    <w:rsid w:val="001A41AD"/>
    <w:rsid w:val="001B242A"/>
    <w:rsid w:val="001B34A1"/>
    <w:rsid w:val="001B46E0"/>
    <w:rsid w:val="001B4A5C"/>
    <w:rsid w:val="001B7492"/>
    <w:rsid w:val="001C1C16"/>
    <w:rsid w:val="001C2DD9"/>
    <w:rsid w:val="001D0560"/>
    <w:rsid w:val="001D40EA"/>
    <w:rsid w:val="001D46F1"/>
    <w:rsid w:val="001D6248"/>
    <w:rsid w:val="001F1422"/>
    <w:rsid w:val="001F1BED"/>
    <w:rsid w:val="001F3A3C"/>
    <w:rsid w:val="001F68EB"/>
    <w:rsid w:val="002004BE"/>
    <w:rsid w:val="00200B9C"/>
    <w:rsid w:val="0020163E"/>
    <w:rsid w:val="00210B2C"/>
    <w:rsid w:val="00214312"/>
    <w:rsid w:val="002166E4"/>
    <w:rsid w:val="00216CE1"/>
    <w:rsid w:val="00222365"/>
    <w:rsid w:val="00224B08"/>
    <w:rsid w:val="00230327"/>
    <w:rsid w:val="00231EDF"/>
    <w:rsid w:val="0023606B"/>
    <w:rsid w:val="00241810"/>
    <w:rsid w:val="00241E1A"/>
    <w:rsid w:val="0024437D"/>
    <w:rsid w:val="002514D2"/>
    <w:rsid w:val="0025645A"/>
    <w:rsid w:val="00256FC9"/>
    <w:rsid w:val="00260E07"/>
    <w:rsid w:val="002613B7"/>
    <w:rsid w:val="002743F8"/>
    <w:rsid w:val="002808F4"/>
    <w:rsid w:val="002816FE"/>
    <w:rsid w:val="00283FE8"/>
    <w:rsid w:val="0028508E"/>
    <w:rsid w:val="002850D1"/>
    <w:rsid w:val="00291EB6"/>
    <w:rsid w:val="00292430"/>
    <w:rsid w:val="0029409B"/>
    <w:rsid w:val="002A0712"/>
    <w:rsid w:val="002A5E17"/>
    <w:rsid w:val="002A7FF5"/>
    <w:rsid w:val="002B0758"/>
    <w:rsid w:val="002B3E49"/>
    <w:rsid w:val="002C33E5"/>
    <w:rsid w:val="002D0F5A"/>
    <w:rsid w:val="002D5990"/>
    <w:rsid w:val="002D5A20"/>
    <w:rsid w:val="002D7EE8"/>
    <w:rsid w:val="002E0457"/>
    <w:rsid w:val="002E158A"/>
    <w:rsid w:val="002E18EE"/>
    <w:rsid w:val="002E5C21"/>
    <w:rsid w:val="002F0544"/>
    <w:rsid w:val="002F4C3E"/>
    <w:rsid w:val="002F6890"/>
    <w:rsid w:val="002F6980"/>
    <w:rsid w:val="002F6E3F"/>
    <w:rsid w:val="00302948"/>
    <w:rsid w:val="00305484"/>
    <w:rsid w:val="00306120"/>
    <w:rsid w:val="0030693C"/>
    <w:rsid w:val="003229B7"/>
    <w:rsid w:val="00332C09"/>
    <w:rsid w:val="00334842"/>
    <w:rsid w:val="00335D15"/>
    <w:rsid w:val="0033653F"/>
    <w:rsid w:val="00343C81"/>
    <w:rsid w:val="00352804"/>
    <w:rsid w:val="00353C98"/>
    <w:rsid w:val="00356678"/>
    <w:rsid w:val="00362630"/>
    <w:rsid w:val="003628F7"/>
    <w:rsid w:val="0037644D"/>
    <w:rsid w:val="00390D57"/>
    <w:rsid w:val="0039548E"/>
    <w:rsid w:val="003A1DCA"/>
    <w:rsid w:val="003A2783"/>
    <w:rsid w:val="003A7DDD"/>
    <w:rsid w:val="003B1884"/>
    <w:rsid w:val="003B4A7E"/>
    <w:rsid w:val="003B6209"/>
    <w:rsid w:val="003B66AF"/>
    <w:rsid w:val="003C0483"/>
    <w:rsid w:val="003C066E"/>
    <w:rsid w:val="003C1BA5"/>
    <w:rsid w:val="003C1E40"/>
    <w:rsid w:val="003C20EA"/>
    <w:rsid w:val="003C23B8"/>
    <w:rsid w:val="003C4367"/>
    <w:rsid w:val="003D11B6"/>
    <w:rsid w:val="003D2E01"/>
    <w:rsid w:val="003D38DD"/>
    <w:rsid w:val="003D7BB6"/>
    <w:rsid w:val="003E469B"/>
    <w:rsid w:val="003F1CA3"/>
    <w:rsid w:val="003F3100"/>
    <w:rsid w:val="004013F9"/>
    <w:rsid w:val="00414E88"/>
    <w:rsid w:val="00423946"/>
    <w:rsid w:val="004377B7"/>
    <w:rsid w:val="004401CC"/>
    <w:rsid w:val="00441F37"/>
    <w:rsid w:val="00442A4A"/>
    <w:rsid w:val="00446164"/>
    <w:rsid w:val="0044720B"/>
    <w:rsid w:val="00450F5D"/>
    <w:rsid w:val="00451368"/>
    <w:rsid w:val="004515E6"/>
    <w:rsid w:val="00454425"/>
    <w:rsid w:val="00455D38"/>
    <w:rsid w:val="00457D4F"/>
    <w:rsid w:val="00457EE6"/>
    <w:rsid w:val="00457FE3"/>
    <w:rsid w:val="00462AB0"/>
    <w:rsid w:val="00466529"/>
    <w:rsid w:val="00474422"/>
    <w:rsid w:val="00475330"/>
    <w:rsid w:val="004754FD"/>
    <w:rsid w:val="004766A7"/>
    <w:rsid w:val="00482C6A"/>
    <w:rsid w:val="00484A7E"/>
    <w:rsid w:val="004858E4"/>
    <w:rsid w:val="004909CA"/>
    <w:rsid w:val="004A18F0"/>
    <w:rsid w:val="004A6722"/>
    <w:rsid w:val="004B2036"/>
    <w:rsid w:val="004B6206"/>
    <w:rsid w:val="004C15AD"/>
    <w:rsid w:val="004D16D3"/>
    <w:rsid w:val="004D271B"/>
    <w:rsid w:val="004D3245"/>
    <w:rsid w:val="004E0448"/>
    <w:rsid w:val="004E58E7"/>
    <w:rsid w:val="004E5DF2"/>
    <w:rsid w:val="004F0CBD"/>
    <w:rsid w:val="004F2F23"/>
    <w:rsid w:val="004F65BC"/>
    <w:rsid w:val="00516E94"/>
    <w:rsid w:val="00522CAA"/>
    <w:rsid w:val="0052660D"/>
    <w:rsid w:val="00527F40"/>
    <w:rsid w:val="0053066C"/>
    <w:rsid w:val="00533423"/>
    <w:rsid w:val="00533F6C"/>
    <w:rsid w:val="00534EF2"/>
    <w:rsid w:val="00541917"/>
    <w:rsid w:val="0054372A"/>
    <w:rsid w:val="00547DF5"/>
    <w:rsid w:val="00551158"/>
    <w:rsid w:val="00555228"/>
    <w:rsid w:val="00555466"/>
    <w:rsid w:val="0056064D"/>
    <w:rsid w:val="00562FF4"/>
    <w:rsid w:val="00565CAA"/>
    <w:rsid w:val="005718B2"/>
    <w:rsid w:val="005725E2"/>
    <w:rsid w:val="00572C14"/>
    <w:rsid w:val="0057398E"/>
    <w:rsid w:val="00576E34"/>
    <w:rsid w:val="005834C6"/>
    <w:rsid w:val="005844A2"/>
    <w:rsid w:val="00591541"/>
    <w:rsid w:val="0059375D"/>
    <w:rsid w:val="005957FB"/>
    <w:rsid w:val="005A06A2"/>
    <w:rsid w:val="005A26DC"/>
    <w:rsid w:val="005A552B"/>
    <w:rsid w:val="005A628B"/>
    <w:rsid w:val="005A7F2D"/>
    <w:rsid w:val="005B364A"/>
    <w:rsid w:val="005B57B7"/>
    <w:rsid w:val="005C23A7"/>
    <w:rsid w:val="005C7D16"/>
    <w:rsid w:val="005D36F9"/>
    <w:rsid w:val="005D4E29"/>
    <w:rsid w:val="005D5766"/>
    <w:rsid w:val="005E0215"/>
    <w:rsid w:val="005E5C74"/>
    <w:rsid w:val="005E6561"/>
    <w:rsid w:val="005F1A11"/>
    <w:rsid w:val="005F7298"/>
    <w:rsid w:val="006025C4"/>
    <w:rsid w:val="00602D67"/>
    <w:rsid w:val="00603F42"/>
    <w:rsid w:val="00604B7D"/>
    <w:rsid w:val="006062F7"/>
    <w:rsid w:val="006108D6"/>
    <w:rsid w:val="0061126D"/>
    <w:rsid w:val="006113C6"/>
    <w:rsid w:val="00611B2C"/>
    <w:rsid w:val="00623836"/>
    <w:rsid w:val="00633766"/>
    <w:rsid w:val="00645248"/>
    <w:rsid w:val="006513E9"/>
    <w:rsid w:val="00652B97"/>
    <w:rsid w:val="00660E01"/>
    <w:rsid w:val="00662266"/>
    <w:rsid w:val="006629E7"/>
    <w:rsid w:val="0066361F"/>
    <w:rsid w:val="00663ADD"/>
    <w:rsid w:val="006675AB"/>
    <w:rsid w:val="006708F7"/>
    <w:rsid w:val="00670BD7"/>
    <w:rsid w:val="00671994"/>
    <w:rsid w:val="00676238"/>
    <w:rsid w:val="00676DF0"/>
    <w:rsid w:val="006825EC"/>
    <w:rsid w:val="00682697"/>
    <w:rsid w:val="006846C5"/>
    <w:rsid w:val="00690369"/>
    <w:rsid w:val="0069052B"/>
    <w:rsid w:val="00695764"/>
    <w:rsid w:val="00696C3F"/>
    <w:rsid w:val="006A0F8E"/>
    <w:rsid w:val="006A20B4"/>
    <w:rsid w:val="006A5381"/>
    <w:rsid w:val="006A703C"/>
    <w:rsid w:val="006A779A"/>
    <w:rsid w:val="006B32B5"/>
    <w:rsid w:val="006B6F41"/>
    <w:rsid w:val="006C2F59"/>
    <w:rsid w:val="006C67DE"/>
    <w:rsid w:val="006D325C"/>
    <w:rsid w:val="006D4435"/>
    <w:rsid w:val="006D4E37"/>
    <w:rsid w:val="006E0A30"/>
    <w:rsid w:val="006E2CA7"/>
    <w:rsid w:val="006E30EC"/>
    <w:rsid w:val="006F05F4"/>
    <w:rsid w:val="00701E09"/>
    <w:rsid w:val="00713C82"/>
    <w:rsid w:val="00714D03"/>
    <w:rsid w:val="007151BC"/>
    <w:rsid w:val="0071549D"/>
    <w:rsid w:val="0071786D"/>
    <w:rsid w:val="00720856"/>
    <w:rsid w:val="007211F9"/>
    <w:rsid w:val="0072136B"/>
    <w:rsid w:val="007252FE"/>
    <w:rsid w:val="007330BF"/>
    <w:rsid w:val="007374A2"/>
    <w:rsid w:val="00737767"/>
    <w:rsid w:val="00757675"/>
    <w:rsid w:val="007614EE"/>
    <w:rsid w:val="0076268D"/>
    <w:rsid w:val="00763B3E"/>
    <w:rsid w:val="00766101"/>
    <w:rsid w:val="00773E66"/>
    <w:rsid w:val="00774575"/>
    <w:rsid w:val="0077775E"/>
    <w:rsid w:val="00777CC6"/>
    <w:rsid w:val="007817B6"/>
    <w:rsid w:val="00783B83"/>
    <w:rsid w:val="007876BD"/>
    <w:rsid w:val="007906B7"/>
    <w:rsid w:val="00794C37"/>
    <w:rsid w:val="00797ECE"/>
    <w:rsid w:val="007A15A9"/>
    <w:rsid w:val="007A1C92"/>
    <w:rsid w:val="007A59C9"/>
    <w:rsid w:val="007B270C"/>
    <w:rsid w:val="007B3393"/>
    <w:rsid w:val="007B7F9D"/>
    <w:rsid w:val="007C2499"/>
    <w:rsid w:val="007C27D2"/>
    <w:rsid w:val="007C2FCF"/>
    <w:rsid w:val="007C4779"/>
    <w:rsid w:val="007D44AF"/>
    <w:rsid w:val="007D5D17"/>
    <w:rsid w:val="007E2053"/>
    <w:rsid w:val="007E3141"/>
    <w:rsid w:val="007F4E8F"/>
    <w:rsid w:val="007F6B71"/>
    <w:rsid w:val="007F7166"/>
    <w:rsid w:val="007F7C25"/>
    <w:rsid w:val="00807F8F"/>
    <w:rsid w:val="00812218"/>
    <w:rsid w:val="008177B8"/>
    <w:rsid w:val="00820D6D"/>
    <w:rsid w:val="008269EA"/>
    <w:rsid w:val="008273C8"/>
    <w:rsid w:val="00830019"/>
    <w:rsid w:val="00832320"/>
    <w:rsid w:val="008358D7"/>
    <w:rsid w:val="00843101"/>
    <w:rsid w:val="00845A03"/>
    <w:rsid w:val="00845CBB"/>
    <w:rsid w:val="008657DC"/>
    <w:rsid w:val="00865B17"/>
    <w:rsid w:val="00870BF1"/>
    <w:rsid w:val="008714A2"/>
    <w:rsid w:val="00872E5E"/>
    <w:rsid w:val="00872FAD"/>
    <w:rsid w:val="00876092"/>
    <w:rsid w:val="00876D34"/>
    <w:rsid w:val="00885602"/>
    <w:rsid w:val="008879CA"/>
    <w:rsid w:val="00892FF5"/>
    <w:rsid w:val="0089453F"/>
    <w:rsid w:val="00896FB6"/>
    <w:rsid w:val="00896FB7"/>
    <w:rsid w:val="008A47DE"/>
    <w:rsid w:val="008A590A"/>
    <w:rsid w:val="008A5E7C"/>
    <w:rsid w:val="008B1C59"/>
    <w:rsid w:val="008B55CD"/>
    <w:rsid w:val="008B5AF2"/>
    <w:rsid w:val="008B77F5"/>
    <w:rsid w:val="008C47A1"/>
    <w:rsid w:val="008D6BDD"/>
    <w:rsid w:val="008E34D6"/>
    <w:rsid w:val="008E4679"/>
    <w:rsid w:val="008F051F"/>
    <w:rsid w:val="008F2E2C"/>
    <w:rsid w:val="008F6F67"/>
    <w:rsid w:val="009005AC"/>
    <w:rsid w:val="009017AA"/>
    <w:rsid w:val="00901805"/>
    <w:rsid w:val="00902DBF"/>
    <w:rsid w:val="00904A7B"/>
    <w:rsid w:val="009071B0"/>
    <w:rsid w:val="00915652"/>
    <w:rsid w:val="00916C28"/>
    <w:rsid w:val="0092017C"/>
    <w:rsid w:val="00931AB2"/>
    <w:rsid w:val="0093723F"/>
    <w:rsid w:val="00940278"/>
    <w:rsid w:val="009441C4"/>
    <w:rsid w:val="009445E9"/>
    <w:rsid w:val="00945BA6"/>
    <w:rsid w:val="00954497"/>
    <w:rsid w:val="009554CC"/>
    <w:rsid w:val="00956ECD"/>
    <w:rsid w:val="00961087"/>
    <w:rsid w:val="0096136F"/>
    <w:rsid w:val="009637E4"/>
    <w:rsid w:val="00976E2C"/>
    <w:rsid w:val="00980432"/>
    <w:rsid w:val="009820D3"/>
    <w:rsid w:val="0098616E"/>
    <w:rsid w:val="00987192"/>
    <w:rsid w:val="0099018C"/>
    <w:rsid w:val="00990720"/>
    <w:rsid w:val="009A244A"/>
    <w:rsid w:val="009A77A7"/>
    <w:rsid w:val="009B306A"/>
    <w:rsid w:val="009C06BA"/>
    <w:rsid w:val="009C5CD6"/>
    <w:rsid w:val="009D136C"/>
    <w:rsid w:val="009D18E0"/>
    <w:rsid w:val="009D2C97"/>
    <w:rsid w:val="009D6A3C"/>
    <w:rsid w:val="009E268E"/>
    <w:rsid w:val="009E27CE"/>
    <w:rsid w:val="009E5A12"/>
    <w:rsid w:val="009F0654"/>
    <w:rsid w:val="009F1EC5"/>
    <w:rsid w:val="009F538A"/>
    <w:rsid w:val="00A017E5"/>
    <w:rsid w:val="00A02E7E"/>
    <w:rsid w:val="00A03A1E"/>
    <w:rsid w:val="00A05557"/>
    <w:rsid w:val="00A114B0"/>
    <w:rsid w:val="00A13051"/>
    <w:rsid w:val="00A13AF3"/>
    <w:rsid w:val="00A17799"/>
    <w:rsid w:val="00A237DE"/>
    <w:rsid w:val="00A26C76"/>
    <w:rsid w:val="00A35F33"/>
    <w:rsid w:val="00A40DA2"/>
    <w:rsid w:val="00A43FAD"/>
    <w:rsid w:val="00A47215"/>
    <w:rsid w:val="00A4784B"/>
    <w:rsid w:val="00A53B17"/>
    <w:rsid w:val="00A55F13"/>
    <w:rsid w:val="00A56317"/>
    <w:rsid w:val="00A601E9"/>
    <w:rsid w:val="00A63731"/>
    <w:rsid w:val="00A63FC5"/>
    <w:rsid w:val="00A6745F"/>
    <w:rsid w:val="00A773F3"/>
    <w:rsid w:val="00A86CE0"/>
    <w:rsid w:val="00A87C57"/>
    <w:rsid w:val="00A95E38"/>
    <w:rsid w:val="00AA0EB1"/>
    <w:rsid w:val="00AA3C0D"/>
    <w:rsid w:val="00AB15FB"/>
    <w:rsid w:val="00AB40FE"/>
    <w:rsid w:val="00AB5ABA"/>
    <w:rsid w:val="00AB6546"/>
    <w:rsid w:val="00AC2CB6"/>
    <w:rsid w:val="00AC745E"/>
    <w:rsid w:val="00AD1C5E"/>
    <w:rsid w:val="00AD1D78"/>
    <w:rsid w:val="00AD6375"/>
    <w:rsid w:val="00AE3478"/>
    <w:rsid w:val="00AF0AB6"/>
    <w:rsid w:val="00AF213E"/>
    <w:rsid w:val="00AF369B"/>
    <w:rsid w:val="00AF6AD8"/>
    <w:rsid w:val="00AF705E"/>
    <w:rsid w:val="00B02C33"/>
    <w:rsid w:val="00B04994"/>
    <w:rsid w:val="00B11463"/>
    <w:rsid w:val="00B13318"/>
    <w:rsid w:val="00B21E82"/>
    <w:rsid w:val="00B24855"/>
    <w:rsid w:val="00B25EC2"/>
    <w:rsid w:val="00B27029"/>
    <w:rsid w:val="00B35520"/>
    <w:rsid w:val="00B4093D"/>
    <w:rsid w:val="00B4185C"/>
    <w:rsid w:val="00B4263C"/>
    <w:rsid w:val="00B70CB5"/>
    <w:rsid w:val="00B721C9"/>
    <w:rsid w:val="00B7502A"/>
    <w:rsid w:val="00B829C7"/>
    <w:rsid w:val="00B84B8E"/>
    <w:rsid w:val="00B84C2E"/>
    <w:rsid w:val="00B84FB0"/>
    <w:rsid w:val="00B90583"/>
    <w:rsid w:val="00B96BAA"/>
    <w:rsid w:val="00BA32FC"/>
    <w:rsid w:val="00BA6F84"/>
    <w:rsid w:val="00BB1B63"/>
    <w:rsid w:val="00BB1DB3"/>
    <w:rsid w:val="00BB5960"/>
    <w:rsid w:val="00BB5FD3"/>
    <w:rsid w:val="00BB7EA9"/>
    <w:rsid w:val="00BC15D7"/>
    <w:rsid w:val="00BC206C"/>
    <w:rsid w:val="00BC6A4C"/>
    <w:rsid w:val="00BE0A4B"/>
    <w:rsid w:val="00BE4BAC"/>
    <w:rsid w:val="00BE4C37"/>
    <w:rsid w:val="00C01062"/>
    <w:rsid w:val="00C01758"/>
    <w:rsid w:val="00C034B6"/>
    <w:rsid w:val="00C038C7"/>
    <w:rsid w:val="00C06B9F"/>
    <w:rsid w:val="00C12582"/>
    <w:rsid w:val="00C14DCA"/>
    <w:rsid w:val="00C215CA"/>
    <w:rsid w:val="00C31240"/>
    <w:rsid w:val="00C32513"/>
    <w:rsid w:val="00C37F68"/>
    <w:rsid w:val="00C42235"/>
    <w:rsid w:val="00C453D0"/>
    <w:rsid w:val="00C468A4"/>
    <w:rsid w:val="00C468AE"/>
    <w:rsid w:val="00C47C28"/>
    <w:rsid w:val="00C51283"/>
    <w:rsid w:val="00C626EA"/>
    <w:rsid w:val="00C62EA8"/>
    <w:rsid w:val="00C71D0A"/>
    <w:rsid w:val="00CA2F65"/>
    <w:rsid w:val="00CA7BA2"/>
    <w:rsid w:val="00CB1A19"/>
    <w:rsid w:val="00CB1F56"/>
    <w:rsid w:val="00CB444D"/>
    <w:rsid w:val="00CB6415"/>
    <w:rsid w:val="00CB69F8"/>
    <w:rsid w:val="00CB7136"/>
    <w:rsid w:val="00CE3247"/>
    <w:rsid w:val="00CE3734"/>
    <w:rsid w:val="00CE4D13"/>
    <w:rsid w:val="00CF09A9"/>
    <w:rsid w:val="00CF312C"/>
    <w:rsid w:val="00CF4AB5"/>
    <w:rsid w:val="00CF5200"/>
    <w:rsid w:val="00CF7C3A"/>
    <w:rsid w:val="00D04CB5"/>
    <w:rsid w:val="00D062FD"/>
    <w:rsid w:val="00D06534"/>
    <w:rsid w:val="00D123DA"/>
    <w:rsid w:val="00D13A55"/>
    <w:rsid w:val="00D15F51"/>
    <w:rsid w:val="00D16753"/>
    <w:rsid w:val="00D21DE4"/>
    <w:rsid w:val="00D22066"/>
    <w:rsid w:val="00D25EC1"/>
    <w:rsid w:val="00D30612"/>
    <w:rsid w:val="00D332CD"/>
    <w:rsid w:val="00D40AD1"/>
    <w:rsid w:val="00D41BFA"/>
    <w:rsid w:val="00D42EEC"/>
    <w:rsid w:val="00D44847"/>
    <w:rsid w:val="00D52A1A"/>
    <w:rsid w:val="00D56788"/>
    <w:rsid w:val="00D62F40"/>
    <w:rsid w:val="00D6585F"/>
    <w:rsid w:val="00D716B6"/>
    <w:rsid w:val="00D74827"/>
    <w:rsid w:val="00D80408"/>
    <w:rsid w:val="00D83C95"/>
    <w:rsid w:val="00D937EC"/>
    <w:rsid w:val="00D95F80"/>
    <w:rsid w:val="00DA2155"/>
    <w:rsid w:val="00DA508F"/>
    <w:rsid w:val="00DA729D"/>
    <w:rsid w:val="00DB1CBF"/>
    <w:rsid w:val="00DB28D5"/>
    <w:rsid w:val="00DB747C"/>
    <w:rsid w:val="00DC606D"/>
    <w:rsid w:val="00DC6F06"/>
    <w:rsid w:val="00DD339C"/>
    <w:rsid w:val="00DD5CDD"/>
    <w:rsid w:val="00DD75B5"/>
    <w:rsid w:val="00DE08F2"/>
    <w:rsid w:val="00DE57FD"/>
    <w:rsid w:val="00DF4CD6"/>
    <w:rsid w:val="00DF54F9"/>
    <w:rsid w:val="00DF5917"/>
    <w:rsid w:val="00DF628C"/>
    <w:rsid w:val="00E007B4"/>
    <w:rsid w:val="00E01FC9"/>
    <w:rsid w:val="00E031A5"/>
    <w:rsid w:val="00E040B7"/>
    <w:rsid w:val="00E13461"/>
    <w:rsid w:val="00E14CCB"/>
    <w:rsid w:val="00E14D11"/>
    <w:rsid w:val="00E33B91"/>
    <w:rsid w:val="00E33BB5"/>
    <w:rsid w:val="00E36465"/>
    <w:rsid w:val="00E57DBA"/>
    <w:rsid w:val="00E60B57"/>
    <w:rsid w:val="00E650F2"/>
    <w:rsid w:val="00E73801"/>
    <w:rsid w:val="00E7392E"/>
    <w:rsid w:val="00E75028"/>
    <w:rsid w:val="00E82519"/>
    <w:rsid w:val="00E85AEE"/>
    <w:rsid w:val="00E85FEC"/>
    <w:rsid w:val="00E86545"/>
    <w:rsid w:val="00E86C61"/>
    <w:rsid w:val="00E914F1"/>
    <w:rsid w:val="00E91DD4"/>
    <w:rsid w:val="00E939A5"/>
    <w:rsid w:val="00E944F8"/>
    <w:rsid w:val="00E95EF9"/>
    <w:rsid w:val="00E97F49"/>
    <w:rsid w:val="00EA0CA0"/>
    <w:rsid w:val="00EA770E"/>
    <w:rsid w:val="00EB3040"/>
    <w:rsid w:val="00EB7DC0"/>
    <w:rsid w:val="00EB7DC6"/>
    <w:rsid w:val="00EC5785"/>
    <w:rsid w:val="00ED1591"/>
    <w:rsid w:val="00ED1B4F"/>
    <w:rsid w:val="00ED718E"/>
    <w:rsid w:val="00EE37E6"/>
    <w:rsid w:val="00EE5CF8"/>
    <w:rsid w:val="00EE6F5C"/>
    <w:rsid w:val="00EF184C"/>
    <w:rsid w:val="00F0032D"/>
    <w:rsid w:val="00F00800"/>
    <w:rsid w:val="00F03BCC"/>
    <w:rsid w:val="00F12930"/>
    <w:rsid w:val="00F147F9"/>
    <w:rsid w:val="00F15159"/>
    <w:rsid w:val="00F2136A"/>
    <w:rsid w:val="00F23676"/>
    <w:rsid w:val="00F23B5A"/>
    <w:rsid w:val="00F2684A"/>
    <w:rsid w:val="00F27591"/>
    <w:rsid w:val="00F30156"/>
    <w:rsid w:val="00F3715C"/>
    <w:rsid w:val="00F37A07"/>
    <w:rsid w:val="00F37B1B"/>
    <w:rsid w:val="00F432FD"/>
    <w:rsid w:val="00F56B4D"/>
    <w:rsid w:val="00F57283"/>
    <w:rsid w:val="00F607EF"/>
    <w:rsid w:val="00F62911"/>
    <w:rsid w:val="00F72B3D"/>
    <w:rsid w:val="00F73734"/>
    <w:rsid w:val="00F73D6B"/>
    <w:rsid w:val="00F755C4"/>
    <w:rsid w:val="00F76639"/>
    <w:rsid w:val="00F82C9B"/>
    <w:rsid w:val="00F8370E"/>
    <w:rsid w:val="00F86EF9"/>
    <w:rsid w:val="00F914DF"/>
    <w:rsid w:val="00F97420"/>
    <w:rsid w:val="00FA1C3B"/>
    <w:rsid w:val="00FA30F2"/>
    <w:rsid w:val="00FA4C90"/>
    <w:rsid w:val="00FA4E74"/>
    <w:rsid w:val="00FB5675"/>
    <w:rsid w:val="00FB5946"/>
    <w:rsid w:val="00FB6ED9"/>
    <w:rsid w:val="00FC0504"/>
    <w:rsid w:val="00FC23F2"/>
    <w:rsid w:val="00FC29BA"/>
    <w:rsid w:val="00FC525E"/>
    <w:rsid w:val="00FD06FB"/>
    <w:rsid w:val="00FD3C47"/>
    <w:rsid w:val="00FF305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F81C3"/>
  <w15:docId w15:val="{1204833F-5396-4AB5-942B-7A3EF91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43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2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2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32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D325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1BA5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6D325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D325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D325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D325C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6D3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D32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6D32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6D325C"/>
    <w:rPr>
      <w:rFonts w:ascii="Calibri" w:eastAsia="Times New Roman" w:hAnsi="Calibri" w:cs="Arial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30612"/>
    <w:rPr>
      <w:rFonts w:ascii="Tahoma" w:hAnsi="Tahoma" w:cs="Tahoma"/>
      <w:sz w:val="16"/>
      <w:szCs w:val="16"/>
    </w:rPr>
  </w:style>
  <w:style w:type="paragraph" w:customStyle="1" w:styleId="Micheline">
    <w:name w:val="Micheline"/>
    <w:rsid w:val="0059375D"/>
    <w:pPr>
      <w:tabs>
        <w:tab w:val="left" w:pos="992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283" w:firstLine="283"/>
    </w:pPr>
    <w:rPr>
      <w:rFonts w:ascii="Times New Roman" w:eastAsia="SimSun" w:hAnsi="Times New Roman" w:cs="David"/>
      <w:sz w:val="22"/>
      <w:szCs w:val="24"/>
      <w:lang w:eastAsia="zh-CN"/>
    </w:rPr>
  </w:style>
  <w:style w:type="table" w:styleId="a9">
    <w:name w:val="Table Grid"/>
    <w:basedOn w:val="a1"/>
    <w:uiPriority w:val="59"/>
    <w:rsid w:val="0081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248"/>
    <w:pPr>
      <w:bidi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c">
    <w:name w:val="Strong"/>
    <w:basedOn w:val="a0"/>
    <w:uiPriority w:val="22"/>
    <w:qFormat/>
    <w:rsid w:val="002B3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a\AppData\Local\Microsoft\Windows\Temporary%20Internet%20Files\Content.Outlook\SAO6CUU5\ICA-FINAL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190D-387F-4D13-802A-E1820D3E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ICA-FINAL2</Template>
  <TotalTime>10</TotalTime>
  <Pages>1</Pages>
  <Words>112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Links>
    <vt:vector size="6" baseType="variant">
      <vt:variant>
        <vt:i4>5832755</vt:i4>
      </vt:variant>
      <vt:variant>
        <vt:i4>0</vt:i4>
      </vt:variant>
      <vt:variant>
        <vt:i4>0</vt:i4>
      </vt:variant>
      <vt:variant>
        <vt:i4>5</vt:i4>
      </vt:variant>
      <vt:variant>
        <vt:lpwstr>http://newmail.walla.co.il/ts.cgi?tsscript=compose&amp;to=ica@ica-is.org.il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יקא בישראל</cp:lastModifiedBy>
  <cp:revision>2</cp:revision>
  <cp:lastPrinted>2022-07-25T10:43:00Z</cp:lastPrinted>
  <dcterms:created xsi:type="dcterms:W3CDTF">2023-05-18T10:22:00Z</dcterms:created>
  <dcterms:modified xsi:type="dcterms:W3CDTF">2023-05-18T10:22:00Z</dcterms:modified>
</cp:coreProperties>
</file>