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6837" w14:textId="77777777" w:rsidR="00911B18" w:rsidRDefault="00782B5F" w:rsidP="00911B18">
      <w:pPr>
        <w:jc w:val="center"/>
        <w:rPr>
          <w:rFonts w:cs="David"/>
          <w:sz w:val="32"/>
          <w:szCs w:val="32"/>
          <w:rtl/>
        </w:rPr>
      </w:pPr>
      <w:r w:rsidRPr="00911B18">
        <w:rPr>
          <w:rFonts w:cs="David" w:hint="cs"/>
          <w:sz w:val="32"/>
          <w:szCs w:val="32"/>
          <w:rtl/>
        </w:rPr>
        <w:t xml:space="preserve">  </w:t>
      </w:r>
    </w:p>
    <w:p w14:paraId="6454F3F0" w14:textId="77777777" w:rsidR="00911B18" w:rsidRDefault="00911B18" w:rsidP="00911B18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לקיבוץ שובל  דרוש/ה  מיידית </w:t>
      </w:r>
      <w:r w:rsidR="00782B5F" w:rsidRPr="00911B18">
        <w:rPr>
          <w:rFonts w:cs="David" w:hint="cs"/>
          <w:sz w:val="32"/>
          <w:szCs w:val="32"/>
          <w:rtl/>
        </w:rPr>
        <w:t xml:space="preserve"> </w:t>
      </w:r>
    </w:p>
    <w:p w14:paraId="7893F819" w14:textId="6BDECAF2" w:rsidR="00911B18" w:rsidRDefault="00911B18" w:rsidP="00911B18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proofErr w:type="spellStart"/>
      <w:r w:rsidRPr="00911B18">
        <w:rPr>
          <w:rFonts w:asciiTheme="minorBidi" w:hAnsiTheme="minorBidi" w:hint="cs"/>
          <w:b/>
          <w:bCs/>
          <w:sz w:val="32"/>
          <w:szCs w:val="32"/>
          <w:rtl/>
        </w:rPr>
        <w:t>מדרי</w:t>
      </w:r>
      <w:r w:rsidR="00BD716D">
        <w:rPr>
          <w:rFonts w:asciiTheme="minorBidi" w:hAnsiTheme="minorBidi" w:hint="cs"/>
          <w:b/>
          <w:bCs/>
          <w:sz w:val="32"/>
          <w:szCs w:val="32"/>
          <w:rtl/>
        </w:rPr>
        <w:t>כ</w:t>
      </w:r>
      <w:proofErr w:type="spellEnd"/>
      <w:r w:rsidRPr="00911B18">
        <w:rPr>
          <w:rFonts w:asciiTheme="minorBidi" w:hAnsiTheme="minorBidi" w:hint="cs"/>
          <w:b/>
          <w:bCs/>
          <w:sz w:val="32"/>
          <w:szCs w:val="32"/>
          <w:rtl/>
        </w:rPr>
        <w:t xml:space="preserve">/ה חברתי/ת </w:t>
      </w:r>
    </w:p>
    <w:p w14:paraId="281A0150" w14:textId="08B13255" w:rsidR="00911B18" w:rsidRDefault="00911B18" w:rsidP="00911B18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14:paraId="120FF48B" w14:textId="77777777" w:rsidR="00911B18" w:rsidRPr="00911B18" w:rsidRDefault="00911B18" w:rsidP="00911B18">
      <w:pPr>
        <w:rPr>
          <w:rFonts w:asciiTheme="minorBidi" w:hAnsiTheme="minorBidi"/>
          <w:b/>
          <w:bCs/>
          <w:rtl/>
        </w:rPr>
      </w:pPr>
      <w:r w:rsidRPr="00911B18">
        <w:rPr>
          <w:rFonts w:asciiTheme="minorBidi" w:hAnsiTheme="minorBidi" w:hint="cs"/>
          <w:b/>
          <w:bCs/>
          <w:rtl/>
        </w:rPr>
        <w:t xml:space="preserve">בקיבוץ שובל  פועלת מערכת  חינוך חברתי (בלתי פורמאלית) רחבה. אנו נותנים מענה לכל ילד/ה ונער/ה בקיבוץ תוך מתן דגש על ערכים שונים כטבע וסביבה, ערכה של קבוצה ומקומו של היחיד. </w:t>
      </w:r>
    </w:p>
    <w:p w14:paraId="092528D4" w14:textId="6DF77705" w:rsidR="00911B18" w:rsidRDefault="00911B18" w:rsidP="00911B18">
      <w:pPr>
        <w:rPr>
          <w:rFonts w:asciiTheme="minorBidi" w:hAnsiTheme="minorBidi"/>
          <w:b/>
          <w:bCs/>
          <w:rtl/>
        </w:rPr>
      </w:pPr>
      <w:r w:rsidRPr="00911B18">
        <w:rPr>
          <w:rFonts w:asciiTheme="minorBidi" w:hAnsiTheme="minorBidi" w:hint="cs"/>
          <w:b/>
          <w:bCs/>
          <w:rtl/>
        </w:rPr>
        <w:t>מערכת החינוך החברתי פועלת לאורך שנת הלימודים ובכל חופשות משרד החינוך.</w:t>
      </w:r>
    </w:p>
    <w:p w14:paraId="499DEE5B" w14:textId="3AAF9287" w:rsidR="00911B18" w:rsidRPr="00911B18" w:rsidRDefault="00911B18" w:rsidP="00911B18">
      <w:pPr>
        <w:rPr>
          <w:rFonts w:asciiTheme="minorBidi" w:hAnsiTheme="minorBidi"/>
          <w:b/>
          <w:bCs/>
          <w:sz w:val="36"/>
          <w:szCs w:val="36"/>
          <w:rtl/>
        </w:rPr>
      </w:pPr>
      <w:r w:rsidRPr="00911B18">
        <w:rPr>
          <w:rFonts w:asciiTheme="minorBidi" w:hAnsiTheme="minorBidi" w:hint="cs"/>
          <w:b/>
          <w:bCs/>
          <w:sz w:val="36"/>
          <w:szCs w:val="36"/>
          <w:rtl/>
        </w:rPr>
        <w:t>בואו להיות חלק מצוות שהוא משפחה אחת גדולה.</w:t>
      </w:r>
    </w:p>
    <w:p w14:paraId="11621D74" w14:textId="77777777" w:rsidR="00911B18" w:rsidRDefault="00911B18" w:rsidP="00911B18">
      <w:pPr>
        <w:spacing w:after="324"/>
        <w:rPr>
          <w:rFonts w:asciiTheme="minorBidi" w:hAnsiTheme="minorBidi"/>
          <w:b/>
          <w:bCs/>
          <w:u w:val="single"/>
          <w:rtl/>
        </w:rPr>
      </w:pPr>
    </w:p>
    <w:p w14:paraId="5B1BBA08" w14:textId="64B33B99" w:rsidR="00911B18" w:rsidRDefault="00911B18" w:rsidP="00911B18">
      <w:pPr>
        <w:spacing w:after="324"/>
        <w:rPr>
          <w:rFonts w:asciiTheme="minorBidi" w:hAnsiTheme="minorBidi"/>
          <w:rtl/>
        </w:rPr>
      </w:pPr>
      <w:r w:rsidRPr="002762F8">
        <w:rPr>
          <w:rFonts w:asciiTheme="minorBidi" w:hAnsiTheme="minorBidi"/>
          <w:rtl/>
        </w:rPr>
        <w:t xml:space="preserve">הדרכה וליווי לילדים בגילאי </w:t>
      </w:r>
      <w:r w:rsidR="00BD716D">
        <w:rPr>
          <w:rFonts w:asciiTheme="minorBidi" w:hAnsiTheme="minorBidi" w:hint="cs"/>
          <w:rtl/>
        </w:rPr>
        <w:t>א</w:t>
      </w:r>
      <w:r w:rsidR="00B12169">
        <w:rPr>
          <w:rFonts w:asciiTheme="minorBidi" w:hAnsiTheme="minorBidi" w:hint="cs"/>
          <w:rtl/>
        </w:rPr>
        <w:t>-</w:t>
      </w:r>
      <w:r w:rsidR="00716F7D">
        <w:rPr>
          <w:rFonts w:asciiTheme="minorBidi" w:hAnsiTheme="minorBidi" w:hint="cs"/>
          <w:rtl/>
        </w:rPr>
        <w:t>ו</w:t>
      </w:r>
      <w:r w:rsidR="00B12169">
        <w:rPr>
          <w:rFonts w:asciiTheme="minorBidi" w:hAnsiTheme="minorBidi" w:hint="cs"/>
          <w:rtl/>
        </w:rPr>
        <w:t xml:space="preserve">' </w:t>
      </w:r>
      <w:r>
        <w:rPr>
          <w:rFonts w:asciiTheme="minorBidi" w:hAnsiTheme="minorBidi" w:hint="cs"/>
          <w:rtl/>
        </w:rPr>
        <w:t xml:space="preserve"> .</w:t>
      </w:r>
      <w:r w:rsidR="00D964EC">
        <w:rPr>
          <w:rFonts w:asciiTheme="minorBidi" w:hAnsiTheme="minorBidi" w:hint="cs"/>
          <w:rtl/>
        </w:rPr>
        <w:t xml:space="preserve"> </w:t>
      </w:r>
      <w:r w:rsidR="00D964EC" w:rsidRPr="002762F8">
        <w:rPr>
          <w:rFonts w:asciiTheme="minorBidi" w:hAnsiTheme="minorBidi" w:hint="cs"/>
          <w:rtl/>
        </w:rPr>
        <w:t xml:space="preserve">מדריך/ה נעורים גילאי ז' </w:t>
      </w:r>
      <w:r w:rsidR="00D964EC" w:rsidRPr="002762F8">
        <w:rPr>
          <w:rFonts w:asciiTheme="minorBidi" w:hAnsiTheme="minorBidi"/>
          <w:rtl/>
        </w:rPr>
        <w:t>–</w:t>
      </w:r>
      <w:r w:rsidR="00D964EC" w:rsidRPr="002762F8">
        <w:rPr>
          <w:rFonts w:asciiTheme="minorBidi" w:hAnsiTheme="minorBidi" w:hint="cs"/>
          <w:rtl/>
        </w:rPr>
        <w:t xml:space="preserve"> </w:t>
      </w:r>
      <w:proofErr w:type="spellStart"/>
      <w:r w:rsidR="00D964EC" w:rsidRPr="002762F8">
        <w:rPr>
          <w:rFonts w:asciiTheme="minorBidi" w:hAnsiTheme="minorBidi" w:hint="cs"/>
          <w:rtl/>
        </w:rPr>
        <w:t>יב</w:t>
      </w:r>
      <w:proofErr w:type="spellEnd"/>
      <w:r w:rsidR="00D964EC" w:rsidRPr="002762F8">
        <w:rPr>
          <w:rFonts w:asciiTheme="minorBidi" w:hAnsiTheme="minorBidi" w:hint="cs"/>
          <w:rtl/>
        </w:rPr>
        <w:t>'.</w:t>
      </w:r>
    </w:p>
    <w:p w14:paraId="23E88D4E" w14:textId="77777777" w:rsidR="00911B18" w:rsidRPr="002762F8" w:rsidRDefault="00911B18" w:rsidP="00911B18">
      <w:pPr>
        <w:rPr>
          <w:b/>
          <w:bCs/>
          <w:rtl/>
        </w:rPr>
      </w:pPr>
    </w:p>
    <w:p w14:paraId="2B81BE3B" w14:textId="7C109938" w:rsidR="00911B18" w:rsidRDefault="00911B18" w:rsidP="00911B18">
      <w:pPr>
        <w:rPr>
          <w:b/>
          <w:bCs/>
          <w:rtl/>
        </w:rPr>
      </w:pPr>
      <w:r w:rsidRPr="002762F8">
        <w:rPr>
          <w:rFonts w:hint="cs"/>
          <w:b/>
          <w:bCs/>
          <w:rtl/>
        </w:rPr>
        <w:t>אחריות/תפקידים</w:t>
      </w:r>
    </w:p>
    <w:p w14:paraId="23D2EE62" w14:textId="77777777" w:rsidR="00911B18" w:rsidRPr="002762F8" w:rsidRDefault="00911B18" w:rsidP="00911B18">
      <w:pPr>
        <w:rPr>
          <w:b/>
          <w:bCs/>
          <w:rtl/>
        </w:rPr>
      </w:pPr>
    </w:p>
    <w:p w14:paraId="2B6BAF8E" w14:textId="77777777" w:rsidR="00911B18" w:rsidRDefault="00911B18" w:rsidP="00911B18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הדרכת הילדים במסגרת החינוכית</w:t>
      </w:r>
    </w:p>
    <w:p w14:paraId="5D3AB76C" w14:textId="77777777" w:rsidR="00911B18" w:rsidRPr="002762F8" w:rsidRDefault="00911B18" w:rsidP="00911B18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762F8">
        <w:rPr>
          <w:rFonts w:ascii="Arial" w:hAnsi="Arial" w:cs="Arial" w:hint="cs"/>
          <w:sz w:val="24"/>
          <w:szCs w:val="24"/>
          <w:rtl/>
        </w:rPr>
        <w:t>בניית תכנית עבודה שנתית</w:t>
      </w:r>
      <w:r>
        <w:rPr>
          <w:rFonts w:ascii="Arial" w:hAnsi="Arial" w:cs="Arial" w:hint="cs"/>
          <w:sz w:val="24"/>
          <w:szCs w:val="24"/>
          <w:rtl/>
        </w:rPr>
        <w:t xml:space="preserve"> ועבודה על-פיה</w:t>
      </w:r>
    </w:p>
    <w:p w14:paraId="309B8619" w14:textId="77777777" w:rsidR="00911B18" w:rsidRPr="00C46FF4" w:rsidRDefault="00911B18" w:rsidP="00911B18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קשר עם הורים</w:t>
      </w:r>
    </w:p>
    <w:p w14:paraId="59743B15" w14:textId="77777777" w:rsidR="00911B18" w:rsidRPr="002762F8" w:rsidRDefault="00911B18" w:rsidP="00911B18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762F8">
        <w:rPr>
          <w:rFonts w:ascii="Arial" w:hAnsi="Arial" w:cs="Arial" w:hint="cs"/>
          <w:sz w:val="24"/>
          <w:szCs w:val="24"/>
          <w:rtl/>
        </w:rPr>
        <w:t>שמירה על נורמות התנהגות בבתי הילדים</w:t>
      </w:r>
    </w:p>
    <w:p w14:paraId="5B0B71D7" w14:textId="77777777" w:rsidR="00911B18" w:rsidRDefault="00911B18" w:rsidP="00911B18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שמירה על קשר בית הספר ועם תנועת הנוער</w:t>
      </w:r>
    </w:p>
    <w:p w14:paraId="611B1D72" w14:textId="77777777" w:rsidR="00911B18" w:rsidRPr="00C46FF4" w:rsidRDefault="00911B18" w:rsidP="00911B18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8457E2C" w14:textId="77777777" w:rsidR="00911B18" w:rsidRPr="00C46FF4" w:rsidRDefault="00911B18" w:rsidP="00911B18">
      <w:pPr>
        <w:rPr>
          <w:b/>
          <w:bCs/>
          <w:rtl/>
        </w:rPr>
      </w:pPr>
    </w:p>
    <w:p w14:paraId="4D063D11" w14:textId="6E0FF4F3" w:rsidR="00911B18" w:rsidRDefault="00911B18" w:rsidP="00911B18">
      <w:pPr>
        <w:rPr>
          <w:b/>
          <w:bCs/>
          <w:rtl/>
        </w:rPr>
      </w:pPr>
      <w:r w:rsidRPr="00C46FF4">
        <w:rPr>
          <w:rFonts w:hint="cs"/>
          <w:b/>
          <w:bCs/>
          <w:rtl/>
        </w:rPr>
        <w:t>כישורים נדרשים :</w:t>
      </w:r>
    </w:p>
    <w:p w14:paraId="7534F5D3" w14:textId="77777777" w:rsidR="00911B18" w:rsidRPr="00C46FF4" w:rsidRDefault="00911B18" w:rsidP="00911B18">
      <w:pPr>
        <w:rPr>
          <w:b/>
          <w:bCs/>
          <w:rtl/>
        </w:rPr>
      </w:pPr>
    </w:p>
    <w:p w14:paraId="0361A247" w14:textId="77777777" w:rsidR="00911B18" w:rsidRPr="00C46FF4" w:rsidRDefault="00911B18" w:rsidP="00911B18">
      <w:pPr>
        <w:pStyle w:val="a7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יכולת הדרכה</w:t>
      </w:r>
    </w:p>
    <w:p w14:paraId="539B1CE3" w14:textId="77777777" w:rsidR="00911B18" w:rsidRDefault="00911B18" w:rsidP="00911B18">
      <w:pPr>
        <w:pStyle w:val="a7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ניסיון בעבודה עם ילדים במסגרת חינוך בלתי פורמלית, יתרון לניסיון קיבוצי</w:t>
      </w:r>
    </w:p>
    <w:p w14:paraId="00B018EB" w14:textId="77777777" w:rsidR="00911B18" w:rsidRPr="00C46FF4" w:rsidRDefault="00911B18" w:rsidP="00911B18">
      <w:pPr>
        <w:pStyle w:val="a7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גישה חינוכית, אחריות, התמדה </w:t>
      </w:r>
    </w:p>
    <w:p w14:paraId="7EB8AAC9" w14:textId="77777777" w:rsidR="00911B18" w:rsidRDefault="00911B18" w:rsidP="00911B18">
      <w:pPr>
        <w:pStyle w:val="a7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תקשורת טובה</w:t>
      </w:r>
    </w:p>
    <w:p w14:paraId="0D7CE2CD" w14:textId="77777777" w:rsidR="00911B18" w:rsidRPr="00C46FF4" w:rsidRDefault="00911B18" w:rsidP="00911B18">
      <w:pPr>
        <w:pStyle w:val="a7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יכולת עבודה בצוות</w:t>
      </w:r>
    </w:p>
    <w:p w14:paraId="0B158235" w14:textId="77777777" w:rsidR="00911B18" w:rsidRDefault="00911B18" w:rsidP="00911B18">
      <w:pPr>
        <w:pStyle w:val="a7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ניסיון בהפקת אירועי תרבות, טיולים ומחנות- יתרון</w:t>
      </w:r>
    </w:p>
    <w:p w14:paraId="2D6ECCA0" w14:textId="77777777" w:rsidR="00911B18" w:rsidRDefault="00911B18" w:rsidP="00911B18">
      <w:pPr>
        <w:rPr>
          <w:b/>
          <w:bCs/>
          <w:rtl/>
        </w:rPr>
      </w:pPr>
    </w:p>
    <w:p w14:paraId="18374E2B" w14:textId="77777777" w:rsidR="00911B18" w:rsidRDefault="00911B18" w:rsidP="00911B18">
      <w:pPr>
        <w:rPr>
          <w:b/>
          <w:bCs/>
          <w:rtl/>
        </w:rPr>
      </w:pPr>
    </w:p>
    <w:p w14:paraId="7FC004A7" w14:textId="2D392C54" w:rsidR="00FF4EC4" w:rsidRDefault="00911B18" w:rsidP="00911B18">
      <w:pPr>
        <w:rPr>
          <w:rtl/>
        </w:rPr>
      </w:pPr>
      <w:r w:rsidRPr="00C46FF4">
        <w:rPr>
          <w:rFonts w:hint="cs"/>
          <w:b/>
          <w:bCs/>
          <w:rtl/>
        </w:rPr>
        <w:t xml:space="preserve">היקף: </w:t>
      </w:r>
      <w:r>
        <w:rPr>
          <w:rFonts w:hint="cs"/>
          <w:rtl/>
        </w:rPr>
        <w:t>100</w:t>
      </w:r>
      <w:r w:rsidRPr="00C46FF4">
        <w:rPr>
          <w:rFonts w:hint="cs"/>
          <w:rtl/>
        </w:rPr>
        <w:t>%</w:t>
      </w:r>
      <w:r>
        <w:rPr>
          <w:rFonts w:hint="cs"/>
          <w:rtl/>
        </w:rPr>
        <w:t>, 5 ימים בשבוע/ משרה חלקית</w:t>
      </w:r>
    </w:p>
    <w:p w14:paraId="05665F52" w14:textId="4363873C" w:rsidR="00911B18" w:rsidRDefault="00911B18" w:rsidP="00911B18">
      <w:pPr>
        <w:rPr>
          <w:rtl/>
        </w:rPr>
      </w:pPr>
    </w:p>
    <w:p w14:paraId="45298366" w14:textId="33D82265" w:rsidR="00716F7D" w:rsidRDefault="00911B18" w:rsidP="00911B18">
      <w:r>
        <w:rPr>
          <w:rFonts w:hint="cs"/>
          <w:rtl/>
        </w:rPr>
        <w:t xml:space="preserve">לפרטים וקורות חיים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="00716F7D">
        <w:rPr>
          <w:rFonts w:hint="cs"/>
          <w:rtl/>
        </w:rPr>
        <w:t>פביאן</w:t>
      </w:r>
      <w:proofErr w:type="spellEnd"/>
      <w:r w:rsidR="00716F7D">
        <w:rPr>
          <w:rFonts w:hint="cs"/>
          <w:rtl/>
        </w:rPr>
        <w:t xml:space="preserve"> </w:t>
      </w:r>
      <w:proofErr w:type="spellStart"/>
      <w:r w:rsidR="00716F7D">
        <w:rPr>
          <w:rFonts w:hint="cs"/>
          <w:rtl/>
        </w:rPr>
        <w:t>בנסיק</w:t>
      </w:r>
      <w:proofErr w:type="spellEnd"/>
      <w:r w:rsidR="00716F7D">
        <w:rPr>
          <w:rFonts w:hint="cs"/>
          <w:rtl/>
        </w:rPr>
        <w:t xml:space="preserve">- מנהל חינוך חברתי </w:t>
      </w:r>
      <w:hyperlink r:id="rId7" w:history="1">
        <w:r w:rsidR="00716F7D" w:rsidRPr="00925495">
          <w:rPr>
            <w:rStyle w:val="Hyperlink"/>
          </w:rPr>
          <w:t>shoval.hevrti@gmail.com</w:t>
        </w:r>
      </w:hyperlink>
      <w:r w:rsidR="00716F7D">
        <w:t xml:space="preserve"> </w:t>
      </w:r>
    </w:p>
    <w:p w14:paraId="5C47D659" w14:textId="19574CC9" w:rsidR="00911B18" w:rsidRDefault="00911B18" w:rsidP="00911B18">
      <w:pPr>
        <w:rPr>
          <w:rtl/>
        </w:rPr>
      </w:pPr>
      <w:r>
        <w:rPr>
          <w:rFonts w:hint="cs"/>
          <w:rtl/>
        </w:rPr>
        <w:t xml:space="preserve">תמר ברגר </w:t>
      </w:r>
      <w:r>
        <w:rPr>
          <w:rtl/>
        </w:rPr>
        <w:t>–</w:t>
      </w:r>
      <w:r>
        <w:rPr>
          <w:rFonts w:hint="cs"/>
          <w:rtl/>
        </w:rPr>
        <w:t xml:space="preserve"> מנהלת מש"א </w:t>
      </w:r>
      <w:hyperlink r:id="rId8" w:history="1">
        <w:r w:rsidRPr="00E42060">
          <w:rPr>
            <w:rStyle w:val="Hyperlink"/>
          </w:rPr>
          <w:t>tamar@shovall.biz</w:t>
        </w:r>
      </w:hyperlink>
    </w:p>
    <w:p w14:paraId="7A8A0B6C" w14:textId="595FB1C2" w:rsidR="00911B18" w:rsidRDefault="00911B18" w:rsidP="00911B18">
      <w:pPr>
        <w:rPr>
          <w:rtl/>
        </w:rPr>
      </w:pPr>
    </w:p>
    <w:p w14:paraId="473342D5" w14:textId="4A9BE823" w:rsidR="00911B18" w:rsidRPr="00911B18" w:rsidRDefault="00911B18" w:rsidP="00911B18">
      <w:pPr>
        <w:jc w:val="center"/>
        <w:rPr>
          <w:b/>
          <w:bCs/>
        </w:rPr>
      </w:pPr>
    </w:p>
    <w:sectPr w:rsidR="00911B18" w:rsidRPr="00911B18" w:rsidSect="00B972A4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FDBD" w14:textId="77777777" w:rsidR="00752115" w:rsidRDefault="00752115" w:rsidP="001C79F3">
      <w:r>
        <w:separator/>
      </w:r>
    </w:p>
  </w:endnote>
  <w:endnote w:type="continuationSeparator" w:id="0">
    <w:p w14:paraId="43F3C986" w14:textId="77777777" w:rsidR="00752115" w:rsidRDefault="00752115" w:rsidP="001C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5846" w14:textId="77777777" w:rsidR="00752115" w:rsidRDefault="00752115" w:rsidP="001C79F3">
      <w:r>
        <w:separator/>
      </w:r>
    </w:p>
  </w:footnote>
  <w:footnote w:type="continuationSeparator" w:id="0">
    <w:p w14:paraId="4C3952F2" w14:textId="77777777" w:rsidR="00752115" w:rsidRDefault="00752115" w:rsidP="001C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8EA1" w14:textId="77777777" w:rsidR="001C79F3" w:rsidRPr="00637CB8" w:rsidRDefault="001C79F3" w:rsidP="001C79F3">
    <w:pPr>
      <w:pStyle w:val="3"/>
      <w:tabs>
        <w:tab w:val="right" w:pos="9356"/>
      </w:tabs>
      <w:spacing w:line="276" w:lineRule="auto"/>
      <w:ind w:left="-1"/>
      <w:rPr>
        <w:rFonts w:cs="David"/>
      </w:rPr>
    </w:pPr>
    <w:r>
      <w:rPr>
        <w:rFonts w:cs="David" w:hint="cs"/>
        <w:rtl/>
      </w:rPr>
      <w:t xml:space="preserve">           </w:t>
    </w:r>
    <w:r w:rsidRPr="00637CB8">
      <w:rPr>
        <w:rFonts w:cs="David" w:hint="cs"/>
        <w:rtl/>
      </w:rPr>
      <w:t>משאבי אנוש                                                                    קיבוץ שובל</w:t>
    </w:r>
  </w:p>
  <w:p w14:paraId="4E5CADB3" w14:textId="77777777" w:rsidR="001C79F3" w:rsidRPr="00637CB8" w:rsidRDefault="001C79F3" w:rsidP="001C79F3">
    <w:pPr>
      <w:spacing w:line="276" w:lineRule="auto"/>
      <w:jc w:val="center"/>
      <w:rPr>
        <w:rFonts w:cs="David"/>
        <w:sz w:val="28"/>
        <w:szCs w:val="28"/>
      </w:rPr>
    </w:pPr>
    <w:r w:rsidRPr="00637CB8">
      <w:rPr>
        <w:rFonts w:cs="David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6612BA27" wp14:editId="777C4A00">
          <wp:simplePos x="0" y="0"/>
          <wp:positionH relativeFrom="column">
            <wp:posOffset>54610</wp:posOffset>
          </wp:positionH>
          <wp:positionV relativeFrom="paragraph">
            <wp:posOffset>139700</wp:posOffset>
          </wp:positionV>
          <wp:extent cx="5334635" cy="221615"/>
          <wp:effectExtent l="19050" t="0" r="0" b="0"/>
          <wp:wrapNone/>
          <wp:docPr id="2" name="תמונה 2" descr="NA0069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00697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80857E" w14:textId="77777777" w:rsidR="001C79F3" w:rsidRPr="00637CB8" w:rsidRDefault="001C79F3" w:rsidP="001C79F3">
    <w:pPr>
      <w:spacing w:line="276" w:lineRule="auto"/>
      <w:ind w:left="2880" w:firstLine="720"/>
      <w:rPr>
        <w:rFonts w:cs="David"/>
        <w:sz w:val="28"/>
        <w:szCs w:val="28"/>
        <w:rtl/>
      </w:rPr>
    </w:pPr>
  </w:p>
  <w:p w14:paraId="618E07F7" w14:textId="77777777" w:rsidR="001C79F3" w:rsidRDefault="001C7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30F"/>
    <w:multiLevelType w:val="hybridMultilevel"/>
    <w:tmpl w:val="FF82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0F0"/>
    <w:multiLevelType w:val="hybridMultilevel"/>
    <w:tmpl w:val="5028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2649">
    <w:abstractNumId w:val="0"/>
  </w:num>
  <w:num w:numId="2" w16cid:durableId="81226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FC"/>
    <w:rsid w:val="00071CF8"/>
    <w:rsid w:val="00105A88"/>
    <w:rsid w:val="001102AB"/>
    <w:rsid w:val="00121759"/>
    <w:rsid w:val="0019245B"/>
    <w:rsid w:val="001C79F3"/>
    <w:rsid w:val="001F66CF"/>
    <w:rsid w:val="0023291D"/>
    <w:rsid w:val="0026343E"/>
    <w:rsid w:val="0027136B"/>
    <w:rsid w:val="002D0BEA"/>
    <w:rsid w:val="002E4DD9"/>
    <w:rsid w:val="003C1725"/>
    <w:rsid w:val="00472535"/>
    <w:rsid w:val="005133C4"/>
    <w:rsid w:val="00554AEA"/>
    <w:rsid w:val="005C3D38"/>
    <w:rsid w:val="00602307"/>
    <w:rsid w:val="00637CB8"/>
    <w:rsid w:val="006E776D"/>
    <w:rsid w:val="006F5FFC"/>
    <w:rsid w:val="00716F7D"/>
    <w:rsid w:val="00726E46"/>
    <w:rsid w:val="00752115"/>
    <w:rsid w:val="00782B5F"/>
    <w:rsid w:val="008A4EBE"/>
    <w:rsid w:val="00911B18"/>
    <w:rsid w:val="00AF414E"/>
    <w:rsid w:val="00B12169"/>
    <w:rsid w:val="00BD716D"/>
    <w:rsid w:val="00C85874"/>
    <w:rsid w:val="00D964EC"/>
    <w:rsid w:val="00EA7115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83D9"/>
  <w15:docId w15:val="{1A1F2B17-ED8B-40C9-B394-09282A30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B8"/>
    <w:pPr>
      <w:bidi/>
      <w:spacing w:after="0" w:line="240" w:lineRule="auto"/>
    </w:pPr>
    <w:rPr>
      <w:rFonts w:ascii="Arial" w:eastAsia="Times New Roman" w:hAnsi="Arial" w:cs="Arial"/>
      <w:sz w:val="24"/>
      <w:szCs w:val="24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37CB8"/>
    <w:pPr>
      <w:keepNext/>
      <w:ind w:left="360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637CB8"/>
    <w:rPr>
      <w:rFonts w:ascii="Arial" w:eastAsia="Times New Roman" w:hAnsi="Arial" w:cs="Arial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637CB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37CB8"/>
    <w:rPr>
      <w:rFonts w:ascii="Arial" w:eastAsia="Times New Roman" w:hAnsi="Arial" w:cs="Arial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1C79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C79F3"/>
    <w:rPr>
      <w:rFonts w:ascii="Arial" w:eastAsia="Times New Roman" w:hAnsi="Arial" w:cs="Arial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911B1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911B1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shovall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val.hevr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efet\Desktop\&#1502;&#1513;&#1488;&#1489;&#1497;%20&#1488;&#1504;&#1493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</Template>
  <TotalTime>55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</dc:creator>
  <cp:lastModifiedBy>Tamar Berger</cp:lastModifiedBy>
  <cp:revision>3</cp:revision>
  <cp:lastPrinted>2014-01-26T12:18:00Z</cp:lastPrinted>
  <dcterms:created xsi:type="dcterms:W3CDTF">2023-08-10T10:32:00Z</dcterms:created>
  <dcterms:modified xsi:type="dcterms:W3CDTF">2023-08-10T11:31:00Z</dcterms:modified>
</cp:coreProperties>
</file>